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B1" w:rsidRPr="001A7715" w:rsidRDefault="002A0FB1" w:rsidP="00EE056B">
      <w:pPr>
        <w:ind w:left="5529"/>
        <w:jc w:val="both"/>
        <w:rPr>
          <w:sz w:val="18"/>
          <w:szCs w:val="18"/>
        </w:rPr>
      </w:pPr>
      <w:bookmarkStart w:id="0" w:name="_GoBack"/>
      <w:bookmarkEnd w:id="0"/>
      <w:r w:rsidRPr="001A7715">
        <w:rPr>
          <w:sz w:val="18"/>
          <w:szCs w:val="18"/>
        </w:rPr>
        <w:t>Приложение № 6</w:t>
      </w:r>
    </w:p>
    <w:p w:rsidR="002A0FB1" w:rsidRPr="001A7715" w:rsidRDefault="002A0FB1" w:rsidP="004304E9">
      <w:pPr>
        <w:spacing w:after="240"/>
        <w:ind w:left="5528"/>
        <w:jc w:val="both"/>
        <w:rPr>
          <w:sz w:val="18"/>
          <w:szCs w:val="18"/>
        </w:rPr>
      </w:pPr>
      <w:r w:rsidRPr="001A7715">
        <w:rPr>
          <w:sz w:val="18"/>
          <w:szCs w:val="18"/>
        </w:rPr>
        <w:t>к Административному регламенту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Федерации, утвержденному приказом МВД России</w:t>
      </w:r>
      <w:r w:rsidRPr="001A7715">
        <w:rPr>
          <w:sz w:val="18"/>
          <w:szCs w:val="18"/>
        </w:rPr>
        <w:br/>
        <w:t>от 11.06.2020 № 417</w:t>
      </w:r>
    </w:p>
    <w:p w:rsidR="002A0FB1" w:rsidRPr="00B9125F" w:rsidRDefault="002A0FB1" w:rsidP="00B9125F">
      <w:pPr>
        <w:spacing w:after="360"/>
        <w:jc w:val="right"/>
        <w:rPr>
          <w:b/>
          <w:sz w:val="24"/>
          <w:szCs w:val="24"/>
        </w:rPr>
      </w:pPr>
      <w:r w:rsidRPr="008B382C">
        <w:rPr>
          <w:b/>
          <w:sz w:val="24"/>
          <w:szCs w:val="24"/>
        </w:rPr>
        <w:t>ФОРМА</w:t>
      </w:r>
    </w:p>
    <w:p w:rsidR="002A0FB1" w:rsidRDefault="002A0FB1" w:rsidP="00D17FFA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Руководителю (начальнику)</w:t>
      </w:r>
    </w:p>
    <w:p w:rsidR="002A0FB1" w:rsidRDefault="002A0FB1" w:rsidP="00D17FFA">
      <w:pPr>
        <w:ind w:left="5387"/>
        <w:rPr>
          <w:sz w:val="24"/>
          <w:szCs w:val="24"/>
        </w:rPr>
      </w:pPr>
    </w:p>
    <w:p w:rsidR="002A0FB1" w:rsidRPr="00B9125F" w:rsidRDefault="002A0FB1" w:rsidP="00D17FFA">
      <w:pPr>
        <w:pBdr>
          <w:top w:val="single" w:sz="4" w:space="1" w:color="auto"/>
        </w:pBdr>
        <w:ind w:left="5387"/>
        <w:jc w:val="center"/>
      </w:pPr>
      <w:r>
        <w:t>(наименование подразделения по вопросам миграции)</w:t>
      </w:r>
    </w:p>
    <w:p w:rsidR="002A0FB1" w:rsidRDefault="002A0FB1" w:rsidP="00D17FFA">
      <w:pPr>
        <w:ind w:left="5387"/>
        <w:rPr>
          <w:sz w:val="24"/>
          <w:szCs w:val="24"/>
        </w:rPr>
      </w:pPr>
    </w:p>
    <w:p w:rsidR="002A0FB1" w:rsidRPr="00B9125F" w:rsidRDefault="002A0FB1" w:rsidP="00D17FFA">
      <w:pPr>
        <w:pBdr>
          <w:top w:val="single" w:sz="4" w:space="1" w:color="auto"/>
        </w:pBdr>
        <w:ind w:left="5387"/>
        <w:jc w:val="center"/>
      </w:pPr>
      <w:r>
        <w:t>(инициалы, фамилия)</w:t>
      </w:r>
    </w:p>
    <w:p w:rsidR="002A0FB1" w:rsidRDefault="002A0FB1" w:rsidP="00D17FFA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2A0FB1" w:rsidRPr="00B9125F" w:rsidRDefault="002A0FB1" w:rsidP="00D17FFA">
      <w:pPr>
        <w:pBdr>
          <w:top w:val="single" w:sz="4" w:space="1" w:color="auto"/>
        </w:pBdr>
        <w:ind w:left="5697"/>
        <w:jc w:val="center"/>
      </w:pPr>
      <w:r>
        <w:t>(гражданство, фамилия, имя,</w:t>
      </w:r>
    </w:p>
    <w:p w:rsidR="002A0FB1" w:rsidRDefault="002A0FB1" w:rsidP="00D17FFA">
      <w:pPr>
        <w:ind w:left="5387"/>
        <w:rPr>
          <w:sz w:val="24"/>
          <w:szCs w:val="24"/>
        </w:rPr>
      </w:pPr>
    </w:p>
    <w:p w:rsidR="002A0FB1" w:rsidRPr="00B9125F" w:rsidRDefault="002A0FB1" w:rsidP="00D17FFA">
      <w:pPr>
        <w:pBdr>
          <w:top w:val="single" w:sz="4" w:space="1" w:color="auto"/>
        </w:pBdr>
        <w:spacing w:after="360"/>
        <w:ind w:left="5387"/>
        <w:jc w:val="center"/>
      </w:pPr>
      <w:r>
        <w:t>отчество (при их наличии), телефон)</w:t>
      </w:r>
    </w:p>
    <w:p w:rsidR="002A0FB1" w:rsidRPr="00B9125F" w:rsidRDefault="002A0FB1" w:rsidP="00B9125F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об отказе в получении государственной услуги</w:t>
      </w:r>
    </w:p>
    <w:p w:rsidR="002A0FB1" w:rsidRDefault="002A0FB1" w:rsidP="00B912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Отказываюсь от получения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Федерации.</w:t>
      </w:r>
    </w:p>
    <w:p w:rsidR="002A0FB1" w:rsidRDefault="002A0FB1" w:rsidP="00B912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Заявление о получении государственной услуги мною подано/подано</w:t>
      </w:r>
      <w:r>
        <w:rPr>
          <w:sz w:val="24"/>
          <w:szCs w:val="24"/>
        </w:rPr>
        <w:br/>
        <w:t xml:space="preserve">в отношении:  </w:t>
      </w:r>
    </w:p>
    <w:p w:rsidR="002A0FB1" w:rsidRPr="00B9125F" w:rsidRDefault="002A0FB1" w:rsidP="001A7715">
      <w:pPr>
        <w:pBdr>
          <w:top w:val="single" w:sz="4" w:space="1" w:color="auto"/>
        </w:pBdr>
        <w:ind w:left="1491"/>
        <w:jc w:val="center"/>
      </w:pPr>
      <w:r>
        <w:t>(нужное подчеркнуть)</w:t>
      </w:r>
    </w:p>
    <w:p w:rsidR="002A0FB1" w:rsidRDefault="002A0FB1" w:rsidP="00B9125F">
      <w:pPr>
        <w:rPr>
          <w:sz w:val="24"/>
          <w:szCs w:val="24"/>
        </w:rPr>
      </w:pPr>
    </w:p>
    <w:p w:rsidR="002A0FB1" w:rsidRPr="00B9125F" w:rsidRDefault="002A0FB1" w:rsidP="00B9125F">
      <w:pPr>
        <w:pBdr>
          <w:top w:val="single" w:sz="4" w:space="1" w:color="auto"/>
        </w:pBdr>
        <w:jc w:val="center"/>
      </w:pPr>
      <w:r>
        <w:t>(указывается дата подачи такого заявления/гражданство, фамилия, имя, отчество (при наличии)</w:t>
      </w:r>
    </w:p>
    <w:p w:rsidR="002A0FB1" w:rsidRDefault="002A0FB1" w:rsidP="00B9125F">
      <w:pPr>
        <w:rPr>
          <w:sz w:val="24"/>
          <w:szCs w:val="24"/>
        </w:rPr>
      </w:pPr>
    </w:p>
    <w:p w:rsidR="002A0FB1" w:rsidRPr="00B9125F" w:rsidRDefault="002A0FB1" w:rsidP="00B9125F">
      <w:pPr>
        <w:pBdr>
          <w:top w:val="single" w:sz="4" w:space="1" w:color="auto"/>
        </w:pBdr>
        <w:rPr>
          <w:sz w:val="2"/>
          <w:szCs w:val="2"/>
        </w:rPr>
      </w:pPr>
    </w:p>
    <w:p w:rsidR="002A0FB1" w:rsidRDefault="002A0FB1" w:rsidP="00B9125F">
      <w:pPr>
        <w:rPr>
          <w:sz w:val="24"/>
          <w:szCs w:val="24"/>
        </w:rPr>
      </w:pPr>
    </w:p>
    <w:p w:rsidR="002A0FB1" w:rsidRPr="00B9125F" w:rsidRDefault="002A0FB1" w:rsidP="00B9125F">
      <w:pPr>
        <w:pBdr>
          <w:top w:val="single" w:sz="4" w:space="1" w:color="auto"/>
        </w:pBdr>
        <w:spacing w:after="240"/>
        <w:jc w:val="center"/>
      </w:pPr>
      <w:r>
        <w:t>иностранного гражданина, в отношении которого законным представителем подавалось заявление)</w:t>
      </w:r>
    </w:p>
    <w:p w:rsidR="002A0FB1" w:rsidRDefault="002A0FB1" w:rsidP="00B9125F">
      <w:pPr>
        <w:ind w:right="7227"/>
        <w:jc w:val="center"/>
        <w:rPr>
          <w:sz w:val="24"/>
          <w:szCs w:val="24"/>
        </w:rPr>
      </w:pPr>
    </w:p>
    <w:p w:rsidR="002A0FB1" w:rsidRPr="00B9125F" w:rsidRDefault="002A0FB1" w:rsidP="00B9125F">
      <w:pPr>
        <w:pBdr>
          <w:top w:val="single" w:sz="4" w:space="1" w:color="auto"/>
        </w:pBdr>
        <w:spacing w:after="360"/>
        <w:ind w:right="7229"/>
        <w:jc w:val="center"/>
      </w:pPr>
      <w:r>
        <w:t>(подпись)</w:t>
      </w:r>
    </w:p>
    <w:p w:rsidR="002A0FB1" w:rsidRDefault="002A0FB1" w:rsidP="00B9125F">
      <w:pPr>
        <w:rPr>
          <w:sz w:val="24"/>
          <w:szCs w:val="24"/>
        </w:rPr>
      </w:pPr>
      <w:r>
        <w:rPr>
          <w:sz w:val="24"/>
          <w:szCs w:val="24"/>
        </w:rPr>
        <w:t xml:space="preserve">Оригиналы документов  </w:t>
      </w:r>
    </w:p>
    <w:p w:rsidR="002A0FB1" w:rsidRPr="00B9125F" w:rsidRDefault="002A0FB1" w:rsidP="001A7715">
      <w:pPr>
        <w:pBdr>
          <w:top w:val="single" w:sz="4" w:space="1" w:color="auto"/>
        </w:pBdr>
        <w:ind w:left="2552"/>
        <w:jc w:val="center"/>
      </w:pPr>
      <w:r>
        <w:t>(указываются документы)</w:t>
      </w:r>
    </w:p>
    <w:p w:rsidR="002A0FB1" w:rsidRDefault="002A0FB1" w:rsidP="00B9125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получены на руки.</w:t>
      </w:r>
    </w:p>
    <w:p w:rsidR="002A0FB1" w:rsidRPr="00B9125F" w:rsidRDefault="002A0FB1" w:rsidP="00B9125F">
      <w:pPr>
        <w:pBdr>
          <w:top w:val="single" w:sz="4" w:space="1" w:color="auto"/>
        </w:pBdr>
        <w:spacing w:after="240"/>
        <w:ind w:right="2053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98"/>
        <w:gridCol w:w="397"/>
        <w:gridCol w:w="255"/>
        <w:gridCol w:w="2608"/>
        <w:gridCol w:w="397"/>
        <w:gridCol w:w="397"/>
        <w:gridCol w:w="3006"/>
        <w:gridCol w:w="2722"/>
      </w:tblGrid>
      <w:tr w:rsidR="002A0FB1" w:rsidTr="009327FC">
        <w:tc>
          <w:tcPr>
            <w:tcW w:w="198" w:type="dxa"/>
            <w:vAlign w:val="bottom"/>
          </w:tcPr>
          <w:p w:rsidR="002A0FB1" w:rsidRPr="009327FC" w:rsidRDefault="002A0FB1" w:rsidP="009327FC">
            <w:pPr>
              <w:jc w:val="right"/>
              <w:rPr>
                <w:sz w:val="24"/>
                <w:szCs w:val="24"/>
              </w:rPr>
            </w:pPr>
            <w:r w:rsidRPr="009327F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A0FB1" w:rsidRPr="009327FC" w:rsidRDefault="002A0FB1" w:rsidP="0093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2A0FB1" w:rsidRPr="009327FC" w:rsidRDefault="002A0FB1" w:rsidP="00B9125F">
            <w:pPr>
              <w:rPr>
                <w:sz w:val="24"/>
                <w:szCs w:val="24"/>
              </w:rPr>
            </w:pPr>
            <w:r w:rsidRPr="009327FC">
              <w:rPr>
                <w:sz w:val="24"/>
                <w:szCs w:val="24"/>
              </w:rPr>
              <w:t>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bottom"/>
          </w:tcPr>
          <w:p w:rsidR="002A0FB1" w:rsidRPr="009327FC" w:rsidRDefault="002A0FB1" w:rsidP="0093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A0FB1" w:rsidRPr="009327FC" w:rsidRDefault="002A0FB1" w:rsidP="009327FC">
            <w:pPr>
              <w:jc w:val="right"/>
              <w:rPr>
                <w:sz w:val="24"/>
                <w:szCs w:val="24"/>
              </w:rPr>
            </w:pPr>
            <w:r w:rsidRPr="009327FC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A0FB1" w:rsidRPr="009327FC" w:rsidRDefault="002A0FB1" w:rsidP="00B9125F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vAlign w:val="bottom"/>
          </w:tcPr>
          <w:p w:rsidR="002A0FB1" w:rsidRPr="009327FC" w:rsidRDefault="002A0FB1" w:rsidP="009327FC">
            <w:pPr>
              <w:ind w:left="57"/>
              <w:rPr>
                <w:sz w:val="24"/>
                <w:szCs w:val="24"/>
              </w:rPr>
            </w:pPr>
            <w:r w:rsidRPr="009327FC">
              <w:rPr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bottom"/>
          </w:tcPr>
          <w:p w:rsidR="002A0FB1" w:rsidRPr="009327FC" w:rsidRDefault="002A0FB1" w:rsidP="009327FC">
            <w:pPr>
              <w:jc w:val="center"/>
              <w:rPr>
                <w:sz w:val="24"/>
                <w:szCs w:val="24"/>
              </w:rPr>
            </w:pPr>
          </w:p>
        </w:tc>
      </w:tr>
      <w:tr w:rsidR="002A0FB1" w:rsidRPr="007E5334" w:rsidTr="009327FC">
        <w:tc>
          <w:tcPr>
            <w:tcW w:w="198" w:type="dxa"/>
          </w:tcPr>
          <w:p w:rsidR="002A0FB1" w:rsidRPr="007E5334" w:rsidRDefault="002A0FB1" w:rsidP="007E5334"/>
        </w:tc>
        <w:tc>
          <w:tcPr>
            <w:tcW w:w="397" w:type="dxa"/>
            <w:tcBorders>
              <w:top w:val="single" w:sz="4" w:space="0" w:color="auto"/>
            </w:tcBorders>
          </w:tcPr>
          <w:p w:rsidR="002A0FB1" w:rsidRPr="007E5334" w:rsidRDefault="002A0FB1" w:rsidP="007E5334"/>
        </w:tc>
        <w:tc>
          <w:tcPr>
            <w:tcW w:w="255" w:type="dxa"/>
          </w:tcPr>
          <w:p w:rsidR="002A0FB1" w:rsidRPr="007E5334" w:rsidRDefault="002A0FB1" w:rsidP="007E5334"/>
        </w:tc>
        <w:tc>
          <w:tcPr>
            <w:tcW w:w="2608" w:type="dxa"/>
            <w:tcBorders>
              <w:top w:val="single" w:sz="4" w:space="0" w:color="auto"/>
            </w:tcBorders>
          </w:tcPr>
          <w:p w:rsidR="002A0FB1" w:rsidRPr="007E5334" w:rsidRDefault="002A0FB1" w:rsidP="009327FC">
            <w:pPr>
              <w:jc w:val="center"/>
            </w:pPr>
            <w:r>
              <w:t>(дата получения документов)</w:t>
            </w:r>
          </w:p>
        </w:tc>
        <w:tc>
          <w:tcPr>
            <w:tcW w:w="397" w:type="dxa"/>
          </w:tcPr>
          <w:p w:rsidR="002A0FB1" w:rsidRPr="007E5334" w:rsidRDefault="002A0FB1" w:rsidP="007E5334"/>
        </w:tc>
        <w:tc>
          <w:tcPr>
            <w:tcW w:w="397" w:type="dxa"/>
            <w:tcBorders>
              <w:top w:val="single" w:sz="4" w:space="0" w:color="auto"/>
            </w:tcBorders>
          </w:tcPr>
          <w:p w:rsidR="002A0FB1" w:rsidRPr="007E5334" w:rsidRDefault="002A0FB1" w:rsidP="007E5334"/>
        </w:tc>
        <w:tc>
          <w:tcPr>
            <w:tcW w:w="3006" w:type="dxa"/>
          </w:tcPr>
          <w:p w:rsidR="002A0FB1" w:rsidRPr="007E5334" w:rsidRDefault="002A0FB1" w:rsidP="007E5334"/>
        </w:tc>
        <w:tc>
          <w:tcPr>
            <w:tcW w:w="2722" w:type="dxa"/>
            <w:tcBorders>
              <w:top w:val="single" w:sz="4" w:space="0" w:color="auto"/>
            </w:tcBorders>
          </w:tcPr>
          <w:p w:rsidR="002A0FB1" w:rsidRPr="007E5334" w:rsidRDefault="002A0FB1" w:rsidP="009327FC">
            <w:pPr>
              <w:jc w:val="center"/>
            </w:pPr>
            <w:r>
              <w:t>(подпись заявителя)</w:t>
            </w:r>
          </w:p>
        </w:tc>
      </w:tr>
    </w:tbl>
    <w:p w:rsidR="002A0FB1" w:rsidRDefault="002A0FB1" w:rsidP="00B9125F">
      <w:pPr>
        <w:rPr>
          <w:sz w:val="24"/>
          <w:szCs w:val="24"/>
        </w:rPr>
      </w:pPr>
    </w:p>
    <w:sectPr w:rsidR="002A0FB1" w:rsidSect="00F20B1A"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FB1" w:rsidRDefault="002A0FB1">
      <w:r>
        <w:separator/>
      </w:r>
    </w:p>
  </w:endnote>
  <w:endnote w:type="continuationSeparator" w:id="0">
    <w:p w:rsidR="002A0FB1" w:rsidRDefault="002A0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FB1" w:rsidRDefault="002A0FB1">
      <w:r>
        <w:separator/>
      </w:r>
    </w:p>
  </w:footnote>
  <w:footnote w:type="continuationSeparator" w:id="0">
    <w:p w:rsidR="002A0FB1" w:rsidRDefault="002A0F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FED"/>
    <w:rsid w:val="00006C16"/>
    <w:rsid w:val="000307FE"/>
    <w:rsid w:val="0003269F"/>
    <w:rsid w:val="0004751B"/>
    <w:rsid w:val="00073490"/>
    <w:rsid w:val="00082472"/>
    <w:rsid w:val="0008482A"/>
    <w:rsid w:val="00084C9A"/>
    <w:rsid w:val="000C32EC"/>
    <w:rsid w:val="000D0C8C"/>
    <w:rsid w:val="001902AF"/>
    <w:rsid w:val="00192D5C"/>
    <w:rsid w:val="001A1060"/>
    <w:rsid w:val="001A7715"/>
    <w:rsid w:val="001B4411"/>
    <w:rsid w:val="001D562D"/>
    <w:rsid w:val="00200348"/>
    <w:rsid w:val="00212A7F"/>
    <w:rsid w:val="00224057"/>
    <w:rsid w:val="00230776"/>
    <w:rsid w:val="002515F8"/>
    <w:rsid w:val="00265792"/>
    <w:rsid w:val="002675EA"/>
    <w:rsid w:val="002875E3"/>
    <w:rsid w:val="002927C3"/>
    <w:rsid w:val="002A0FB1"/>
    <w:rsid w:val="002C4FFF"/>
    <w:rsid w:val="002C7BD3"/>
    <w:rsid w:val="002E1066"/>
    <w:rsid w:val="0033068B"/>
    <w:rsid w:val="00341E6F"/>
    <w:rsid w:val="003456B8"/>
    <w:rsid w:val="00355C7B"/>
    <w:rsid w:val="0038323E"/>
    <w:rsid w:val="00387AD4"/>
    <w:rsid w:val="003976C1"/>
    <w:rsid w:val="003A6F14"/>
    <w:rsid w:val="003B218B"/>
    <w:rsid w:val="003C0CA2"/>
    <w:rsid w:val="003D1EC0"/>
    <w:rsid w:val="003E01BF"/>
    <w:rsid w:val="004304E9"/>
    <w:rsid w:val="00431777"/>
    <w:rsid w:val="00484DD6"/>
    <w:rsid w:val="004B6810"/>
    <w:rsid w:val="004F7416"/>
    <w:rsid w:val="00527CBA"/>
    <w:rsid w:val="0053685A"/>
    <w:rsid w:val="0055487D"/>
    <w:rsid w:val="005D05EA"/>
    <w:rsid w:val="005D56A5"/>
    <w:rsid w:val="005E1B23"/>
    <w:rsid w:val="005E3679"/>
    <w:rsid w:val="00612EAB"/>
    <w:rsid w:val="00655A09"/>
    <w:rsid w:val="006E0765"/>
    <w:rsid w:val="006E3CB8"/>
    <w:rsid w:val="006F4550"/>
    <w:rsid w:val="00704D03"/>
    <w:rsid w:val="0071479F"/>
    <w:rsid w:val="007366F6"/>
    <w:rsid w:val="00740F09"/>
    <w:rsid w:val="00746BE4"/>
    <w:rsid w:val="007D52A3"/>
    <w:rsid w:val="007E5334"/>
    <w:rsid w:val="007F7235"/>
    <w:rsid w:val="008110DB"/>
    <w:rsid w:val="008362C7"/>
    <w:rsid w:val="00845FA6"/>
    <w:rsid w:val="0087181A"/>
    <w:rsid w:val="008A56BD"/>
    <w:rsid w:val="008A77A5"/>
    <w:rsid w:val="008B382C"/>
    <w:rsid w:val="008C19BB"/>
    <w:rsid w:val="008C65B0"/>
    <w:rsid w:val="00931FEB"/>
    <w:rsid w:val="009327FC"/>
    <w:rsid w:val="00962C8E"/>
    <w:rsid w:val="00994734"/>
    <w:rsid w:val="00A03EC4"/>
    <w:rsid w:val="00A15822"/>
    <w:rsid w:val="00A1735C"/>
    <w:rsid w:val="00A32FED"/>
    <w:rsid w:val="00A655F3"/>
    <w:rsid w:val="00A75085"/>
    <w:rsid w:val="00AA7D84"/>
    <w:rsid w:val="00AB12FD"/>
    <w:rsid w:val="00AE2D80"/>
    <w:rsid w:val="00AE34D8"/>
    <w:rsid w:val="00B27E57"/>
    <w:rsid w:val="00B33339"/>
    <w:rsid w:val="00B34BBE"/>
    <w:rsid w:val="00B73E24"/>
    <w:rsid w:val="00B83DDA"/>
    <w:rsid w:val="00B856D9"/>
    <w:rsid w:val="00B9125F"/>
    <w:rsid w:val="00BB05D5"/>
    <w:rsid w:val="00BB0644"/>
    <w:rsid w:val="00BB747A"/>
    <w:rsid w:val="00BE489F"/>
    <w:rsid w:val="00BF0090"/>
    <w:rsid w:val="00C03993"/>
    <w:rsid w:val="00C44319"/>
    <w:rsid w:val="00C52BF5"/>
    <w:rsid w:val="00C52D07"/>
    <w:rsid w:val="00C62826"/>
    <w:rsid w:val="00C77496"/>
    <w:rsid w:val="00C93543"/>
    <w:rsid w:val="00C944E4"/>
    <w:rsid w:val="00CA718A"/>
    <w:rsid w:val="00CD42E5"/>
    <w:rsid w:val="00D03F30"/>
    <w:rsid w:val="00D17DC8"/>
    <w:rsid w:val="00D17FFA"/>
    <w:rsid w:val="00D46A2C"/>
    <w:rsid w:val="00D5722C"/>
    <w:rsid w:val="00D717AD"/>
    <w:rsid w:val="00DE4875"/>
    <w:rsid w:val="00E045B6"/>
    <w:rsid w:val="00E105CC"/>
    <w:rsid w:val="00E36E18"/>
    <w:rsid w:val="00E41AF5"/>
    <w:rsid w:val="00E44628"/>
    <w:rsid w:val="00E52187"/>
    <w:rsid w:val="00EC31B6"/>
    <w:rsid w:val="00ED305D"/>
    <w:rsid w:val="00EE056B"/>
    <w:rsid w:val="00EF365E"/>
    <w:rsid w:val="00EF6F79"/>
    <w:rsid w:val="00F1002E"/>
    <w:rsid w:val="00F20B1A"/>
    <w:rsid w:val="00F611E0"/>
    <w:rsid w:val="00F909C3"/>
    <w:rsid w:val="00F94E0A"/>
    <w:rsid w:val="00FA63DE"/>
    <w:rsid w:val="00FC651B"/>
    <w:rsid w:val="00FC72BD"/>
    <w:rsid w:val="00FE1D70"/>
    <w:rsid w:val="00FF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D5C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1B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1B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1B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1B23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E1B23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E1B2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E1B23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E1B23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E1B23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E1B23"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DefaultParagraphFont"/>
    <w:uiPriority w:val="99"/>
    <w:rsid w:val="005E1B23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table" w:styleId="TableGrid">
    <w:name w:val="Table Grid"/>
    <w:basedOn w:val="TableNormal"/>
    <w:uiPriority w:val="99"/>
    <w:rsid w:val="008B382C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186</Words>
  <Characters>1062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КонсультантПлюс</dc:creator>
  <cp:keywords/>
  <dc:description/>
  <cp:lastModifiedBy>DOLS</cp:lastModifiedBy>
  <cp:revision>2</cp:revision>
  <cp:lastPrinted>2020-07-09T14:26:00Z</cp:lastPrinted>
  <dcterms:created xsi:type="dcterms:W3CDTF">2020-07-18T07:03:00Z</dcterms:created>
  <dcterms:modified xsi:type="dcterms:W3CDTF">2020-07-18T07:03:00Z</dcterms:modified>
</cp:coreProperties>
</file>