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57" w:rsidRDefault="003B0057" w:rsidP="00067376">
      <w:pPr>
        <w:ind w:left="5670"/>
      </w:pPr>
      <w:bookmarkStart w:id="0" w:name="_GoBack"/>
      <w:bookmarkEnd w:id="0"/>
      <w:r>
        <w:t>Приложение № 6</w:t>
      </w:r>
    </w:p>
    <w:p w:rsidR="003B0057" w:rsidRDefault="003B0057" w:rsidP="00067376">
      <w:pPr>
        <w:spacing w:after="240"/>
        <w:ind w:left="5670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3B0057" w:rsidRPr="001E74EE" w:rsidRDefault="003B0057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3B0057" w:rsidRPr="00067376" w:rsidRDefault="003B0057" w:rsidP="00472860">
      <w:pPr>
        <w:ind w:left="510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Руководителю (начальнику)</w:t>
      </w:r>
    </w:p>
    <w:p w:rsidR="003B0057" w:rsidRDefault="003B0057" w:rsidP="00472860">
      <w:pPr>
        <w:ind w:left="5103"/>
        <w:rPr>
          <w:bCs/>
          <w:sz w:val="24"/>
          <w:szCs w:val="24"/>
        </w:rPr>
      </w:pPr>
    </w:p>
    <w:p w:rsidR="003B0057" w:rsidRPr="000745DC" w:rsidRDefault="003B0057" w:rsidP="00472860">
      <w:pPr>
        <w:pBdr>
          <w:top w:val="single" w:sz="4" w:space="1" w:color="auto"/>
        </w:pBdr>
        <w:ind w:left="5103"/>
        <w:jc w:val="center"/>
        <w:rPr>
          <w:bCs/>
          <w:spacing w:val="-2"/>
        </w:rPr>
      </w:pPr>
      <w:r w:rsidRPr="000745DC">
        <w:rPr>
          <w:bCs/>
          <w:spacing w:val="-2"/>
        </w:rPr>
        <w:t>(наименование подразделения по вопросам миграции)</w:t>
      </w:r>
    </w:p>
    <w:p w:rsidR="003B0057" w:rsidRDefault="003B0057" w:rsidP="00472860">
      <w:pPr>
        <w:ind w:left="5103"/>
        <w:rPr>
          <w:bCs/>
          <w:sz w:val="24"/>
          <w:szCs w:val="24"/>
        </w:rPr>
      </w:pPr>
    </w:p>
    <w:p w:rsidR="003B0057" w:rsidRPr="00067376" w:rsidRDefault="003B0057" w:rsidP="00472860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(инициалы, фамилия)</w:t>
      </w:r>
    </w:p>
    <w:p w:rsidR="003B0057" w:rsidRDefault="003B0057" w:rsidP="00472860">
      <w:pPr>
        <w:ind w:left="510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</w:t>
      </w:r>
    </w:p>
    <w:p w:rsidR="003B0057" w:rsidRPr="00067376" w:rsidRDefault="003B0057" w:rsidP="00472860">
      <w:pPr>
        <w:pBdr>
          <w:top w:val="single" w:sz="4" w:space="1" w:color="auto"/>
        </w:pBdr>
        <w:ind w:left="5426"/>
        <w:jc w:val="center"/>
        <w:rPr>
          <w:bCs/>
        </w:rPr>
      </w:pPr>
      <w:r>
        <w:rPr>
          <w:bCs/>
        </w:rPr>
        <w:t>(гражданство, фамилия, имя,</w:t>
      </w:r>
    </w:p>
    <w:p w:rsidR="003B0057" w:rsidRDefault="003B0057" w:rsidP="00472860">
      <w:pPr>
        <w:ind w:left="5103"/>
        <w:rPr>
          <w:bCs/>
          <w:sz w:val="24"/>
          <w:szCs w:val="24"/>
        </w:rPr>
      </w:pPr>
    </w:p>
    <w:p w:rsidR="003B0057" w:rsidRPr="00067376" w:rsidRDefault="003B0057" w:rsidP="00472860">
      <w:pPr>
        <w:pBdr>
          <w:top w:val="single" w:sz="4" w:space="1" w:color="auto"/>
        </w:pBdr>
        <w:ind w:left="5103"/>
        <w:jc w:val="center"/>
        <w:rPr>
          <w:bCs/>
        </w:rPr>
      </w:pPr>
      <w:r>
        <w:rPr>
          <w:bCs/>
        </w:rPr>
        <w:t>отчество (при их наличии), телефон)</w:t>
      </w:r>
    </w:p>
    <w:p w:rsidR="003B0057" w:rsidRPr="00067376" w:rsidRDefault="003B0057" w:rsidP="00923878">
      <w:pPr>
        <w:spacing w:before="360" w:after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Заявление об исправлении опечаток и (или) ошибок</w:t>
      </w:r>
    </w:p>
    <w:p w:rsidR="003B0057" w:rsidRDefault="003B0057" w:rsidP="000745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связи с допущенными опечатками и (или) ошибками</w:t>
      </w:r>
      <w:r>
        <w:rPr>
          <w:sz w:val="24"/>
          <w:szCs w:val="24"/>
        </w:rPr>
        <w:br/>
      </w:r>
    </w:p>
    <w:p w:rsidR="003B0057" w:rsidRPr="00067376" w:rsidRDefault="003B0057" w:rsidP="000745DC">
      <w:pPr>
        <w:pBdr>
          <w:top w:val="single" w:sz="4" w:space="1" w:color="auto"/>
        </w:pBdr>
        <w:jc w:val="center"/>
      </w:pPr>
      <w:r>
        <w:t>(указываются допущенные опечатки и (или) ошибки)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129"/>
      </w:tblGrid>
      <w:tr w:rsidR="003B0057" w:rsidRPr="00EA7BF6" w:rsidTr="0006737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57" w:rsidRPr="00472860" w:rsidRDefault="003B0057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57" w:rsidRPr="000745DC" w:rsidRDefault="003B0057" w:rsidP="000745DC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прошу проставить новую отметку о разрешении на временное проживание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3B0057" w:rsidRPr="00055041" w:rsidRDefault="003B0057" w:rsidP="00067376">
      <w:pPr>
        <w:jc w:val="both"/>
        <w:rPr>
          <w:sz w:val="2"/>
          <w:szCs w:val="2"/>
        </w:rPr>
      </w:pPr>
    </w:p>
    <w:tbl>
      <w:tblPr>
        <w:tblW w:w="95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76"/>
        <w:gridCol w:w="1985"/>
        <w:gridCol w:w="454"/>
        <w:gridCol w:w="1985"/>
        <w:gridCol w:w="284"/>
      </w:tblGrid>
      <w:tr w:rsidR="003B0057" w:rsidTr="00055041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документ, удостоверяющий личность,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55041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55041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55041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</w:tbl>
    <w:p w:rsidR="003B0057" w:rsidRPr="00055041" w:rsidRDefault="003B0057" w:rsidP="00067376">
      <w:pPr>
        <w:jc w:val="both"/>
        <w:rPr>
          <w:sz w:val="2"/>
          <w:szCs w:val="2"/>
        </w:rPr>
      </w:pP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129"/>
      </w:tblGrid>
      <w:tr w:rsidR="003B0057" w:rsidRPr="00EA7BF6" w:rsidTr="00067376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057" w:rsidRPr="00472860" w:rsidRDefault="003B0057" w:rsidP="000B12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B0057" w:rsidRPr="00067376" w:rsidRDefault="003B0057" w:rsidP="00055041">
            <w:pPr>
              <w:ind w:left="284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оформить документ о разрешении на временное проживание лица без гражданства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3B0057" w:rsidRDefault="003B0057" w:rsidP="0005504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Российской Федерации.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3B0057" w:rsidTr="000B12F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3B0057" w:rsidTr="000B12F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057" w:rsidRDefault="003B0057" w:rsidP="000B12F8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057" w:rsidRDefault="003B0057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057" w:rsidRPr="007C26AA" w:rsidRDefault="003B0057" w:rsidP="000B12F8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3B0057" w:rsidRDefault="003B0057" w:rsidP="00055041">
      <w:pPr>
        <w:spacing w:before="600"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Отметка о разрешении на временное проживание проставлена/разрешение на временное проживание лица без гражданства в Российской Федерации выдано.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3B0057" w:rsidTr="000B12F8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B12F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B12F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057" w:rsidRDefault="003B0057" w:rsidP="000B12F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057" w:rsidRDefault="003B0057" w:rsidP="000B12F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3B0057" w:rsidTr="000B12F8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057" w:rsidRDefault="003B0057" w:rsidP="000B12F8">
            <w:pPr>
              <w:jc w:val="center"/>
            </w:pPr>
            <w:r>
              <w:t>(дата получения)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057" w:rsidRDefault="003B0057" w:rsidP="000B12F8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057" w:rsidRPr="007C26AA" w:rsidRDefault="003B0057" w:rsidP="000B12F8">
            <w:pPr>
              <w:jc w:val="center"/>
              <w:rPr>
                <w:lang w:val="en-US"/>
              </w:rPr>
            </w:pPr>
            <w:r>
              <w:t>(подпись заявителя</w:t>
            </w:r>
            <w:r>
              <w:rPr>
                <w:lang w:val="en-US"/>
              </w:rPr>
              <w:t>)</w:t>
            </w:r>
          </w:p>
        </w:tc>
      </w:tr>
    </w:tbl>
    <w:p w:rsidR="003B0057" w:rsidRPr="00055041" w:rsidRDefault="003B0057" w:rsidP="00055041">
      <w:pPr>
        <w:rPr>
          <w:sz w:val="24"/>
          <w:szCs w:val="24"/>
        </w:rPr>
      </w:pPr>
    </w:p>
    <w:sectPr w:rsidR="003B0057" w:rsidRPr="00055041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057" w:rsidRDefault="003B0057">
      <w:r>
        <w:separator/>
      </w:r>
    </w:p>
  </w:endnote>
  <w:endnote w:type="continuationSeparator" w:id="0">
    <w:p w:rsidR="003B0057" w:rsidRDefault="003B0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057" w:rsidRDefault="003B0057">
      <w:r>
        <w:separator/>
      </w:r>
    </w:p>
  </w:footnote>
  <w:footnote w:type="continuationSeparator" w:id="0">
    <w:p w:rsidR="003B0057" w:rsidRDefault="003B00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F34"/>
    <w:rsid w:val="00031FC3"/>
    <w:rsid w:val="00055041"/>
    <w:rsid w:val="00067376"/>
    <w:rsid w:val="000745DC"/>
    <w:rsid w:val="000938BE"/>
    <w:rsid w:val="000B12F8"/>
    <w:rsid w:val="000B525C"/>
    <w:rsid w:val="000C31F3"/>
    <w:rsid w:val="00142A4B"/>
    <w:rsid w:val="001825B4"/>
    <w:rsid w:val="001A3474"/>
    <w:rsid w:val="001D119D"/>
    <w:rsid w:val="001E74EE"/>
    <w:rsid w:val="00221B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3B0057"/>
    <w:rsid w:val="00407DE9"/>
    <w:rsid w:val="00472860"/>
    <w:rsid w:val="004D18D6"/>
    <w:rsid w:val="004D7D8D"/>
    <w:rsid w:val="005053B1"/>
    <w:rsid w:val="00587E22"/>
    <w:rsid w:val="005F0C64"/>
    <w:rsid w:val="005F72B9"/>
    <w:rsid w:val="0062357F"/>
    <w:rsid w:val="00653FA6"/>
    <w:rsid w:val="00660F0A"/>
    <w:rsid w:val="006A3E7C"/>
    <w:rsid w:val="006E4FA2"/>
    <w:rsid w:val="00744D23"/>
    <w:rsid w:val="00764217"/>
    <w:rsid w:val="007A622E"/>
    <w:rsid w:val="007C26AA"/>
    <w:rsid w:val="007C6C22"/>
    <w:rsid w:val="007E5F9A"/>
    <w:rsid w:val="0088706C"/>
    <w:rsid w:val="008B3EC8"/>
    <w:rsid w:val="008C330F"/>
    <w:rsid w:val="00904E1D"/>
    <w:rsid w:val="00917C2D"/>
    <w:rsid w:val="00923878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6718E"/>
    <w:rsid w:val="00B847A7"/>
    <w:rsid w:val="00BB19C6"/>
    <w:rsid w:val="00C13948"/>
    <w:rsid w:val="00C21F1A"/>
    <w:rsid w:val="00C26D0B"/>
    <w:rsid w:val="00C7554E"/>
    <w:rsid w:val="00C76262"/>
    <w:rsid w:val="00C91A5B"/>
    <w:rsid w:val="00CC6CCC"/>
    <w:rsid w:val="00D04B38"/>
    <w:rsid w:val="00D1276D"/>
    <w:rsid w:val="00D35575"/>
    <w:rsid w:val="00D52796"/>
    <w:rsid w:val="00D54AC3"/>
    <w:rsid w:val="00D96BBD"/>
    <w:rsid w:val="00DA6692"/>
    <w:rsid w:val="00DD2B08"/>
    <w:rsid w:val="00DD61DA"/>
    <w:rsid w:val="00DE0817"/>
    <w:rsid w:val="00E10E38"/>
    <w:rsid w:val="00E2689F"/>
    <w:rsid w:val="00E403CF"/>
    <w:rsid w:val="00EA7BF6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7D8D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7D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D8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D7D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D8D"/>
    <w:rPr>
      <w:rFonts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4D7D8D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7D8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D7D8D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D7D8D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D7D8D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D7D8D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DefaultParagraphFont"/>
    <w:uiPriority w:val="99"/>
    <w:rsid w:val="004D7D8D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893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КонсультантПлюс</dc:creator>
  <cp:keywords/>
  <dc:description/>
  <cp:lastModifiedBy>DOLS</cp:lastModifiedBy>
  <cp:revision>2</cp:revision>
  <cp:lastPrinted>2020-07-08T08:39:00Z</cp:lastPrinted>
  <dcterms:created xsi:type="dcterms:W3CDTF">2020-07-18T06:52:00Z</dcterms:created>
  <dcterms:modified xsi:type="dcterms:W3CDTF">2020-07-18T06:52:00Z</dcterms:modified>
</cp:coreProperties>
</file>