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03" w:rsidRPr="0096798E" w:rsidRDefault="007D3603" w:rsidP="00EE056B">
      <w:pPr>
        <w:ind w:left="5529"/>
        <w:jc w:val="both"/>
        <w:rPr>
          <w:sz w:val="18"/>
          <w:szCs w:val="18"/>
        </w:rPr>
      </w:pPr>
      <w:bookmarkStart w:id="0" w:name="_GoBack"/>
      <w:bookmarkEnd w:id="0"/>
      <w:r w:rsidRPr="0096798E">
        <w:rPr>
          <w:sz w:val="18"/>
          <w:szCs w:val="18"/>
        </w:rPr>
        <w:t>Приложение № 3</w:t>
      </w:r>
    </w:p>
    <w:p w:rsidR="007D3603" w:rsidRPr="0096798E" w:rsidRDefault="007D3603" w:rsidP="00EE056B">
      <w:pPr>
        <w:spacing w:after="240"/>
        <w:ind w:left="5529"/>
        <w:jc w:val="both"/>
        <w:rPr>
          <w:sz w:val="18"/>
          <w:szCs w:val="18"/>
        </w:rPr>
      </w:pPr>
      <w:r w:rsidRPr="0096798E">
        <w:rPr>
          <w:sz w:val="18"/>
          <w:szCs w:val="18"/>
        </w:rPr>
        <w:t>к Административному регламенту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Федерации, утвержденному приказом МВД России</w:t>
      </w:r>
      <w:r w:rsidRPr="0096798E">
        <w:rPr>
          <w:sz w:val="18"/>
          <w:szCs w:val="18"/>
        </w:rPr>
        <w:br/>
        <w:t>от 11.06.2020 № 417</w:t>
      </w:r>
    </w:p>
    <w:p w:rsidR="007D3603" w:rsidRPr="008B382C" w:rsidRDefault="007D3603" w:rsidP="0004751B">
      <w:pPr>
        <w:spacing w:after="120"/>
        <w:jc w:val="right"/>
        <w:rPr>
          <w:b/>
          <w:sz w:val="24"/>
          <w:szCs w:val="24"/>
        </w:rPr>
      </w:pPr>
      <w:r w:rsidRPr="008B382C">
        <w:rPr>
          <w:b/>
          <w:sz w:val="24"/>
          <w:szCs w:val="24"/>
        </w:rPr>
        <w:t>ФОРМА</w:t>
      </w:r>
    </w:p>
    <w:p w:rsidR="007D3603" w:rsidRPr="002875E3" w:rsidRDefault="007D3603" w:rsidP="008B382C">
      <w:pPr>
        <w:spacing w:after="240"/>
        <w:jc w:val="center"/>
        <w:rPr>
          <w:rFonts w:ascii="Arial" w:hAnsi="Arial" w:cs="Arial"/>
          <w:b/>
          <w:bCs/>
        </w:rPr>
      </w:pPr>
      <w:r w:rsidRPr="002875E3">
        <w:rPr>
          <w:rFonts w:ascii="Arial" w:hAnsi="Arial" w:cs="Arial"/>
          <w:b/>
          <w:bCs/>
        </w:rPr>
        <w:t xml:space="preserve">ЗАЯВЛЕНИЕ О </w:t>
      </w:r>
      <w:r>
        <w:rPr>
          <w:rFonts w:ascii="Arial" w:hAnsi="Arial" w:cs="Arial"/>
          <w:b/>
          <w:bCs/>
        </w:rPr>
        <w:t>ЗАМЕНЕ ВИДА НА ЖИТЕЛЬСТВО</w:t>
      </w:r>
    </w:p>
    <w:tbl>
      <w:tblPr>
        <w:tblW w:w="9964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7"/>
        <w:gridCol w:w="700"/>
        <w:gridCol w:w="223"/>
        <w:gridCol w:w="211"/>
        <w:gridCol w:w="196"/>
        <w:gridCol w:w="585"/>
        <w:gridCol w:w="199"/>
        <w:gridCol w:w="14"/>
        <w:gridCol w:w="126"/>
        <w:gridCol w:w="795"/>
        <w:gridCol w:w="283"/>
        <w:gridCol w:w="98"/>
        <w:gridCol w:w="224"/>
        <w:gridCol w:w="434"/>
        <w:gridCol w:w="1972"/>
        <w:gridCol w:w="110"/>
        <w:gridCol w:w="1713"/>
        <w:gridCol w:w="1984"/>
      </w:tblGrid>
      <w:tr w:rsidR="007D3603" w:rsidRPr="002875E3" w:rsidTr="00AB7DE7">
        <w:tc>
          <w:tcPr>
            <w:tcW w:w="2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03" w:rsidRPr="00AB7DE7" w:rsidRDefault="007D3603" w:rsidP="00AB7DE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B7DE7">
              <w:rPr>
                <w:rFonts w:ascii="Arial" w:hAnsi="Arial" w:cs="Arial"/>
                <w:sz w:val="16"/>
                <w:szCs w:val="16"/>
              </w:rPr>
              <w:t>Регистрационный номер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03" w:rsidRPr="00AB7DE7" w:rsidRDefault="007D3603" w:rsidP="00AB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vAlign w:val="center"/>
          </w:tcPr>
          <w:p w:rsidR="007D3603" w:rsidRPr="00AB7DE7" w:rsidRDefault="007D3603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D3603" w:rsidRPr="00AB7DE7" w:rsidRDefault="007D3603" w:rsidP="00AB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DE7">
              <w:rPr>
                <w:rFonts w:ascii="Arial" w:hAnsi="Arial" w:cs="Arial"/>
                <w:sz w:val="16"/>
                <w:szCs w:val="16"/>
              </w:rPr>
              <w:t>место для фото</w:t>
            </w:r>
            <w:r w:rsidRPr="00AB7DE7">
              <w:rPr>
                <w:rFonts w:ascii="Arial" w:hAnsi="Arial" w:cs="Arial"/>
                <w:sz w:val="16"/>
                <w:szCs w:val="16"/>
              </w:rPr>
              <w:br/>
              <w:t xml:space="preserve">(35 х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AB7DE7">
                <w:rPr>
                  <w:rFonts w:ascii="Arial" w:hAnsi="Arial" w:cs="Arial"/>
                  <w:sz w:val="16"/>
                  <w:szCs w:val="16"/>
                </w:rPr>
                <w:t>45 мм</w:t>
              </w:r>
            </w:smartTag>
            <w:r w:rsidRPr="00AB7DE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D3603" w:rsidRPr="008B382C" w:rsidTr="004540D8">
        <w:tblPrEx>
          <w:tblLook w:val="0000"/>
        </w:tblPrEx>
        <w:trPr>
          <w:cantSplit/>
          <w:trHeight w:val="309"/>
        </w:trPr>
        <w:tc>
          <w:tcPr>
            <w:tcW w:w="2013" w:type="dxa"/>
            <w:gridSpan w:val="6"/>
            <w:tcBorders>
              <w:bottom w:val="single" w:sz="4" w:space="0" w:color="auto"/>
            </w:tcBorders>
          </w:tcPr>
          <w:p w:rsidR="007D3603" w:rsidRPr="002875E3" w:rsidRDefault="007D3603" w:rsidP="004540D8">
            <w:pPr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6" w:type="dxa"/>
            <w:gridSpan w:val="10"/>
            <w:tcBorders>
              <w:bottom w:val="single" w:sz="4" w:space="0" w:color="auto"/>
            </w:tcBorders>
          </w:tcPr>
          <w:p w:rsidR="007D3603" w:rsidRPr="002875E3" w:rsidRDefault="007D3603" w:rsidP="004540D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875E3">
              <w:rPr>
                <w:rFonts w:ascii="Arial" w:hAnsi="Arial" w:cs="Arial"/>
                <w:b/>
                <w:bCs/>
                <w:sz w:val="12"/>
                <w:szCs w:val="12"/>
              </w:rPr>
              <w:t>(заполняется уполномоченным должностным лицом)</w:t>
            </w:r>
          </w:p>
        </w:tc>
        <w:tc>
          <w:tcPr>
            <w:tcW w:w="1705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7D3603" w:rsidRPr="002875E3" w:rsidRDefault="007D3603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D3603" w:rsidRPr="008362C7" w:rsidRDefault="007D3603" w:rsidP="004540D8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603" w:rsidRPr="008B382C" w:rsidTr="004540D8">
        <w:tblPrEx>
          <w:tblLook w:val="0000"/>
        </w:tblPrEx>
        <w:trPr>
          <w:cantSplit/>
          <w:trHeight w:val="84"/>
        </w:trPr>
        <w:tc>
          <w:tcPr>
            <w:tcW w:w="22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D3603" w:rsidRPr="002875E3" w:rsidRDefault="007D3603" w:rsidP="004540D8">
            <w:pPr>
              <w:spacing w:before="12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Вид на жительство серия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3603" w:rsidRPr="002875E3" w:rsidRDefault="007D3603" w:rsidP="004540D8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3603" w:rsidRPr="002875E3" w:rsidRDefault="007D3603" w:rsidP="004540D8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3603" w:rsidRPr="002875E3" w:rsidRDefault="007D3603" w:rsidP="004540D8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D3603" w:rsidRPr="002875E3" w:rsidRDefault="007D3603" w:rsidP="004540D8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3603" w:rsidRPr="002875E3" w:rsidRDefault="007D3603" w:rsidP="004540D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7D3603" w:rsidRPr="008B382C" w:rsidRDefault="007D3603" w:rsidP="004540D8">
            <w:pPr>
              <w:jc w:val="center"/>
              <w:rPr>
                <w:rFonts w:ascii="Arial" w:hAnsi="Arial" w:cs="Arial"/>
              </w:rPr>
            </w:pPr>
          </w:p>
        </w:tc>
      </w:tr>
      <w:tr w:rsidR="007D3603" w:rsidRPr="008B382C" w:rsidTr="004540D8">
        <w:tblPrEx>
          <w:tblLook w:val="0000"/>
        </w:tblPrEx>
        <w:trPr>
          <w:cantSplit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3603" w:rsidRPr="002875E3" w:rsidRDefault="007D3603" w:rsidP="004540D8">
            <w:pPr>
              <w:spacing w:before="12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выдан «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603" w:rsidRPr="002875E3" w:rsidRDefault="007D3603" w:rsidP="004540D8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603" w:rsidRPr="002875E3" w:rsidRDefault="007D3603" w:rsidP="004540D8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2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603" w:rsidRPr="002875E3" w:rsidRDefault="007D3603" w:rsidP="004540D8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603" w:rsidRPr="002875E3" w:rsidRDefault="007D3603" w:rsidP="004540D8">
            <w:pPr>
              <w:spacing w:before="12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603" w:rsidRPr="002875E3" w:rsidRDefault="007D3603" w:rsidP="004540D8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3603" w:rsidRPr="002875E3" w:rsidRDefault="007D3603" w:rsidP="004540D8">
            <w:pPr>
              <w:spacing w:before="12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3603" w:rsidRPr="002875E3" w:rsidRDefault="007D3603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D3603" w:rsidRPr="008B382C" w:rsidRDefault="007D3603" w:rsidP="004540D8">
            <w:pPr>
              <w:jc w:val="center"/>
              <w:rPr>
                <w:rFonts w:ascii="Arial" w:hAnsi="Arial" w:cs="Arial"/>
              </w:rPr>
            </w:pPr>
          </w:p>
        </w:tc>
      </w:tr>
      <w:tr w:rsidR="007D3603" w:rsidRPr="008B382C" w:rsidTr="004540D8">
        <w:tblPrEx>
          <w:tblLook w:val="0000"/>
        </w:tblPrEx>
        <w:trPr>
          <w:cantSplit/>
          <w:trHeight w:val="167"/>
        </w:trPr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3603" w:rsidRPr="002875E3" w:rsidRDefault="007D3603" w:rsidP="004540D8">
            <w:pPr>
              <w:spacing w:before="12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Начальник</w:t>
            </w:r>
          </w:p>
        </w:tc>
        <w:tc>
          <w:tcPr>
            <w:tcW w:w="51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603" w:rsidRPr="002875E3" w:rsidRDefault="007D3603" w:rsidP="004540D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3603" w:rsidRPr="002875E3" w:rsidRDefault="007D3603" w:rsidP="004540D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3603" w:rsidRPr="002875E3" w:rsidRDefault="007D3603" w:rsidP="004540D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D3603" w:rsidRPr="008B382C" w:rsidRDefault="007D3603" w:rsidP="004540D8">
            <w:pPr>
              <w:rPr>
                <w:rFonts w:ascii="Arial" w:hAnsi="Arial" w:cs="Arial"/>
              </w:rPr>
            </w:pPr>
          </w:p>
        </w:tc>
      </w:tr>
      <w:tr w:rsidR="007D3603" w:rsidRPr="008B382C" w:rsidTr="004540D8">
        <w:tblPrEx>
          <w:tblLook w:val="0000"/>
        </w:tblPrEx>
        <w:trPr>
          <w:cantSplit/>
        </w:trPr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7D3603" w:rsidRPr="002875E3" w:rsidRDefault="007D3603" w:rsidP="004540D8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1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D3603" w:rsidRPr="008362C7" w:rsidRDefault="007D3603" w:rsidP="004540D8">
            <w:pPr>
              <w:jc w:val="center"/>
              <w:rPr>
                <w:rFonts w:ascii="Arial" w:hAnsi="Arial" w:cs="Arial"/>
                <w:spacing w:val="-2"/>
                <w:sz w:val="11"/>
                <w:szCs w:val="11"/>
              </w:rPr>
            </w:pPr>
            <w:r w:rsidRPr="008362C7">
              <w:rPr>
                <w:rFonts w:ascii="Arial" w:hAnsi="Arial" w:cs="Arial"/>
                <w:spacing w:val="-2"/>
                <w:sz w:val="11"/>
                <w:szCs w:val="11"/>
              </w:rPr>
              <w:t>(наименование подразделения по вопросам миграции территориального органа МВД России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br/>
            </w:r>
            <w:r w:rsidRPr="008362C7">
              <w:rPr>
                <w:rFonts w:ascii="Arial" w:hAnsi="Arial" w:cs="Arial"/>
                <w:spacing w:val="-2"/>
                <w:sz w:val="11"/>
                <w:szCs w:val="11"/>
              </w:rPr>
              <w:t>на региональном уровне или районном уровне)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603" w:rsidRPr="002875E3" w:rsidRDefault="007D3603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3603" w:rsidRPr="002875E3" w:rsidRDefault="007D3603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7D3603" w:rsidRPr="008B382C" w:rsidRDefault="007D3603" w:rsidP="004540D8">
            <w:pPr>
              <w:rPr>
                <w:rFonts w:ascii="Arial" w:hAnsi="Arial" w:cs="Arial"/>
              </w:rPr>
            </w:pPr>
          </w:p>
        </w:tc>
      </w:tr>
      <w:tr w:rsidR="007D3603" w:rsidRPr="008B382C" w:rsidTr="004540D8">
        <w:tblPrEx>
          <w:tblLook w:val="0000"/>
        </w:tblPrEx>
        <w:trPr>
          <w:cantSplit/>
        </w:trPr>
        <w:tc>
          <w:tcPr>
            <w:tcW w:w="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3603" w:rsidRPr="002875E3" w:rsidRDefault="007D3603" w:rsidP="004540D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603" w:rsidRPr="002875E3" w:rsidRDefault="007D3603" w:rsidP="004540D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603" w:rsidRPr="002875E3" w:rsidRDefault="007D3603" w:rsidP="004540D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603" w:rsidRPr="002875E3" w:rsidRDefault="007D3603" w:rsidP="004540D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3603" w:rsidRPr="002875E3" w:rsidRDefault="007D3603" w:rsidP="004540D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3603" w:rsidRPr="002875E3" w:rsidRDefault="007D3603" w:rsidP="004540D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D3603" w:rsidRPr="008B382C" w:rsidRDefault="007D3603" w:rsidP="004540D8">
            <w:pPr>
              <w:rPr>
                <w:rFonts w:ascii="Arial" w:hAnsi="Arial" w:cs="Arial"/>
              </w:rPr>
            </w:pPr>
          </w:p>
        </w:tc>
      </w:tr>
      <w:tr w:rsidR="007D3603" w:rsidRPr="008B382C" w:rsidTr="004540D8">
        <w:tblPrEx>
          <w:tblLook w:val="0000"/>
        </w:tblPrEx>
        <w:trPr>
          <w:cantSplit/>
        </w:trPr>
        <w:tc>
          <w:tcPr>
            <w:tcW w:w="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603" w:rsidRPr="002875E3" w:rsidRDefault="007D3603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3603" w:rsidRPr="008362C7" w:rsidRDefault="007D3603" w:rsidP="004540D8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362C7">
              <w:rPr>
                <w:rFonts w:ascii="Arial" w:hAnsi="Arial" w:cs="Arial"/>
                <w:sz w:val="11"/>
                <w:szCs w:val="11"/>
              </w:rPr>
              <w:t>(подпись)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3603" w:rsidRPr="008362C7" w:rsidRDefault="007D3603" w:rsidP="004540D8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8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3603" w:rsidRPr="008362C7" w:rsidRDefault="007D3603" w:rsidP="004540D8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362C7">
              <w:rPr>
                <w:rFonts w:ascii="Arial" w:hAnsi="Arial" w:cs="Arial"/>
                <w:sz w:val="11"/>
                <w:szCs w:val="11"/>
              </w:rPr>
              <w:t>(фамилия, инициалы)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603" w:rsidRPr="002875E3" w:rsidRDefault="007D3603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603" w:rsidRPr="002875E3" w:rsidRDefault="007D3603" w:rsidP="004540D8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7D3603" w:rsidRPr="008B382C" w:rsidRDefault="007D3603" w:rsidP="004540D8">
            <w:pPr>
              <w:rPr>
                <w:rFonts w:ascii="Arial" w:hAnsi="Arial" w:cs="Arial"/>
              </w:rPr>
            </w:pPr>
          </w:p>
        </w:tc>
      </w:tr>
      <w:tr w:rsidR="007D3603" w:rsidRPr="008B382C" w:rsidTr="004540D8">
        <w:tblPrEx>
          <w:tblLook w:val="0000"/>
        </w:tblPrEx>
        <w:trPr>
          <w:cantSplit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3603" w:rsidRPr="002875E3" w:rsidRDefault="007D3603" w:rsidP="004540D8">
            <w:pPr>
              <w:spacing w:before="120"/>
              <w:ind w:lef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«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603" w:rsidRPr="002875E3" w:rsidRDefault="007D3603" w:rsidP="004540D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603" w:rsidRPr="002875E3" w:rsidRDefault="007D3603" w:rsidP="004540D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603" w:rsidRPr="002875E3" w:rsidRDefault="007D3603" w:rsidP="004540D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603" w:rsidRPr="002875E3" w:rsidRDefault="007D3603" w:rsidP="004540D8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603" w:rsidRPr="002875E3" w:rsidRDefault="007D3603" w:rsidP="004540D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3603" w:rsidRPr="002875E3" w:rsidRDefault="007D3603" w:rsidP="004540D8">
            <w:pPr>
              <w:spacing w:before="12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3603" w:rsidRPr="002875E3" w:rsidRDefault="007D3603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D3603" w:rsidRPr="008B382C" w:rsidRDefault="007D3603" w:rsidP="004540D8">
            <w:pPr>
              <w:jc w:val="center"/>
              <w:rPr>
                <w:rFonts w:ascii="Arial" w:hAnsi="Arial" w:cs="Arial"/>
              </w:rPr>
            </w:pPr>
          </w:p>
        </w:tc>
      </w:tr>
      <w:tr w:rsidR="007D3603" w:rsidRPr="001F5216" w:rsidTr="004540D8">
        <w:tblPrEx>
          <w:tblLook w:val="0000"/>
        </w:tblPrEx>
        <w:trPr>
          <w:cantSplit/>
        </w:trPr>
        <w:tc>
          <w:tcPr>
            <w:tcW w:w="626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603" w:rsidRPr="001F5216" w:rsidRDefault="007D3603" w:rsidP="004540D8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3603" w:rsidRPr="001F5216" w:rsidRDefault="007D3603" w:rsidP="004540D8">
            <w:pPr>
              <w:ind w:right="57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3603" w:rsidRPr="001F5216" w:rsidRDefault="007D3603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3603" w:rsidRPr="0004751B" w:rsidRDefault="007D3603" w:rsidP="0004751B">
      <w:pPr>
        <w:rPr>
          <w:rFonts w:ascii="Arial" w:hAnsi="Arial" w:cs="Arial"/>
          <w:sz w:val="12"/>
          <w:szCs w:val="12"/>
        </w:rPr>
      </w:pPr>
    </w:p>
    <w:tbl>
      <w:tblPr>
        <w:tblW w:w="8516" w:type="dxa"/>
        <w:tblInd w:w="142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3430"/>
        <w:gridCol w:w="198"/>
        <w:gridCol w:w="794"/>
        <w:gridCol w:w="198"/>
        <w:gridCol w:w="3896"/>
      </w:tblGrid>
      <w:tr w:rsidR="007D3603" w:rsidTr="00AB7DE7">
        <w:tc>
          <w:tcPr>
            <w:tcW w:w="3430" w:type="dxa"/>
            <w:vMerge w:val="restart"/>
            <w:vAlign w:val="center"/>
          </w:tcPr>
          <w:p w:rsidR="007D3603" w:rsidRPr="00AB7DE7" w:rsidRDefault="007D3603" w:rsidP="0004751B">
            <w:pPr>
              <w:rPr>
                <w:rFonts w:ascii="Arial" w:hAnsi="Arial" w:cs="Arial"/>
                <w:sz w:val="17"/>
                <w:szCs w:val="17"/>
              </w:rPr>
            </w:pPr>
            <w:r w:rsidRPr="00AB7DE7">
              <w:rPr>
                <w:rFonts w:ascii="Arial" w:hAnsi="Arial" w:cs="Arial"/>
                <w:sz w:val="17"/>
                <w:szCs w:val="17"/>
              </w:rPr>
              <w:t>Прошу заменить вид на жительство:</w:t>
            </w:r>
          </w:p>
        </w:tc>
        <w:tc>
          <w:tcPr>
            <w:tcW w:w="198" w:type="dxa"/>
            <w:tcBorders>
              <w:bottom w:val="single" w:sz="4" w:space="0" w:color="auto"/>
            </w:tcBorders>
            <w:vAlign w:val="center"/>
          </w:tcPr>
          <w:p w:rsidR="007D3603" w:rsidRPr="00AB7DE7" w:rsidRDefault="007D3603" w:rsidP="00AB7DE7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94" w:type="dxa"/>
            <w:vAlign w:val="center"/>
          </w:tcPr>
          <w:p w:rsidR="007D3603" w:rsidRPr="00AB7DE7" w:rsidRDefault="007D3603" w:rsidP="00AB7DE7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vAlign w:val="center"/>
          </w:tcPr>
          <w:p w:rsidR="007D3603" w:rsidRPr="00AB7DE7" w:rsidRDefault="007D3603" w:rsidP="00AB7DE7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96" w:type="dxa"/>
            <w:vAlign w:val="center"/>
          </w:tcPr>
          <w:p w:rsidR="007D3603" w:rsidRPr="00AB7DE7" w:rsidRDefault="007D3603" w:rsidP="00AB7DE7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D3603" w:rsidTr="00AB7DE7">
        <w:tc>
          <w:tcPr>
            <w:tcW w:w="3430" w:type="dxa"/>
            <w:vMerge/>
            <w:tcBorders>
              <w:right w:val="single" w:sz="4" w:space="0" w:color="auto"/>
            </w:tcBorders>
            <w:vAlign w:val="center"/>
          </w:tcPr>
          <w:p w:rsidR="007D3603" w:rsidRPr="00AB7DE7" w:rsidRDefault="007D3603" w:rsidP="000475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03" w:rsidRPr="00AB7DE7" w:rsidRDefault="007D3603" w:rsidP="00AB7DE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603" w:rsidRPr="00AB7DE7" w:rsidRDefault="007D3603" w:rsidP="00AB7DE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B7DE7">
              <w:rPr>
                <w:rFonts w:ascii="Arial" w:hAnsi="Arial" w:cs="Arial"/>
                <w:sz w:val="13"/>
                <w:szCs w:val="13"/>
              </w:rPr>
              <w:t>мне;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03" w:rsidRPr="00AB7DE7" w:rsidRDefault="007D3603" w:rsidP="00AB7DE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896" w:type="dxa"/>
            <w:tcBorders>
              <w:left w:val="single" w:sz="4" w:space="0" w:color="auto"/>
            </w:tcBorders>
            <w:vAlign w:val="center"/>
          </w:tcPr>
          <w:p w:rsidR="007D3603" w:rsidRPr="00AB7DE7" w:rsidRDefault="007D3603" w:rsidP="00AB7DE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B7DE7">
              <w:rPr>
                <w:rFonts w:ascii="Arial" w:hAnsi="Arial" w:cs="Arial"/>
                <w:sz w:val="13"/>
                <w:szCs w:val="13"/>
              </w:rPr>
              <w:t>лицу, над которым установлена моя опека (попечительство);</w:t>
            </w:r>
          </w:p>
        </w:tc>
      </w:tr>
      <w:tr w:rsidR="007D3603" w:rsidTr="00AB7DE7">
        <w:tc>
          <w:tcPr>
            <w:tcW w:w="3430" w:type="dxa"/>
            <w:vMerge/>
            <w:vAlign w:val="center"/>
          </w:tcPr>
          <w:p w:rsidR="007D3603" w:rsidRPr="00AB7DE7" w:rsidRDefault="007D3603" w:rsidP="000475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vAlign w:val="center"/>
          </w:tcPr>
          <w:p w:rsidR="007D3603" w:rsidRPr="00AB7DE7" w:rsidRDefault="007D3603" w:rsidP="00AB7DE7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94" w:type="dxa"/>
            <w:vAlign w:val="center"/>
          </w:tcPr>
          <w:p w:rsidR="007D3603" w:rsidRPr="00AB7DE7" w:rsidRDefault="007D3603" w:rsidP="00AB7DE7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vAlign w:val="center"/>
          </w:tcPr>
          <w:p w:rsidR="007D3603" w:rsidRPr="00AB7DE7" w:rsidRDefault="007D3603" w:rsidP="00AB7DE7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96" w:type="dxa"/>
            <w:vAlign w:val="center"/>
          </w:tcPr>
          <w:p w:rsidR="007D3603" w:rsidRPr="00AB7DE7" w:rsidRDefault="007D3603" w:rsidP="00AB7DE7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7D3603" w:rsidRPr="0004751B" w:rsidRDefault="007D3603" w:rsidP="0004751B">
      <w:pPr>
        <w:ind w:left="142"/>
        <w:rPr>
          <w:rFonts w:ascii="Arial" w:hAnsi="Arial" w:cs="Arial"/>
          <w:sz w:val="2"/>
          <w:szCs w:val="2"/>
        </w:rPr>
      </w:pPr>
    </w:p>
    <w:tbl>
      <w:tblPr>
        <w:tblW w:w="8176" w:type="dxa"/>
        <w:tblInd w:w="142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98"/>
        <w:gridCol w:w="4224"/>
        <w:gridCol w:w="198"/>
        <w:gridCol w:w="3556"/>
      </w:tblGrid>
      <w:tr w:rsidR="007D3603" w:rsidRPr="00276095" w:rsidTr="00AB7DE7"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03" w:rsidRPr="00AB7DE7" w:rsidRDefault="007D3603" w:rsidP="00AB7DE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603" w:rsidRPr="00AB7DE7" w:rsidRDefault="007D3603" w:rsidP="00AB7DE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B7DE7">
              <w:rPr>
                <w:rFonts w:ascii="Arial" w:hAnsi="Arial" w:cs="Arial"/>
                <w:sz w:val="13"/>
                <w:szCs w:val="13"/>
              </w:rPr>
              <w:t>моему сыну, моей дочери, моему усыновленному ребенку;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03" w:rsidRPr="00AB7DE7" w:rsidRDefault="007D3603" w:rsidP="00AB7DE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556" w:type="dxa"/>
            <w:tcBorders>
              <w:left w:val="single" w:sz="4" w:space="0" w:color="auto"/>
            </w:tcBorders>
            <w:vAlign w:val="center"/>
          </w:tcPr>
          <w:p w:rsidR="007D3603" w:rsidRPr="00AB7DE7" w:rsidRDefault="007D3603" w:rsidP="00AB7DE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B7DE7">
              <w:rPr>
                <w:rFonts w:ascii="Arial" w:hAnsi="Arial" w:cs="Arial"/>
                <w:sz w:val="13"/>
                <w:szCs w:val="13"/>
              </w:rPr>
              <w:t>лицу, находящемуся на государственном обеспечении;</w:t>
            </w:r>
          </w:p>
        </w:tc>
      </w:tr>
    </w:tbl>
    <w:p w:rsidR="007D3603" w:rsidRPr="004F7416" w:rsidRDefault="007D3603" w:rsidP="00C44319">
      <w:pPr>
        <w:spacing w:before="120"/>
        <w:ind w:left="142"/>
        <w:rPr>
          <w:rFonts w:ascii="Arial" w:hAnsi="Arial" w:cs="Arial"/>
          <w:sz w:val="17"/>
          <w:szCs w:val="17"/>
        </w:rPr>
      </w:pPr>
      <w:r w:rsidRPr="004F7416">
        <w:rPr>
          <w:rFonts w:ascii="Arial" w:hAnsi="Arial" w:cs="Arial"/>
          <w:sz w:val="17"/>
          <w:szCs w:val="17"/>
        </w:rPr>
        <w:t>по причине:</w:t>
      </w:r>
    </w:p>
    <w:tbl>
      <w:tblPr>
        <w:tblW w:w="5947" w:type="dxa"/>
        <w:tblInd w:w="142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98"/>
        <w:gridCol w:w="1531"/>
        <w:gridCol w:w="198"/>
        <w:gridCol w:w="1361"/>
        <w:gridCol w:w="198"/>
        <w:gridCol w:w="1077"/>
        <w:gridCol w:w="198"/>
        <w:gridCol w:w="1186"/>
      </w:tblGrid>
      <w:tr w:rsidR="007D3603" w:rsidRPr="00276095" w:rsidTr="00AB7DE7"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03" w:rsidRPr="00AB7DE7" w:rsidRDefault="007D3603" w:rsidP="00AB7DE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603" w:rsidRPr="00AB7DE7" w:rsidRDefault="007D3603" w:rsidP="00AB7DE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B7DE7">
              <w:rPr>
                <w:rFonts w:ascii="Arial" w:hAnsi="Arial" w:cs="Arial"/>
                <w:sz w:val="13"/>
                <w:szCs w:val="13"/>
              </w:rPr>
              <w:t>достижения возраста: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03" w:rsidRPr="00AB7DE7" w:rsidRDefault="007D3603" w:rsidP="00AB7DE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vAlign w:val="center"/>
          </w:tcPr>
          <w:p w:rsidR="007D3603" w:rsidRPr="00AB7DE7" w:rsidRDefault="007D3603" w:rsidP="00AB7DE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B7DE7">
              <w:rPr>
                <w:rFonts w:ascii="Arial" w:hAnsi="Arial" w:cs="Arial"/>
                <w:sz w:val="13"/>
                <w:szCs w:val="13"/>
              </w:rPr>
              <w:t>четырнадцати лет;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603" w:rsidRPr="00AB7DE7" w:rsidRDefault="007D3603" w:rsidP="00AB7DE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7D3603" w:rsidRPr="00AB7DE7" w:rsidRDefault="007D3603" w:rsidP="00AB7DE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B7DE7">
              <w:rPr>
                <w:rFonts w:ascii="Arial" w:hAnsi="Arial" w:cs="Arial"/>
                <w:sz w:val="13"/>
                <w:szCs w:val="13"/>
              </w:rPr>
              <w:t>двадцати лет;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603" w:rsidRPr="00AB7DE7" w:rsidRDefault="007D3603" w:rsidP="00AB7DE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:rsidR="007D3603" w:rsidRPr="00AB7DE7" w:rsidRDefault="007D3603" w:rsidP="00AB7DE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B7DE7">
              <w:rPr>
                <w:rFonts w:ascii="Arial" w:hAnsi="Arial" w:cs="Arial"/>
                <w:sz w:val="13"/>
                <w:szCs w:val="13"/>
              </w:rPr>
              <w:t>сорока пяти лет;</w:t>
            </w:r>
          </w:p>
        </w:tc>
      </w:tr>
    </w:tbl>
    <w:p w:rsidR="007D3603" w:rsidRPr="00905532" w:rsidRDefault="007D3603" w:rsidP="0004751B">
      <w:pPr>
        <w:ind w:left="142"/>
        <w:rPr>
          <w:rFonts w:ascii="Arial" w:hAnsi="Arial" w:cs="Arial"/>
          <w:sz w:val="4"/>
          <w:szCs w:val="4"/>
        </w:rPr>
      </w:pPr>
    </w:p>
    <w:tbl>
      <w:tblPr>
        <w:tblW w:w="7942" w:type="dxa"/>
        <w:tblInd w:w="142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98"/>
        <w:gridCol w:w="2438"/>
        <w:gridCol w:w="198"/>
        <w:gridCol w:w="851"/>
        <w:gridCol w:w="198"/>
        <w:gridCol w:w="680"/>
        <w:gridCol w:w="198"/>
        <w:gridCol w:w="3181"/>
      </w:tblGrid>
      <w:tr w:rsidR="007D3603" w:rsidRPr="00276095" w:rsidTr="00AB7DE7"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03" w:rsidRPr="00AB7DE7" w:rsidRDefault="007D3603" w:rsidP="00AB7DE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603" w:rsidRPr="00AB7DE7" w:rsidRDefault="007D3603" w:rsidP="00AB7DE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B7DE7">
              <w:rPr>
                <w:rFonts w:ascii="Arial" w:hAnsi="Arial" w:cs="Arial"/>
                <w:sz w:val="13"/>
                <w:szCs w:val="13"/>
              </w:rPr>
              <w:t>изменения в установленном порядке: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03" w:rsidRPr="00AB7DE7" w:rsidRDefault="007D3603" w:rsidP="00AB7DE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D3603" w:rsidRPr="00AB7DE7" w:rsidRDefault="007D3603" w:rsidP="00AB7DE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B7DE7">
              <w:rPr>
                <w:rFonts w:ascii="Arial" w:hAnsi="Arial" w:cs="Arial"/>
                <w:sz w:val="13"/>
                <w:szCs w:val="13"/>
              </w:rPr>
              <w:t>фамилии;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603" w:rsidRPr="00AB7DE7" w:rsidRDefault="007D3603" w:rsidP="00AB7DE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:rsidR="007D3603" w:rsidRPr="00AB7DE7" w:rsidRDefault="007D3603" w:rsidP="00AB7DE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B7DE7">
              <w:rPr>
                <w:rFonts w:ascii="Arial" w:hAnsi="Arial" w:cs="Arial"/>
                <w:sz w:val="13"/>
                <w:szCs w:val="13"/>
              </w:rPr>
              <w:t>имени;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603" w:rsidRPr="00AB7DE7" w:rsidRDefault="007D3603" w:rsidP="00AB7DE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81" w:type="dxa"/>
            <w:tcBorders>
              <w:left w:val="single" w:sz="4" w:space="0" w:color="auto"/>
            </w:tcBorders>
            <w:vAlign w:val="center"/>
          </w:tcPr>
          <w:p w:rsidR="007D3603" w:rsidRPr="00AB7DE7" w:rsidRDefault="007D3603" w:rsidP="00AB7DE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B7DE7">
              <w:rPr>
                <w:rFonts w:ascii="Arial" w:hAnsi="Arial" w:cs="Arial"/>
                <w:sz w:val="13"/>
                <w:szCs w:val="13"/>
              </w:rPr>
              <w:t>сведений о дате (числе, месяце, годе) рождения;</w:t>
            </w:r>
          </w:p>
        </w:tc>
      </w:tr>
    </w:tbl>
    <w:p w:rsidR="007D3603" w:rsidRPr="00905532" w:rsidRDefault="007D3603" w:rsidP="0004751B">
      <w:pPr>
        <w:ind w:left="142"/>
        <w:rPr>
          <w:rFonts w:ascii="Arial" w:hAnsi="Arial" w:cs="Arial"/>
          <w:sz w:val="4"/>
          <w:szCs w:val="4"/>
        </w:rPr>
      </w:pPr>
    </w:p>
    <w:tbl>
      <w:tblPr>
        <w:tblW w:w="4437" w:type="dxa"/>
        <w:tblInd w:w="277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98"/>
        <w:gridCol w:w="2006"/>
        <w:gridCol w:w="198"/>
        <w:gridCol w:w="2035"/>
      </w:tblGrid>
      <w:tr w:rsidR="007D3603" w:rsidRPr="00763149" w:rsidTr="00AB7DE7"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03" w:rsidRPr="00AB7DE7" w:rsidRDefault="007D3603" w:rsidP="00AB7DE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603" w:rsidRPr="00AB7DE7" w:rsidRDefault="007D3603" w:rsidP="00AB7DE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B7DE7">
              <w:rPr>
                <w:rFonts w:ascii="Arial" w:hAnsi="Arial" w:cs="Arial"/>
                <w:sz w:val="13"/>
                <w:szCs w:val="13"/>
              </w:rPr>
              <w:t>сведений о месте рождения;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03" w:rsidRPr="00AB7DE7" w:rsidRDefault="007D3603" w:rsidP="00AB7DE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35" w:type="dxa"/>
            <w:tcBorders>
              <w:left w:val="single" w:sz="4" w:space="0" w:color="auto"/>
            </w:tcBorders>
            <w:vAlign w:val="center"/>
          </w:tcPr>
          <w:p w:rsidR="007D3603" w:rsidRPr="00AB7DE7" w:rsidRDefault="007D3603" w:rsidP="00AB7DE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B7DE7">
              <w:rPr>
                <w:rFonts w:ascii="Arial" w:hAnsi="Arial" w:cs="Arial"/>
                <w:sz w:val="13"/>
                <w:szCs w:val="13"/>
              </w:rPr>
              <w:t>гражданской принадлежности;</w:t>
            </w:r>
          </w:p>
        </w:tc>
      </w:tr>
    </w:tbl>
    <w:p w:rsidR="007D3603" w:rsidRPr="00905532" w:rsidRDefault="007D3603" w:rsidP="0004751B">
      <w:pPr>
        <w:ind w:left="142"/>
        <w:rPr>
          <w:rFonts w:ascii="Arial" w:hAnsi="Arial" w:cs="Arial"/>
          <w:sz w:val="4"/>
          <w:szCs w:val="4"/>
        </w:rPr>
      </w:pPr>
    </w:p>
    <w:tbl>
      <w:tblPr>
        <w:tblW w:w="1402" w:type="dxa"/>
        <w:tblInd w:w="142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98"/>
        <w:gridCol w:w="1204"/>
      </w:tblGrid>
      <w:tr w:rsidR="007D3603" w:rsidRPr="007C5DF5" w:rsidTr="00AB7DE7"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03" w:rsidRPr="00AB7DE7" w:rsidRDefault="007D3603" w:rsidP="00AB7DE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7D3603" w:rsidRPr="00AB7DE7" w:rsidRDefault="007D3603" w:rsidP="00AB7DE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B7DE7">
              <w:rPr>
                <w:rFonts w:ascii="Arial" w:hAnsi="Arial" w:cs="Arial"/>
                <w:sz w:val="13"/>
                <w:szCs w:val="13"/>
              </w:rPr>
              <w:t>изменение пола;</w:t>
            </w:r>
          </w:p>
        </w:tc>
      </w:tr>
    </w:tbl>
    <w:p w:rsidR="007D3603" w:rsidRPr="00905532" w:rsidRDefault="007D3603" w:rsidP="0004751B">
      <w:pPr>
        <w:ind w:left="142"/>
        <w:rPr>
          <w:rFonts w:ascii="Arial" w:hAnsi="Arial" w:cs="Arial"/>
          <w:sz w:val="4"/>
          <w:szCs w:val="4"/>
        </w:rPr>
      </w:pPr>
    </w:p>
    <w:tbl>
      <w:tblPr>
        <w:tblW w:w="8681" w:type="dxa"/>
        <w:tblInd w:w="142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98"/>
        <w:gridCol w:w="5160"/>
        <w:gridCol w:w="198"/>
        <w:gridCol w:w="624"/>
        <w:gridCol w:w="198"/>
        <w:gridCol w:w="1021"/>
        <w:gridCol w:w="198"/>
        <w:gridCol w:w="1084"/>
      </w:tblGrid>
      <w:tr w:rsidR="007D3603" w:rsidRPr="007C5DF5" w:rsidTr="00AB7DE7"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03" w:rsidRPr="00AB7DE7" w:rsidRDefault="007D3603" w:rsidP="00AB7DE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603" w:rsidRPr="00AB7DE7" w:rsidRDefault="007D3603" w:rsidP="00AB7DE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B7DE7">
              <w:rPr>
                <w:rFonts w:ascii="Arial" w:hAnsi="Arial" w:cs="Arial"/>
                <w:sz w:val="13"/>
                <w:szCs w:val="13"/>
              </w:rPr>
              <w:t>непригодности вида на жительство для дальнейшего использования вследствие: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03" w:rsidRPr="00AB7DE7" w:rsidRDefault="007D3603" w:rsidP="00AB7DE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7D3603" w:rsidRPr="00AB7DE7" w:rsidRDefault="007D3603" w:rsidP="00AB7DE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B7DE7">
              <w:rPr>
                <w:rFonts w:ascii="Arial" w:hAnsi="Arial" w:cs="Arial"/>
                <w:sz w:val="13"/>
                <w:szCs w:val="13"/>
              </w:rPr>
              <w:t>износа;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603" w:rsidRPr="00AB7DE7" w:rsidRDefault="007D3603" w:rsidP="00AB7DE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center"/>
          </w:tcPr>
          <w:p w:rsidR="007D3603" w:rsidRPr="00AB7DE7" w:rsidRDefault="007D3603" w:rsidP="00AB7DE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B7DE7">
              <w:rPr>
                <w:rFonts w:ascii="Arial" w:hAnsi="Arial" w:cs="Arial"/>
                <w:sz w:val="13"/>
                <w:szCs w:val="13"/>
              </w:rPr>
              <w:t>повреждения;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603" w:rsidRPr="00AB7DE7" w:rsidRDefault="007D3603" w:rsidP="00AB7DE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  <w:vAlign w:val="center"/>
          </w:tcPr>
          <w:p w:rsidR="007D3603" w:rsidRPr="00AB7DE7" w:rsidRDefault="007D3603" w:rsidP="00AB7DE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B7DE7">
              <w:rPr>
                <w:rFonts w:ascii="Arial" w:hAnsi="Arial" w:cs="Arial"/>
                <w:sz w:val="13"/>
                <w:szCs w:val="13"/>
              </w:rPr>
              <w:t>других причин;</w:t>
            </w:r>
          </w:p>
        </w:tc>
      </w:tr>
    </w:tbl>
    <w:p w:rsidR="007D3603" w:rsidRPr="00C44319" w:rsidRDefault="007D3603" w:rsidP="0004751B">
      <w:pPr>
        <w:ind w:left="142"/>
        <w:rPr>
          <w:rFonts w:ascii="Arial" w:hAnsi="Arial" w:cs="Arial"/>
          <w:sz w:val="2"/>
          <w:szCs w:val="2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98"/>
        <w:gridCol w:w="9611"/>
      </w:tblGrid>
      <w:tr w:rsidR="007D3603" w:rsidTr="00AB7DE7">
        <w:tc>
          <w:tcPr>
            <w:tcW w:w="198" w:type="dxa"/>
            <w:tcBorders>
              <w:bottom w:val="single" w:sz="4" w:space="0" w:color="auto"/>
            </w:tcBorders>
            <w:vAlign w:val="center"/>
          </w:tcPr>
          <w:p w:rsidR="007D3603" w:rsidRPr="00AB7DE7" w:rsidRDefault="007D3603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11" w:type="dxa"/>
            <w:vMerge w:val="restart"/>
            <w:vAlign w:val="center"/>
          </w:tcPr>
          <w:p w:rsidR="007D3603" w:rsidRPr="00AB7DE7" w:rsidRDefault="007D3603" w:rsidP="00AB7DE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B7DE7">
              <w:rPr>
                <w:rFonts w:ascii="Arial" w:hAnsi="Arial" w:cs="Arial"/>
                <w:sz w:val="13"/>
                <w:szCs w:val="13"/>
              </w:rPr>
              <w:t>обнаружения неточности или ошибки в произведенных в виде на жительство в записях о фамилии, об имени,</w:t>
            </w:r>
            <w:r w:rsidRPr="00AB7DE7">
              <w:rPr>
                <w:rFonts w:ascii="Arial" w:hAnsi="Arial" w:cs="Arial"/>
                <w:sz w:val="13"/>
                <w:szCs w:val="13"/>
              </w:rPr>
              <w:br/>
              <w:t>о дате (числе, месяце, годе) и (или) месте рождения.</w:t>
            </w:r>
          </w:p>
        </w:tc>
      </w:tr>
      <w:tr w:rsidR="007D3603" w:rsidTr="00AB7DE7"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03" w:rsidRPr="00AB7DE7" w:rsidRDefault="007D3603" w:rsidP="00AB7DE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11" w:type="dxa"/>
            <w:vMerge/>
            <w:tcBorders>
              <w:left w:val="single" w:sz="4" w:space="0" w:color="auto"/>
            </w:tcBorders>
            <w:vAlign w:val="center"/>
          </w:tcPr>
          <w:p w:rsidR="007D3603" w:rsidRPr="00AB7DE7" w:rsidRDefault="007D3603" w:rsidP="0008247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D3603" w:rsidTr="00AB7DE7">
        <w:tc>
          <w:tcPr>
            <w:tcW w:w="198" w:type="dxa"/>
            <w:tcBorders>
              <w:top w:val="single" w:sz="4" w:space="0" w:color="auto"/>
            </w:tcBorders>
            <w:vAlign w:val="center"/>
          </w:tcPr>
          <w:p w:rsidR="007D3603" w:rsidRPr="00AB7DE7" w:rsidRDefault="007D3603" w:rsidP="000824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11" w:type="dxa"/>
            <w:vMerge/>
            <w:vAlign w:val="center"/>
          </w:tcPr>
          <w:p w:rsidR="007D3603" w:rsidRPr="00AB7DE7" w:rsidRDefault="007D3603" w:rsidP="0008247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7D3603" w:rsidRPr="00AE2D80" w:rsidRDefault="007D3603" w:rsidP="004B6810">
      <w:pPr>
        <w:spacing w:before="120" w:after="60"/>
        <w:ind w:left="142"/>
        <w:rPr>
          <w:rFonts w:ascii="Arial" w:hAnsi="Arial" w:cs="Arial"/>
          <w:sz w:val="18"/>
          <w:szCs w:val="18"/>
        </w:rPr>
      </w:pPr>
      <w:r w:rsidRPr="00AE2D80">
        <w:rPr>
          <w:rFonts w:ascii="Arial" w:hAnsi="Arial" w:cs="Arial"/>
          <w:sz w:val="18"/>
          <w:szCs w:val="18"/>
        </w:rPr>
        <w:t>Сведения об имеющемся виде на жительство: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205"/>
        <w:gridCol w:w="1213"/>
        <w:gridCol w:w="595"/>
        <w:gridCol w:w="1843"/>
        <w:gridCol w:w="794"/>
        <w:gridCol w:w="284"/>
        <w:gridCol w:w="1985"/>
        <w:gridCol w:w="284"/>
        <w:gridCol w:w="1989"/>
      </w:tblGrid>
      <w:tr w:rsidR="007D3603" w:rsidRPr="00D17DC8" w:rsidTr="00D17DC8">
        <w:trPr>
          <w:cantSplit/>
          <w:trHeight w:val="360"/>
        </w:trPr>
        <w:tc>
          <w:tcPr>
            <w:tcW w:w="794" w:type="dxa"/>
            <w:vAlign w:val="center"/>
          </w:tcPr>
          <w:p w:rsidR="007D3603" w:rsidRPr="00D17DC8" w:rsidRDefault="007D3603" w:rsidP="00082472">
            <w:pPr>
              <w:ind w:left="142"/>
              <w:rPr>
                <w:rFonts w:ascii="Arial" w:hAnsi="Arial" w:cs="Arial"/>
                <w:sz w:val="14"/>
                <w:szCs w:val="14"/>
              </w:rPr>
            </w:pPr>
            <w:r w:rsidRPr="00D17DC8"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1418" w:type="dxa"/>
            <w:gridSpan w:val="2"/>
            <w:vAlign w:val="center"/>
          </w:tcPr>
          <w:p w:rsidR="007D3603" w:rsidRPr="00D17DC8" w:rsidRDefault="007D3603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vAlign w:val="center"/>
          </w:tcPr>
          <w:p w:rsidR="007D3603" w:rsidRPr="00D17DC8" w:rsidRDefault="007D3603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D17DC8"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1843" w:type="dxa"/>
            <w:vAlign w:val="center"/>
          </w:tcPr>
          <w:p w:rsidR="007D3603" w:rsidRPr="00D17DC8" w:rsidRDefault="007D3603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vAlign w:val="center"/>
          </w:tcPr>
          <w:p w:rsidR="007D3603" w:rsidRPr="00D17DC8" w:rsidRDefault="007D3603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Срок действия</w:t>
            </w:r>
          </w:p>
        </w:tc>
        <w:tc>
          <w:tcPr>
            <w:tcW w:w="284" w:type="dxa"/>
            <w:vAlign w:val="center"/>
          </w:tcPr>
          <w:p w:rsidR="007D3603" w:rsidRPr="00D17DC8" w:rsidRDefault="007D3603" w:rsidP="00D17D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</w:t>
            </w:r>
          </w:p>
        </w:tc>
        <w:tc>
          <w:tcPr>
            <w:tcW w:w="1985" w:type="dxa"/>
            <w:vAlign w:val="center"/>
          </w:tcPr>
          <w:p w:rsidR="007D3603" w:rsidRPr="00D17DC8" w:rsidRDefault="007D3603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7D3603" w:rsidRPr="00D17DC8" w:rsidRDefault="007D3603" w:rsidP="00D17D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</w:p>
        </w:tc>
        <w:tc>
          <w:tcPr>
            <w:tcW w:w="1989" w:type="dxa"/>
            <w:vAlign w:val="center"/>
          </w:tcPr>
          <w:p w:rsidR="007D3603" w:rsidRPr="00D17DC8" w:rsidRDefault="007D3603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3603" w:rsidRPr="00C03993" w:rsidTr="004F7416">
        <w:trPr>
          <w:cantSplit/>
          <w:trHeight w:val="560"/>
        </w:trPr>
        <w:tc>
          <w:tcPr>
            <w:tcW w:w="999" w:type="dxa"/>
            <w:gridSpan w:val="2"/>
            <w:vAlign w:val="center"/>
          </w:tcPr>
          <w:p w:rsidR="007D3603" w:rsidRPr="00C03993" w:rsidRDefault="007D3603" w:rsidP="00082472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Орган,</w:t>
            </w:r>
            <w:r>
              <w:rPr>
                <w:rFonts w:ascii="Arial" w:hAnsi="Arial" w:cs="Arial"/>
                <w:sz w:val="14"/>
                <w:szCs w:val="14"/>
              </w:rPr>
              <w:br/>
              <w:t>выдавший</w:t>
            </w:r>
            <w:r>
              <w:rPr>
                <w:rFonts w:ascii="Arial" w:hAnsi="Arial" w:cs="Arial"/>
                <w:sz w:val="14"/>
                <w:szCs w:val="14"/>
              </w:rPr>
              <w:br/>
              <w:t>документ</w:t>
            </w:r>
          </w:p>
        </w:tc>
        <w:tc>
          <w:tcPr>
            <w:tcW w:w="8987" w:type="dxa"/>
            <w:gridSpan w:val="8"/>
            <w:vAlign w:val="center"/>
          </w:tcPr>
          <w:p w:rsidR="007D3603" w:rsidRPr="00C03993" w:rsidRDefault="007D3603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D3603" w:rsidRPr="00AE2D80" w:rsidRDefault="007D3603" w:rsidP="004B6810">
      <w:pPr>
        <w:spacing w:before="120" w:after="60"/>
        <w:ind w:left="142"/>
        <w:rPr>
          <w:rFonts w:ascii="Arial" w:hAnsi="Arial" w:cs="Arial"/>
          <w:sz w:val="18"/>
          <w:szCs w:val="18"/>
        </w:rPr>
      </w:pPr>
      <w:r w:rsidRPr="00AE2D80">
        <w:rPr>
          <w:rFonts w:ascii="Arial" w:hAnsi="Arial" w:cs="Arial"/>
          <w:sz w:val="18"/>
          <w:szCs w:val="18"/>
        </w:rPr>
        <w:t>Сведения о лице, в отношении которого заявление подается: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38"/>
        <w:gridCol w:w="1509"/>
        <w:gridCol w:w="567"/>
        <w:gridCol w:w="220"/>
        <w:gridCol w:w="14"/>
        <w:gridCol w:w="333"/>
        <w:gridCol w:w="213"/>
        <w:gridCol w:w="2622"/>
        <w:gridCol w:w="850"/>
        <w:gridCol w:w="567"/>
        <w:gridCol w:w="1452"/>
      </w:tblGrid>
      <w:tr w:rsidR="007D3603" w:rsidRPr="001A1060" w:rsidTr="003976C1">
        <w:trPr>
          <w:cantSplit/>
          <w:trHeight w:val="260"/>
        </w:trPr>
        <w:tc>
          <w:tcPr>
            <w:tcW w:w="9985" w:type="dxa"/>
            <w:gridSpan w:val="11"/>
            <w:vAlign w:val="center"/>
          </w:tcPr>
          <w:p w:rsidR="007D3603" w:rsidRPr="001A1060" w:rsidRDefault="007D3603" w:rsidP="00C03993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 w:rsidRPr="001A1060">
              <w:rPr>
                <w:rFonts w:ascii="Arial" w:hAnsi="Arial" w:cs="Arial"/>
                <w:sz w:val="16"/>
                <w:szCs w:val="16"/>
              </w:rPr>
              <w:t>1. Фамилия, имя (имена), отчество (отчества) (если имеются) указываются буквами ру</w:t>
            </w:r>
            <w:r>
              <w:rPr>
                <w:rFonts w:ascii="Arial" w:hAnsi="Arial" w:cs="Arial"/>
                <w:sz w:val="16"/>
                <w:szCs w:val="16"/>
              </w:rPr>
              <w:t>сского и латинского алфавитов в </w:t>
            </w:r>
            <w:r w:rsidRPr="001A1060">
              <w:rPr>
                <w:rFonts w:ascii="Arial" w:hAnsi="Arial" w:cs="Arial"/>
                <w:sz w:val="16"/>
                <w:szCs w:val="16"/>
              </w:rPr>
              <w:t>соответствии с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1060">
              <w:rPr>
                <w:rFonts w:ascii="Arial" w:hAnsi="Arial" w:cs="Arial"/>
                <w:sz w:val="16"/>
                <w:szCs w:val="16"/>
              </w:rPr>
              <w:t>документом, удостоверяющим личность:</w:t>
            </w:r>
          </w:p>
        </w:tc>
      </w:tr>
      <w:tr w:rsidR="007D3603" w:rsidRPr="00C03993" w:rsidTr="00C03993">
        <w:trPr>
          <w:cantSplit/>
          <w:trHeight w:val="260"/>
        </w:trPr>
        <w:tc>
          <w:tcPr>
            <w:tcW w:w="1638" w:type="dxa"/>
            <w:vAlign w:val="center"/>
          </w:tcPr>
          <w:p w:rsidR="007D3603" w:rsidRPr="00C03993" w:rsidRDefault="007D3603" w:rsidP="00C03993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Фамилия (рус.)</w:t>
            </w:r>
          </w:p>
        </w:tc>
        <w:tc>
          <w:tcPr>
            <w:tcW w:w="8347" w:type="dxa"/>
            <w:gridSpan w:val="10"/>
            <w:vAlign w:val="center"/>
          </w:tcPr>
          <w:p w:rsidR="007D3603" w:rsidRPr="00C03993" w:rsidRDefault="007D360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3603" w:rsidRPr="00C03993" w:rsidTr="00C03993">
        <w:trPr>
          <w:cantSplit/>
          <w:trHeight w:val="260"/>
        </w:trPr>
        <w:tc>
          <w:tcPr>
            <w:tcW w:w="1638" w:type="dxa"/>
            <w:vAlign w:val="center"/>
          </w:tcPr>
          <w:p w:rsidR="007D3603" w:rsidRPr="00C03993" w:rsidRDefault="007D3603" w:rsidP="00C03993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 (лат.)</w:t>
            </w:r>
          </w:p>
        </w:tc>
        <w:tc>
          <w:tcPr>
            <w:tcW w:w="8347" w:type="dxa"/>
            <w:gridSpan w:val="10"/>
            <w:vAlign w:val="center"/>
          </w:tcPr>
          <w:p w:rsidR="007D3603" w:rsidRPr="00C03993" w:rsidRDefault="007D360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3603" w:rsidRPr="00C03993" w:rsidTr="00C03993">
        <w:trPr>
          <w:cantSplit/>
          <w:trHeight w:val="260"/>
        </w:trPr>
        <w:tc>
          <w:tcPr>
            <w:tcW w:w="1638" w:type="dxa"/>
            <w:vAlign w:val="center"/>
          </w:tcPr>
          <w:p w:rsidR="007D3603" w:rsidRPr="00C03993" w:rsidRDefault="007D360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Имя</w:t>
            </w:r>
            <w:r>
              <w:rPr>
                <w:rFonts w:ascii="Arial" w:hAnsi="Arial" w:cs="Arial"/>
                <w:sz w:val="14"/>
                <w:szCs w:val="14"/>
              </w:rPr>
              <w:t xml:space="preserve"> (имена) (рус.)</w:t>
            </w:r>
          </w:p>
        </w:tc>
        <w:tc>
          <w:tcPr>
            <w:tcW w:w="8347" w:type="dxa"/>
            <w:gridSpan w:val="10"/>
            <w:vAlign w:val="center"/>
          </w:tcPr>
          <w:p w:rsidR="007D3603" w:rsidRPr="00C03993" w:rsidRDefault="007D360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3603" w:rsidRPr="00C03993" w:rsidTr="00C03993">
        <w:trPr>
          <w:cantSplit/>
          <w:trHeight w:val="260"/>
        </w:trPr>
        <w:tc>
          <w:tcPr>
            <w:tcW w:w="1638" w:type="dxa"/>
            <w:vAlign w:val="center"/>
          </w:tcPr>
          <w:p w:rsidR="007D3603" w:rsidRPr="00C03993" w:rsidRDefault="007D360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Имя</w:t>
            </w:r>
            <w:r>
              <w:rPr>
                <w:rFonts w:ascii="Arial" w:hAnsi="Arial" w:cs="Arial"/>
                <w:sz w:val="14"/>
                <w:szCs w:val="14"/>
              </w:rPr>
              <w:t xml:space="preserve"> (имена) (лат.)</w:t>
            </w:r>
          </w:p>
        </w:tc>
        <w:tc>
          <w:tcPr>
            <w:tcW w:w="8347" w:type="dxa"/>
            <w:gridSpan w:val="10"/>
            <w:vAlign w:val="center"/>
          </w:tcPr>
          <w:p w:rsidR="007D3603" w:rsidRPr="00C03993" w:rsidRDefault="007D360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3603" w:rsidRPr="00C03993" w:rsidTr="00F611E0">
        <w:trPr>
          <w:cantSplit/>
          <w:trHeight w:val="260"/>
        </w:trPr>
        <w:tc>
          <w:tcPr>
            <w:tcW w:w="1638" w:type="dxa"/>
            <w:vAlign w:val="center"/>
          </w:tcPr>
          <w:p w:rsidR="007D3603" w:rsidRPr="00C03993" w:rsidRDefault="007D360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 (отчества) (при наличии) (рус.)</w:t>
            </w:r>
          </w:p>
        </w:tc>
        <w:tc>
          <w:tcPr>
            <w:tcW w:w="8347" w:type="dxa"/>
            <w:gridSpan w:val="10"/>
            <w:vAlign w:val="center"/>
          </w:tcPr>
          <w:p w:rsidR="007D3603" w:rsidRPr="00C03993" w:rsidRDefault="007D360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3603" w:rsidRPr="00F611E0" w:rsidTr="005B1FE6">
        <w:trPr>
          <w:cantSplit/>
        </w:trPr>
        <w:tc>
          <w:tcPr>
            <w:tcW w:w="9985" w:type="dxa"/>
            <w:gridSpan w:val="11"/>
            <w:tcBorders>
              <w:bottom w:val="nil"/>
            </w:tcBorders>
            <w:vAlign w:val="center"/>
          </w:tcPr>
          <w:p w:rsidR="007D3603" w:rsidRPr="00F611E0" w:rsidRDefault="007D3603" w:rsidP="00C0399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D3603" w:rsidRPr="00D17DC8" w:rsidTr="00D17DC8">
        <w:trPr>
          <w:cantSplit/>
        </w:trPr>
        <w:tc>
          <w:tcPr>
            <w:tcW w:w="3714" w:type="dxa"/>
            <w:gridSpan w:val="3"/>
            <w:tcBorders>
              <w:top w:val="nil"/>
              <w:bottom w:val="nil"/>
            </w:tcBorders>
            <w:vAlign w:val="center"/>
          </w:tcPr>
          <w:p w:rsidR="007D3603" w:rsidRPr="00D17DC8" w:rsidRDefault="007D3603" w:rsidP="00C03993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D17DC8">
              <w:rPr>
                <w:rFonts w:ascii="Arial" w:hAnsi="Arial" w:cs="Arial"/>
                <w:sz w:val="15"/>
                <w:szCs w:val="15"/>
              </w:rPr>
              <w:t>Имел(а) ранее другие фамилию, имя, отчество?</w:t>
            </w:r>
          </w:p>
        </w:tc>
        <w:tc>
          <w:tcPr>
            <w:tcW w:w="220" w:type="dxa"/>
            <w:vAlign w:val="center"/>
          </w:tcPr>
          <w:p w:rsidR="007D3603" w:rsidRPr="00D17DC8" w:rsidRDefault="007D3603" w:rsidP="00C0399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7" w:type="dxa"/>
            <w:gridSpan w:val="2"/>
            <w:tcBorders>
              <w:top w:val="nil"/>
              <w:bottom w:val="nil"/>
            </w:tcBorders>
            <w:vAlign w:val="center"/>
          </w:tcPr>
          <w:p w:rsidR="007D3603" w:rsidRPr="00D17DC8" w:rsidRDefault="007D3603" w:rsidP="00C03993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D17DC8">
              <w:rPr>
                <w:rFonts w:ascii="Arial" w:hAnsi="Arial" w:cs="Arial"/>
                <w:sz w:val="15"/>
                <w:szCs w:val="15"/>
              </w:rPr>
              <w:t>Да</w:t>
            </w:r>
          </w:p>
        </w:tc>
        <w:tc>
          <w:tcPr>
            <w:tcW w:w="213" w:type="dxa"/>
            <w:vAlign w:val="center"/>
          </w:tcPr>
          <w:p w:rsidR="007D3603" w:rsidRPr="00D17DC8" w:rsidRDefault="007D3603" w:rsidP="00C0399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491" w:type="dxa"/>
            <w:gridSpan w:val="4"/>
            <w:tcBorders>
              <w:top w:val="nil"/>
              <w:bottom w:val="nil"/>
            </w:tcBorders>
            <w:vAlign w:val="center"/>
          </w:tcPr>
          <w:p w:rsidR="007D3603" w:rsidRPr="00D17DC8" w:rsidRDefault="007D3603" w:rsidP="00C03993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D17DC8">
              <w:rPr>
                <w:rFonts w:ascii="Arial" w:hAnsi="Arial" w:cs="Arial"/>
                <w:sz w:val="15"/>
                <w:szCs w:val="15"/>
              </w:rPr>
              <w:t>Нет. Если да, то укажите ниже прежние данные:</w:t>
            </w:r>
          </w:p>
        </w:tc>
      </w:tr>
      <w:tr w:rsidR="007D3603" w:rsidRPr="00F611E0" w:rsidTr="004330D1">
        <w:trPr>
          <w:cantSplit/>
        </w:trPr>
        <w:tc>
          <w:tcPr>
            <w:tcW w:w="9985" w:type="dxa"/>
            <w:gridSpan w:val="11"/>
            <w:tcBorders>
              <w:top w:val="nil"/>
            </w:tcBorders>
            <w:vAlign w:val="center"/>
          </w:tcPr>
          <w:p w:rsidR="007D3603" w:rsidRPr="00F611E0" w:rsidRDefault="007D3603" w:rsidP="00C0399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D3603" w:rsidRPr="00C03993" w:rsidTr="0038323E">
        <w:trPr>
          <w:cantSplit/>
          <w:trHeight w:val="260"/>
        </w:trPr>
        <w:tc>
          <w:tcPr>
            <w:tcW w:w="1638" w:type="dxa"/>
            <w:vAlign w:val="center"/>
          </w:tcPr>
          <w:p w:rsidR="007D3603" w:rsidRPr="00C03993" w:rsidRDefault="007D360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Фамилия</w:t>
            </w:r>
          </w:p>
        </w:tc>
        <w:tc>
          <w:tcPr>
            <w:tcW w:w="8347" w:type="dxa"/>
            <w:gridSpan w:val="10"/>
            <w:vAlign w:val="center"/>
          </w:tcPr>
          <w:p w:rsidR="007D3603" w:rsidRPr="00C03993" w:rsidRDefault="007D360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3603" w:rsidRPr="00C03993" w:rsidTr="0038323E">
        <w:trPr>
          <w:cantSplit/>
          <w:trHeight w:val="260"/>
        </w:trPr>
        <w:tc>
          <w:tcPr>
            <w:tcW w:w="1638" w:type="dxa"/>
            <w:vAlign w:val="center"/>
          </w:tcPr>
          <w:p w:rsidR="007D3603" w:rsidRPr="00C03993" w:rsidRDefault="007D360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8347" w:type="dxa"/>
            <w:gridSpan w:val="10"/>
            <w:vAlign w:val="center"/>
          </w:tcPr>
          <w:p w:rsidR="007D3603" w:rsidRPr="00C03993" w:rsidRDefault="007D360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3603" w:rsidRPr="00C03993" w:rsidTr="0038323E">
        <w:trPr>
          <w:cantSplit/>
          <w:trHeight w:val="260"/>
        </w:trPr>
        <w:tc>
          <w:tcPr>
            <w:tcW w:w="1638" w:type="dxa"/>
            <w:vAlign w:val="center"/>
          </w:tcPr>
          <w:p w:rsidR="007D3603" w:rsidRPr="00C03993" w:rsidRDefault="007D360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  <w:r>
              <w:rPr>
                <w:rFonts w:ascii="Arial" w:hAnsi="Arial" w:cs="Arial"/>
                <w:sz w:val="14"/>
                <w:szCs w:val="14"/>
              </w:rPr>
              <w:br/>
              <w:t>(при наличии)</w:t>
            </w:r>
          </w:p>
        </w:tc>
        <w:tc>
          <w:tcPr>
            <w:tcW w:w="8347" w:type="dxa"/>
            <w:gridSpan w:val="10"/>
            <w:vAlign w:val="center"/>
          </w:tcPr>
          <w:p w:rsidR="007D3603" w:rsidRPr="00C03993" w:rsidRDefault="007D360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3603" w:rsidRPr="00C03993" w:rsidTr="00F611E0">
        <w:trPr>
          <w:cantSplit/>
          <w:trHeight w:val="260"/>
        </w:trPr>
        <w:tc>
          <w:tcPr>
            <w:tcW w:w="1638" w:type="dxa"/>
            <w:vAlign w:val="center"/>
          </w:tcPr>
          <w:p w:rsidR="007D3603" w:rsidRPr="00C03993" w:rsidRDefault="007D360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Причина</w:t>
            </w:r>
            <w:r>
              <w:rPr>
                <w:rFonts w:ascii="Arial" w:hAnsi="Arial" w:cs="Arial"/>
                <w:sz w:val="14"/>
                <w:szCs w:val="14"/>
              </w:rPr>
              <w:br/>
              <w:t>изменения</w:t>
            </w:r>
          </w:p>
        </w:tc>
        <w:tc>
          <w:tcPr>
            <w:tcW w:w="5478" w:type="dxa"/>
            <w:gridSpan w:val="7"/>
            <w:vAlign w:val="center"/>
          </w:tcPr>
          <w:p w:rsidR="007D3603" w:rsidRPr="00C03993" w:rsidRDefault="007D360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7D3603" w:rsidRPr="00C03993" w:rsidRDefault="007D360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изменения</w:t>
            </w:r>
          </w:p>
        </w:tc>
        <w:tc>
          <w:tcPr>
            <w:tcW w:w="2019" w:type="dxa"/>
            <w:gridSpan w:val="2"/>
            <w:vAlign w:val="center"/>
          </w:tcPr>
          <w:p w:rsidR="007D3603" w:rsidRPr="00C03993" w:rsidRDefault="007D360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3603" w:rsidRPr="00F611E0" w:rsidTr="00163E7E">
        <w:trPr>
          <w:cantSplit/>
        </w:trPr>
        <w:tc>
          <w:tcPr>
            <w:tcW w:w="9985" w:type="dxa"/>
            <w:gridSpan w:val="11"/>
            <w:tcBorders>
              <w:bottom w:val="nil"/>
            </w:tcBorders>
            <w:vAlign w:val="center"/>
          </w:tcPr>
          <w:p w:rsidR="007D3603" w:rsidRPr="00F611E0" w:rsidRDefault="007D3603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D3603" w:rsidRPr="00944F49" w:rsidTr="00944F49">
        <w:trPr>
          <w:cantSplit/>
        </w:trPr>
        <w:tc>
          <w:tcPr>
            <w:tcW w:w="7966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7D3603" w:rsidRPr="00944F49" w:rsidRDefault="007D3603" w:rsidP="00484DD6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944F49">
              <w:rPr>
                <w:rFonts w:ascii="Arial" w:hAnsi="Arial" w:cs="Arial"/>
                <w:sz w:val="16"/>
                <w:szCs w:val="16"/>
              </w:rPr>
              <w:t>Дополнительные сведения о предыдущих фамилии, имени, отчестве представлены в Приложении 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603" w:rsidRPr="00944F49" w:rsidRDefault="007D3603" w:rsidP="00484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</w:tcBorders>
            <w:vAlign w:val="center"/>
          </w:tcPr>
          <w:p w:rsidR="007D3603" w:rsidRPr="00944F49" w:rsidRDefault="007D3603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944F49">
              <w:rPr>
                <w:rFonts w:ascii="Arial" w:hAnsi="Arial" w:cs="Arial"/>
                <w:sz w:val="16"/>
                <w:szCs w:val="16"/>
              </w:rPr>
              <w:t>л.</w:t>
            </w:r>
          </w:p>
        </w:tc>
      </w:tr>
      <w:tr w:rsidR="007D3603" w:rsidRPr="00F611E0" w:rsidTr="007E32B3">
        <w:trPr>
          <w:cantSplit/>
        </w:trPr>
        <w:tc>
          <w:tcPr>
            <w:tcW w:w="9985" w:type="dxa"/>
            <w:gridSpan w:val="11"/>
            <w:tcBorders>
              <w:top w:val="nil"/>
            </w:tcBorders>
            <w:vAlign w:val="center"/>
          </w:tcPr>
          <w:p w:rsidR="007D3603" w:rsidRPr="00F611E0" w:rsidRDefault="007D3603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D3603" w:rsidRPr="00C03993" w:rsidTr="00EE056B">
        <w:trPr>
          <w:cantSplit/>
          <w:trHeight w:val="260"/>
        </w:trPr>
        <w:tc>
          <w:tcPr>
            <w:tcW w:w="1638" w:type="dxa"/>
            <w:vAlign w:val="center"/>
          </w:tcPr>
          <w:p w:rsidR="007D3603" w:rsidRPr="001A1060" w:rsidRDefault="007D3603" w:rsidP="00484DD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1A1060">
              <w:rPr>
                <w:rFonts w:ascii="Arial" w:hAnsi="Arial" w:cs="Arial"/>
                <w:sz w:val="16"/>
                <w:szCs w:val="16"/>
              </w:rPr>
              <w:t>2. Дата рождения</w:t>
            </w:r>
          </w:p>
        </w:tc>
        <w:tc>
          <w:tcPr>
            <w:tcW w:w="1509" w:type="dxa"/>
            <w:vAlign w:val="center"/>
          </w:tcPr>
          <w:p w:rsidR="007D3603" w:rsidRPr="001A1060" w:rsidRDefault="007D3603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gridSpan w:val="3"/>
            <w:vAlign w:val="center"/>
          </w:tcPr>
          <w:p w:rsidR="007D3603" w:rsidRPr="00C03993" w:rsidRDefault="007D360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рождения</w:t>
            </w:r>
          </w:p>
        </w:tc>
        <w:tc>
          <w:tcPr>
            <w:tcW w:w="6037" w:type="dxa"/>
            <w:gridSpan w:val="6"/>
            <w:vAlign w:val="center"/>
          </w:tcPr>
          <w:p w:rsidR="007D3603" w:rsidRPr="00C03993" w:rsidRDefault="007D360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3603" w:rsidRPr="00C03993" w:rsidTr="004F7416">
        <w:trPr>
          <w:cantSplit/>
          <w:trHeight w:val="600"/>
        </w:trPr>
        <w:tc>
          <w:tcPr>
            <w:tcW w:w="1638" w:type="dxa"/>
            <w:vAlign w:val="center"/>
          </w:tcPr>
          <w:p w:rsidR="007D3603" w:rsidRPr="00C03993" w:rsidRDefault="007D360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</w:t>
            </w:r>
            <w:r>
              <w:rPr>
                <w:rFonts w:ascii="Arial" w:hAnsi="Arial" w:cs="Arial"/>
                <w:sz w:val="14"/>
                <w:szCs w:val="14"/>
              </w:rPr>
              <w:br/>
              <w:t>рождения</w:t>
            </w:r>
          </w:p>
        </w:tc>
        <w:tc>
          <w:tcPr>
            <w:tcW w:w="8347" w:type="dxa"/>
            <w:gridSpan w:val="10"/>
            <w:vAlign w:val="center"/>
          </w:tcPr>
          <w:p w:rsidR="007D3603" w:rsidRPr="00C03993" w:rsidRDefault="007D360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D3603" w:rsidRPr="004B6810" w:rsidRDefault="007D3603" w:rsidP="00230776">
      <w:pPr>
        <w:pageBreakBefore/>
        <w:spacing w:after="60"/>
        <w:jc w:val="center"/>
        <w:rPr>
          <w:rFonts w:ascii="Arial" w:hAnsi="Arial" w:cs="Arial"/>
          <w:sz w:val="16"/>
          <w:szCs w:val="16"/>
        </w:rPr>
      </w:pPr>
      <w:r w:rsidRPr="004B6810">
        <w:rPr>
          <w:rFonts w:ascii="Arial" w:hAnsi="Arial" w:cs="Arial"/>
          <w:sz w:val="16"/>
          <w:szCs w:val="16"/>
        </w:rPr>
        <w:t xml:space="preserve">Страница 2 из 3 заявления о </w:t>
      </w:r>
      <w:r>
        <w:rPr>
          <w:rFonts w:ascii="Arial" w:hAnsi="Arial" w:cs="Arial"/>
          <w:sz w:val="16"/>
          <w:szCs w:val="16"/>
        </w:rPr>
        <w:t>замене вида на жительство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6"/>
        <w:gridCol w:w="214"/>
        <w:gridCol w:w="347"/>
        <w:gridCol w:w="154"/>
        <w:gridCol w:w="76"/>
        <w:gridCol w:w="97"/>
        <w:gridCol w:w="35"/>
        <w:gridCol w:w="83"/>
        <w:gridCol w:w="262"/>
        <w:gridCol w:w="14"/>
        <w:gridCol w:w="564"/>
        <w:gridCol w:w="213"/>
        <w:gridCol w:w="281"/>
        <w:gridCol w:w="297"/>
        <w:gridCol w:w="280"/>
        <w:gridCol w:w="296"/>
        <w:gridCol w:w="85"/>
        <w:gridCol w:w="623"/>
        <w:gridCol w:w="709"/>
        <w:gridCol w:w="334"/>
        <w:gridCol w:w="853"/>
        <w:gridCol w:w="656"/>
        <w:gridCol w:w="142"/>
        <w:gridCol w:w="490"/>
        <w:gridCol w:w="499"/>
        <w:gridCol w:w="187"/>
        <w:gridCol w:w="630"/>
        <w:gridCol w:w="1489"/>
      </w:tblGrid>
      <w:tr w:rsidR="007D3603" w:rsidRPr="00AE2D80" w:rsidTr="001902AF">
        <w:trPr>
          <w:cantSplit/>
          <w:trHeight w:val="360"/>
        </w:trPr>
        <w:tc>
          <w:tcPr>
            <w:tcW w:w="9986" w:type="dxa"/>
            <w:gridSpan w:val="28"/>
            <w:vAlign w:val="center"/>
          </w:tcPr>
          <w:p w:rsidR="007D3603" w:rsidRPr="00AE2D80" w:rsidRDefault="007D3603" w:rsidP="0038323E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3. В гражданстве (подданстве) какого иностранного государства состоит в настоящее время (состоял ранее)?</w:t>
            </w:r>
          </w:p>
        </w:tc>
      </w:tr>
      <w:tr w:rsidR="007D3603" w:rsidRPr="00AE2D80" w:rsidTr="00AE2D80">
        <w:trPr>
          <w:cantSplit/>
          <w:trHeight w:val="360"/>
        </w:trPr>
        <w:tc>
          <w:tcPr>
            <w:tcW w:w="1358" w:type="dxa"/>
            <w:gridSpan w:val="10"/>
            <w:vAlign w:val="center"/>
          </w:tcPr>
          <w:p w:rsidR="007D3603" w:rsidRPr="00AE2D80" w:rsidRDefault="007D3603" w:rsidP="0038323E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Государство</w:t>
            </w:r>
          </w:p>
        </w:tc>
        <w:tc>
          <w:tcPr>
            <w:tcW w:w="8628" w:type="dxa"/>
            <w:gridSpan w:val="18"/>
            <w:vAlign w:val="center"/>
          </w:tcPr>
          <w:p w:rsidR="007D3603" w:rsidRPr="00AE2D80" w:rsidRDefault="007D3603" w:rsidP="00944F49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D3603" w:rsidRPr="00AE2D80" w:rsidTr="00AE2D80">
        <w:trPr>
          <w:cantSplit/>
          <w:trHeight w:val="360"/>
        </w:trPr>
        <w:tc>
          <w:tcPr>
            <w:tcW w:w="1358" w:type="dxa"/>
            <w:gridSpan w:val="10"/>
            <w:vAlign w:val="center"/>
          </w:tcPr>
          <w:p w:rsidR="007D3603" w:rsidRPr="00AE2D80" w:rsidRDefault="007D3603" w:rsidP="0038323E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Основание приобретения</w:t>
            </w:r>
          </w:p>
        </w:tc>
        <w:tc>
          <w:tcPr>
            <w:tcW w:w="5333" w:type="dxa"/>
            <w:gridSpan w:val="13"/>
            <w:vAlign w:val="center"/>
          </w:tcPr>
          <w:p w:rsidR="007D3603" w:rsidRPr="00AE2D80" w:rsidRDefault="007D3603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7D3603" w:rsidRPr="00AE2D80" w:rsidRDefault="007D3603" w:rsidP="0038323E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Дата</w:t>
            </w:r>
            <w:r w:rsidRPr="00AE2D80">
              <w:rPr>
                <w:rFonts w:ascii="Arial" w:hAnsi="Arial" w:cs="Arial"/>
                <w:sz w:val="15"/>
                <w:szCs w:val="15"/>
              </w:rPr>
              <w:br/>
              <w:t>приобретения</w:t>
            </w:r>
          </w:p>
        </w:tc>
        <w:tc>
          <w:tcPr>
            <w:tcW w:w="2119" w:type="dxa"/>
            <w:gridSpan w:val="2"/>
            <w:vAlign w:val="center"/>
          </w:tcPr>
          <w:p w:rsidR="007D3603" w:rsidRPr="00AE2D80" w:rsidRDefault="007D3603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D3603" w:rsidRPr="00AE2D80" w:rsidTr="00AE2D80">
        <w:trPr>
          <w:cantSplit/>
          <w:trHeight w:val="360"/>
        </w:trPr>
        <w:tc>
          <w:tcPr>
            <w:tcW w:w="1358" w:type="dxa"/>
            <w:gridSpan w:val="10"/>
            <w:vAlign w:val="center"/>
          </w:tcPr>
          <w:p w:rsidR="007D3603" w:rsidRPr="00AE2D80" w:rsidRDefault="007D3603" w:rsidP="0038323E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Место</w:t>
            </w:r>
            <w:r w:rsidRPr="00AE2D80">
              <w:rPr>
                <w:rFonts w:ascii="Arial" w:hAnsi="Arial" w:cs="Arial"/>
                <w:sz w:val="15"/>
                <w:szCs w:val="15"/>
              </w:rPr>
              <w:br/>
              <w:t>приобретения</w:t>
            </w:r>
          </w:p>
        </w:tc>
        <w:tc>
          <w:tcPr>
            <w:tcW w:w="8628" w:type="dxa"/>
            <w:gridSpan w:val="18"/>
            <w:vAlign w:val="center"/>
          </w:tcPr>
          <w:p w:rsidR="007D3603" w:rsidRPr="00AE2D80" w:rsidRDefault="007D3603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D3603" w:rsidRPr="00F611E0" w:rsidTr="00D828DF">
        <w:trPr>
          <w:cantSplit/>
        </w:trPr>
        <w:tc>
          <w:tcPr>
            <w:tcW w:w="2993" w:type="dxa"/>
            <w:gridSpan w:val="15"/>
            <w:tcBorders>
              <w:bottom w:val="nil"/>
            </w:tcBorders>
            <w:vAlign w:val="center"/>
          </w:tcPr>
          <w:p w:rsidR="007D3603" w:rsidRPr="00D1413C" w:rsidRDefault="007D3603" w:rsidP="003832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13" w:type="dxa"/>
            <w:gridSpan w:val="4"/>
            <w:vMerge w:val="restart"/>
            <w:tcBorders>
              <w:left w:val="nil"/>
            </w:tcBorders>
            <w:vAlign w:val="center"/>
          </w:tcPr>
          <w:p w:rsidR="007D3603" w:rsidRPr="00AE2D80" w:rsidRDefault="007D3603" w:rsidP="004B6810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Дата утраты</w:t>
            </w:r>
          </w:p>
        </w:tc>
        <w:tc>
          <w:tcPr>
            <w:tcW w:w="1985" w:type="dxa"/>
            <w:gridSpan w:val="4"/>
            <w:vMerge w:val="restart"/>
            <w:tcBorders>
              <w:left w:val="nil"/>
            </w:tcBorders>
            <w:vAlign w:val="center"/>
          </w:tcPr>
          <w:p w:rsidR="007D3603" w:rsidRPr="00AE2D80" w:rsidRDefault="007D3603" w:rsidP="009339AA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gridSpan w:val="5"/>
            <w:vMerge w:val="restart"/>
            <w:tcBorders>
              <w:left w:val="nil"/>
            </w:tcBorders>
            <w:vAlign w:val="center"/>
          </w:tcPr>
          <w:p w:rsidR="007D3603" w:rsidRPr="00AE2D80" w:rsidRDefault="007D3603" w:rsidP="004B681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Основание утраты:</w:t>
            </w:r>
          </w:p>
        </w:tc>
      </w:tr>
      <w:tr w:rsidR="007D3603" w:rsidRPr="00AE2D80" w:rsidTr="00AE2D80">
        <w:trPr>
          <w:cantSplit/>
        </w:trPr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7D3603" w:rsidRPr="00AE2D80" w:rsidRDefault="007D3603" w:rsidP="001D56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" w:type="dxa"/>
            <w:vAlign w:val="center"/>
          </w:tcPr>
          <w:p w:rsidR="007D3603" w:rsidRPr="00AE2D80" w:rsidRDefault="007D3603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13"/>
            <w:tcBorders>
              <w:top w:val="nil"/>
              <w:bottom w:val="nil"/>
            </w:tcBorders>
            <w:vAlign w:val="center"/>
          </w:tcPr>
          <w:p w:rsidR="007D3603" w:rsidRPr="00AE2D80" w:rsidRDefault="007D3603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Является лицом без гражданства</w:t>
            </w:r>
          </w:p>
        </w:tc>
        <w:tc>
          <w:tcPr>
            <w:tcW w:w="1713" w:type="dxa"/>
            <w:gridSpan w:val="4"/>
            <w:vMerge/>
            <w:vAlign w:val="center"/>
          </w:tcPr>
          <w:p w:rsidR="007D3603" w:rsidRPr="00AE2D80" w:rsidRDefault="007D3603" w:rsidP="001D562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vMerge/>
            <w:vAlign w:val="center"/>
          </w:tcPr>
          <w:p w:rsidR="007D3603" w:rsidRPr="00AE2D80" w:rsidRDefault="007D3603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gridSpan w:val="5"/>
            <w:vMerge/>
            <w:vAlign w:val="center"/>
          </w:tcPr>
          <w:p w:rsidR="007D3603" w:rsidRPr="00AE2D80" w:rsidRDefault="007D3603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603" w:rsidRPr="00F611E0" w:rsidTr="006F344B">
        <w:trPr>
          <w:cantSplit/>
        </w:trPr>
        <w:tc>
          <w:tcPr>
            <w:tcW w:w="2993" w:type="dxa"/>
            <w:gridSpan w:val="15"/>
            <w:tcBorders>
              <w:top w:val="nil"/>
            </w:tcBorders>
            <w:vAlign w:val="center"/>
          </w:tcPr>
          <w:p w:rsidR="007D3603" w:rsidRPr="00D1413C" w:rsidRDefault="007D3603" w:rsidP="003832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13" w:type="dxa"/>
            <w:gridSpan w:val="4"/>
            <w:vMerge/>
            <w:tcBorders>
              <w:left w:val="nil"/>
            </w:tcBorders>
            <w:vAlign w:val="center"/>
          </w:tcPr>
          <w:p w:rsidR="007D3603" w:rsidRPr="00F611E0" w:rsidRDefault="007D3603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5" w:type="dxa"/>
            <w:gridSpan w:val="4"/>
            <w:vMerge/>
            <w:tcBorders>
              <w:left w:val="nil"/>
            </w:tcBorders>
            <w:vAlign w:val="center"/>
          </w:tcPr>
          <w:p w:rsidR="007D3603" w:rsidRPr="00F611E0" w:rsidRDefault="007D3603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95" w:type="dxa"/>
            <w:gridSpan w:val="5"/>
            <w:vMerge/>
            <w:tcBorders>
              <w:left w:val="nil"/>
            </w:tcBorders>
            <w:vAlign w:val="center"/>
          </w:tcPr>
          <w:p w:rsidR="007D3603" w:rsidRPr="00F611E0" w:rsidRDefault="007D3603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D3603" w:rsidRPr="00C03993" w:rsidTr="007D52A3">
        <w:trPr>
          <w:cantSplit/>
          <w:trHeight w:val="360"/>
        </w:trPr>
        <w:tc>
          <w:tcPr>
            <w:tcW w:w="9986" w:type="dxa"/>
            <w:gridSpan w:val="28"/>
            <w:vAlign w:val="center"/>
          </w:tcPr>
          <w:p w:rsidR="007D3603" w:rsidRPr="00AE2D80" w:rsidRDefault="007D3603" w:rsidP="009339AA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603" w:rsidRPr="00F611E0" w:rsidTr="005A0B0D">
        <w:trPr>
          <w:cantSplit/>
        </w:trPr>
        <w:tc>
          <w:tcPr>
            <w:tcW w:w="791" w:type="dxa"/>
            <w:gridSpan w:val="4"/>
            <w:tcBorders>
              <w:bottom w:val="nil"/>
              <w:right w:val="nil"/>
            </w:tcBorders>
            <w:vAlign w:val="center"/>
          </w:tcPr>
          <w:p w:rsidR="007D3603" w:rsidRPr="0087181A" w:rsidRDefault="007D3603" w:rsidP="003832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2" w:type="dxa"/>
            <w:gridSpan w:val="11"/>
            <w:tcBorders>
              <w:bottom w:val="nil"/>
            </w:tcBorders>
            <w:vAlign w:val="center"/>
          </w:tcPr>
          <w:p w:rsidR="007D3603" w:rsidRPr="00F611E0" w:rsidRDefault="007D3603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93" w:type="dxa"/>
            <w:gridSpan w:val="13"/>
            <w:tcBorders>
              <w:left w:val="nil"/>
              <w:bottom w:val="nil"/>
            </w:tcBorders>
            <w:vAlign w:val="center"/>
          </w:tcPr>
          <w:p w:rsidR="007D3603" w:rsidRPr="00F611E0" w:rsidRDefault="007D3603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D3603" w:rsidRPr="00D5722C" w:rsidTr="00FA63DE">
        <w:trPr>
          <w:cantSplit/>
        </w:trPr>
        <w:tc>
          <w:tcPr>
            <w:tcW w:w="791" w:type="dxa"/>
            <w:gridSpan w:val="4"/>
            <w:tcBorders>
              <w:top w:val="nil"/>
              <w:bottom w:val="nil"/>
            </w:tcBorders>
            <w:vAlign w:val="center"/>
          </w:tcPr>
          <w:p w:rsidR="007D3603" w:rsidRPr="00D5722C" w:rsidRDefault="007D3603" w:rsidP="001D562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D5722C">
              <w:rPr>
                <w:rFonts w:ascii="Arial" w:hAnsi="Arial" w:cs="Arial"/>
                <w:sz w:val="16"/>
                <w:szCs w:val="16"/>
              </w:rPr>
              <w:t>4. Пол</w:t>
            </w:r>
          </w:p>
        </w:tc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7D3603" w:rsidRPr="00D5722C" w:rsidRDefault="007D3603" w:rsidP="0038323E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dxa"/>
            <w:gridSpan w:val="3"/>
            <w:vAlign w:val="center"/>
          </w:tcPr>
          <w:p w:rsidR="007D3603" w:rsidRPr="00D5722C" w:rsidRDefault="007D3603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nil"/>
              <w:bottom w:val="nil"/>
            </w:tcBorders>
            <w:vAlign w:val="center"/>
          </w:tcPr>
          <w:p w:rsidR="007D3603" w:rsidRPr="00D5722C" w:rsidRDefault="007D3603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D5722C">
              <w:rPr>
                <w:rFonts w:ascii="Arial" w:hAnsi="Arial" w:cs="Arial"/>
                <w:sz w:val="16"/>
                <w:szCs w:val="16"/>
              </w:rPr>
              <w:t>Мужской</w:t>
            </w:r>
          </w:p>
        </w:tc>
        <w:tc>
          <w:tcPr>
            <w:tcW w:w="213" w:type="dxa"/>
            <w:vAlign w:val="center"/>
          </w:tcPr>
          <w:p w:rsidR="007D3603" w:rsidRPr="00D5722C" w:rsidRDefault="007D3603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tcBorders>
              <w:top w:val="nil"/>
              <w:bottom w:val="nil"/>
            </w:tcBorders>
            <w:vAlign w:val="center"/>
          </w:tcPr>
          <w:p w:rsidR="007D3603" w:rsidRPr="00D5722C" w:rsidRDefault="007D3603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D5722C">
              <w:rPr>
                <w:rFonts w:ascii="Arial" w:hAnsi="Arial" w:cs="Arial"/>
                <w:sz w:val="16"/>
                <w:szCs w:val="16"/>
              </w:rPr>
              <w:t>Женский</w:t>
            </w:r>
          </w:p>
        </w:tc>
        <w:tc>
          <w:tcPr>
            <w:tcW w:w="6993" w:type="dxa"/>
            <w:gridSpan w:val="13"/>
            <w:tcBorders>
              <w:top w:val="nil"/>
              <w:bottom w:val="nil"/>
            </w:tcBorders>
            <w:vAlign w:val="center"/>
          </w:tcPr>
          <w:p w:rsidR="007D3603" w:rsidRPr="00D5722C" w:rsidRDefault="007D3603" w:rsidP="00FE1D7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D5722C">
              <w:rPr>
                <w:rFonts w:ascii="Arial" w:hAnsi="Arial" w:cs="Arial"/>
                <w:sz w:val="16"/>
                <w:szCs w:val="16"/>
              </w:rPr>
              <w:t>5. Документ, удостоверяющий личность:</w:t>
            </w:r>
          </w:p>
        </w:tc>
      </w:tr>
      <w:tr w:rsidR="007D3603" w:rsidRPr="00F611E0" w:rsidTr="00E73FE6">
        <w:trPr>
          <w:cantSplit/>
        </w:trPr>
        <w:tc>
          <w:tcPr>
            <w:tcW w:w="791" w:type="dxa"/>
            <w:gridSpan w:val="4"/>
            <w:tcBorders>
              <w:top w:val="nil"/>
              <w:right w:val="nil"/>
            </w:tcBorders>
            <w:vAlign w:val="center"/>
          </w:tcPr>
          <w:p w:rsidR="007D3603" w:rsidRPr="0087181A" w:rsidRDefault="007D3603" w:rsidP="003832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2" w:type="dxa"/>
            <w:gridSpan w:val="11"/>
            <w:tcBorders>
              <w:top w:val="nil"/>
            </w:tcBorders>
            <w:vAlign w:val="center"/>
          </w:tcPr>
          <w:p w:rsidR="007D3603" w:rsidRPr="00F611E0" w:rsidRDefault="007D3603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93" w:type="dxa"/>
            <w:gridSpan w:val="13"/>
            <w:tcBorders>
              <w:top w:val="nil"/>
              <w:left w:val="nil"/>
            </w:tcBorders>
            <w:vAlign w:val="center"/>
          </w:tcPr>
          <w:p w:rsidR="007D3603" w:rsidRPr="00F611E0" w:rsidRDefault="007D3603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D3603" w:rsidRPr="00C03993" w:rsidTr="00AE2D80">
        <w:trPr>
          <w:cantSplit/>
          <w:trHeight w:val="360"/>
        </w:trPr>
        <w:tc>
          <w:tcPr>
            <w:tcW w:w="791" w:type="dxa"/>
            <w:gridSpan w:val="4"/>
            <w:vAlign w:val="center"/>
          </w:tcPr>
          <w:p w:rsidR="007D3603" w:rsidRPr="00C03993" w:rsidRDefault="007D360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1625" w:type="dxa"/>
            <w:gridSpan w:val="9"/>
            <w:vAlign w:val="center"/>
          </w:tcPr>
          <w:p w:rsidR="007D3603" w:rsidRPr="00C03993" w:rsidRDefault="007D3603" w:rsidP="009339AA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7D3603" w:rsidRPr="00C03993" w:rsidRDefault="007D360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4188" w:type="dxa"/>
            <w:gridSpan w:val="9"/>
            <w:vAlign w:val="center"/>
          </w:tcPr>
          <w:p w:rsidR="007D3603" w:rsidRPr="00C03993" w:rsidRDefault="007D3603" w:rsidP="009339AA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7D3603" w:rsidRPr="00C03993" w:rsidRDefault="007D360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выдачи</w:t>
            </w:r>
          </w:p>
        </w:tc>
        <w:tc>
          <w:tcPr>
            <w:tcW w:w="2119" w:type="dxa"/>
            <w:gridSpan w:val="2"/>
            <w:vAlign w:val="center"/>
          </w:tcPr>
          <w:p w:rsidR="007D3603" w:rsidRPr="00C03993" w:rsidRDefault="007D3603" w:rsidP="009339AA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3603" w:rsidRPr="00C03993" w:rsidTr="006E3CB8">
        <w:trPr>
          <w:cantSplit/>
          <w:trHeight w:val="760"/>
        </w:trPr>
        <w:tc>
          <w:tcPr>
            <w:tcW w:w="999" w:type="dxa"/>
            <w:gridSpan w:val="7"/>
            <w:vAlign w:val="center"/>
          </w:tcPr>
          <w:p w:rsidR="007D3603" w:rsidRPr="00C03993" w:rsidRDefault="007D3603" w:rsidP="0087181A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Орган,</w:t>
            </w:r>
            <w:r>
              <w:rPr>
                <w:rFonts w:ascii="Arial" w:hAnsi="Arial" w:cs="Arial"/>
                <w:sz w:val="14"/>
                <w:szCs w:val="14"/>
              </w:rPr>
              <w:br/>
              <w:t>выдавший</w:t>
            </w:r>
            <w:r>
              <w:rPr>
                <w:rFonts w:ascii="Arial" w:hAnsi="Arial" w:cs="Arial"/>
                <w:sz w:val="14"/>
                <w:szCs w:val="14"/>
              </w:rPr>
              <w:br/>
              <w:t>документ</w:t>
            </w:r>
          </w:p>
        </w:tc>
        <w:tc>
          <w:tcPr>
            <w:tcW w:w="8987" w:type="dxa"/>
            <w:gridSpan w:val="21"/>
            <w:vAlign w:val="center"/>
          </w:tcPr>
          <w:p w:rsidR="007D3603" w:rsidRPr="00C03993" w:rsidRDefault="007D3603" w:rsidP="009339AA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3603" w:rsidRPr="00C03993" w:rsidTr="004B6810">
        <w:trPr>
          <w:cantSplit/>
          <w:trHeight w:val="360"/>
        </w:trPr>
        <w:tc>
          <w:tcPr>
            <w:tcW w:w="3289" w:type="dxa"/>
            <w:gridSpan w:val="16"/>
            <w:vAlign w:val="center"/>
          </w:tcPr>
          <w:p w:rsidR="007D3603" w:rsidRPr="00AE2D80" w:rsidRDefault="007D3603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6. Адрес места жительства (пребывания)</w:t>
            </w:r>
          </w:p>
        </w:tc>
        <w:tc>
          <w:tcPr>
            <w:tcW w:w="708" w:type="dxa"/>
            <w:gridSpan w:val="2"/>
            <w:vAlign w:val="center"/>
          </w:tcPr>
          <w:p w:rsidR="007D3603" w:rsidRPr="00C03993" w:rsidRDefault="007D3603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Индекс</w:t>
            </w:r>
          </w:p>
        </w:tc>
        <w:tc>
          <w:tcPr>
            <w:tcW w:w="5989" w:type="dxa"/>
            <w:gridSpan w:val="10"/>
            <w:vAlign w:val="center"/>
          </w:tcPr>
          <w:p w:rsidR="007D3603" w:rsidRPr="00C03993" w:rsidRDefault="007D3603" w:rsidP="009339AA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3603" w:rsidRPr="00AE2D80" w:rsidTr="00082472">
        <w:trPr>
          <w:cantSplit/>
          <w:trHeight w:val="360"/>
        </w:trPr>
        <w:tc>
          <w:tcPr>
            <w:tcW w:w="1344" w:type="dxa"/>
            <w:gridSpan w:val="9"/>
            <w:vAlign w:val="center"/>
          </w:tcPr>
          <w:p w:rsidR="007D3603" w:rsidRPr="00AE2D80" w:rsidRDefault="007D3603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Субъект</w:t>
            </w:r>
          </w:p>
        </w:tc>
        <w:tc>
          <w:tcPr>
            <w:tcW w:w="8642" w:type="dxa"/>
            <w:gridSpan w:val="19"/>
            <w:vAlign w:val="center"/>
          </w:tcPr>
          <w:p w:rsidR="007D3603" w:rsidRPr="00AE2D80" w:rsidRDefault="007D3603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D3603" w:rsidRPr="00AE2D80" w:rsidTr="00082472">
        <w:trPr>
          <w:cantSplit/>
          <w:trHeight w:val="360"/>
        </w:trPr>
        <w:tc>
          <w:tcPr>
            <w:tcW w:w="1344" w:type="dxa"/>
            <w:gridSpan w:val="9"/>
            <w:vAlign w:val="center"/>
          </w:tcPr>
          <w:p w:rsidR="007D3603" w:rsidRPr="00AE2D80" w:rsidRDefault="007D3603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Район</w:t>
            </w:r>
          </w:p>
        </w:tc>
        <w:tc>
          <w:tcPr>
            <w:tcW w:w="8642" w:type="dxa"/>
            <w:gridSpan w:val="19"/>
            <w:vAlign w:val="center"/>
          </w:tcPr>
          <w:p w:rsidR="007D3603" w:rsidRPr="00AE2D80" w:rsidRDefault="007D3603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D3603" w:rsidRPr="00AE2D80" w:rsidTr="00082472">
        <w:trPr>
          <w:cantSplit/>
          <w:trHeight w:val="360"/>
        </w:trPr>
        <w:tc>
          <w:tcPr>
            <w:tcW w:w="1344" w:type="dxa"/>
            <w:gridSpan w:val="9"/>
            <w:vAlign w:val="center"/>
          </w:tcPr>
          <w:p w:rsidR="007D3603" w:rsidRPr="00AE2D80" w:rsidRDefault="007D3603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Населенный пункт</w:t>
            </w:r>
          </w:p>
        </w:tc>
        <w:tc>
          <w:tcPr>
            <w:tcW w:w="8642" w:type="dxa"/>
            <w:gridSpan w:val="19"/>
            <w:vAlign w:val="center"/>
          </w:tcPr>
          <w:p w:rsidR="007D3603" w:rsidRPr="00AE2D80" w:rsidRDefault="007D3603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D3603" w:rsidRPr="00AE2D80" w:rsidTr="00082472">
        <w:trPr>
          <w:cantSplit/>
          <w:trHeight w:val="360"/>
        </w:trPr>
        <w:tc>
          <w:tcPr>
            <w:tcW w:w="1344" w:type="dxa"/>
            <w:gridSpan w:val="9"/>
            <w:vAlign w:val="center"/>
          </w:tcPr>
          <w:p w:rsidR="007D3603" w:rsidRPr="00AE2D80" w:rsidRDefault="007D3603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Улица</w:t>
            </w:r>
          </w:p>
        </w:tc>
        <w:tc>
          <w:tcPr>
            <w:tcW w:w="8642" w:type="dxa"/>
            <w:gridSpan w:val="19"/>
            <w:vAlign w:val="center"/>
          </w:tcPr>
          <w:p w:rsidR="007D3603" w:rsidRPr="00AE2D80" w:rsidRDefault="007D3603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D3603" w:rsidRPr="00AE2D80" w:rsidTr="00AE2D80">
        <w:trPr>
          <w:cantSplit/>
          <w:trHeight w:val="360"/>
        </w:trPr>
        <w:tc>
          <w:tcPr>
            <w:tcW w:w="637" w:type="dxa"/>
            <w:gridSpan w:val="3"/>
            <w:vAlign w:val="center"/>
          </w:tcPr>
          <w:p w:rsidR="007D3603" w:rsidRPr="00AE2D80" w:rsidRDefault="007D3603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Дом</w:t>
            </w:r>
          </w:p>
        </w:tc>
        <w:tc>
          <w:tcPr>
            <w:tcW w:w="2076" w:type="dxa"/>
            <w:gridSpan w:val="11"/>
            <w:vAlign w:val="center"/>
          </w:tcPr>
          <w:p w:rsidR="007D3603" w:rsidRPr="00AE2D80" w:rsidRDefault="007D3603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61" w:type="dxa"/>
            <w:gridSpan w:val="3"/>
            <w:vAlign w:val="center"/>
          </w:tcPr>
          <w:p w:rsidR="007D3603" w:rsidRPr="00AE2D80" w:rsidRDefault="007D3603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Корпус</w:t>
            </w:r>
          </w:p>
        </w:tc>
        <w:tc>
          <w:tcPr>
            <w:tcW w:w="1666" w:type="dxa"/>
            <w:gridSpan w:val="3"/>
            <w:vAlign w:val="center"/>
          </w:tcPr>
          <w:p w:rsidR="007D3603" w:rsidRPr="00AE2D80" w:rsidRDefault="007D3603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3" w:type="dxa"/>
            <w:vAlign w:val="center"/>
          </w:tcPr>
          <w:p w:rsidR="007D3603" w:rsidRPr="00AE2D80" w:rsidRDefault="007D3603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Строение</w:t>
            </w:r>
          </w:p>
        </w:tc>
        <w:tc>
          <w:tcPr>
            <w:tcW w:w="1787" w:type="dxa"/>
            <w:gridSpan w:val="4"/>
            <w:vAlign w:val="center"/>
          </w:tcPr>
          <w:p w:rsidR="007D3603" w:rsidRPr="00AE2D80" w:rsidRDefault="007D3603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7D3603" w:rsidRPr="00AE2D80" w:rsidRDefault="007D3603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489" w:type="dxa"/>
            <w:vAlign w:val="center"/>
          </w:tcPr>
          <w:p w:rsidR="007D3603" w:rsidRPr="00AE2D80" w:rsidRDefault="007D3603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D3603" w:rsidRPr="00AE2D80" w:rsidTr="00AE2D80">
        <w:trPr>
          <w:cantSplit/>
          <w:trHeight w:val="360"/>
        </w:trPr>
        <w:tc>
          <w:tcPr>
            <w:tcW w:w="964" w:type="dxa"/>
            <w:gridSpan w:val="6"/>
            <w:vAlign w:val="center"/>
          </w:tcPr>
          <w:p w:rsidR="007D3603" w:rsidRPr="00AE2D80" w:rsidRDefault="007D3603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Телефон</w:t>
            </w:r>
          </w:p>
        </w:tc>
        <w:tc>
          <w:tcPr>
            <w:tcW w:w="4076" w:type="dxa"/>
            <w:gridSpan w:val="14"/>
            <w:vAlign w:val="center"/>
          </w:tcPr>
          <w:p w:rsidR="007D3603" w:rsidRPr="00AE2D80" w:rsidRDefault="007D3603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7D3603" w:rsidRPr="00AE2D80" w:rsidRDefault="007D3603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Адрес</w:t>
            </w:r>
            <w:r w:rsidRPr="00AE2D80">
              <w:rPr>
                <w:rFonts w:ascii="Arial" w:hAnsi="Arial" w:cs="Arial"/>
                <w:sz w:val="15"/>
                <w:szCs w:val="15"/>
              </w:rPr>
              <w:br/>
              <w:t>электронной почты</w:t>
            </w:r>
          </w:p>
        </w:tc>
        <w:tc>
          <w:tcPr>
            <w:tcW w:w="3437" w:type="dxa"/>
            <w:gridSpan w:val="6"/>
            <w:vAlign w:val="center"/>
          </w:tcPr>
          <w:p w:rsidR="007D3603" w:rsidRPr="00AE2D80" w:rsidRDefault="007D3603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7D3603" w:rsidRDefault="007D3603" w:rsidP="004B6810"/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893"/>
        <w:gridCol w:w="4086"/>
      </w:tblGrid>
      <w:tr w:rsidR="007D3603" w:rsidRPr="00A75085" w:rsidTr="00AB7DE7">
        <w:trPr>
          <w:trHeight w:val="1000"/>
        </w:trPr>
        <w:tc>
          <w:tcPr>
            <w:tcW w:w="58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D3603" w:rsidRPr="00AB7DE7" w:rsidRDefault="007D3603" w:rsidP="00AB7DE7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7DE7">
              <w:rPr>
                <w:rFonts w:ascii="Arial" w:hAnsi="Arial" w:cs="Arial"/>
                <w:sz w:val="16"/>
                <w:szCs w:val="16"/>
              </w:rPr>
              <w:t>Подпись лица, в отношении которого</w:t>
            </w:r>
            <w:r w:rsidRPr="00AB7DE7">
              <w:rPr>
                <w:rFonts w:ascii="Arial" w:hAnsi="Arial" w:cs="Arial"/>
                <w:sz w:val="16"/>
                <w:szCs w:val="16"/>
              </w:rPr>
              <w:br/>
              <w:t>заявление подается</w:t>
            </w:r>
            <w:r w:rsidRPr="00AB7DE7">
              <w:rPr>
                <w:rFonts w:ascii="Arial" w:hAnsi="Arial" w:cs="Arial"/>
                <w:sz w:val="16"/>
                <w:szCs w:val="16"/>
              </w:rPr>
              <w:br/>
            </w:r>
            <w:r w:rsidRPr="00AB7DE7">
              <w:rPr>
                <w:rFonts w:ascii="Arial" w:hAnsi="Arial" w:cs="Arial"/>
                <w:sz w:val="13"/>
                <w:szCs w:val="13"/>
              </w:rPr>
              <w:t>(проставляется в присутствии</w:t>
            </w:r>
            <w:r w:rsidRPr="00AB7DE7">
              <w:rPr>
                <w:rFonts w:ascii="Arial" w:hAnsi="Arial" w:cs="Arial"/>
                <w:sz w:val="13"/>
                <w:szCs w:val="13"/>
              </w:rPr>
              <w:br/>
              <w:t>уполномоченного должностного лица)</w:t>
            </w:r>
          </w:p>
        </w:tc>
        <w:tc>
          <w:tcPr>
            <w:tcW w:w="4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603" w:rsidRPr="00AB7DE7" w:rsidRDefault="007D3603" w:rsidP="00AB7DE7">
            <w:pPr>
              <w:jc w:val="center"/>
              <w:rPr>
                <w:sz w:val="16"/>
                <w:szCs w:val="16"/>
              </w:rPr>
            </w:pPr>
          </w:p>
        </w:tc>
      </w:tr>
    </w:tbl>
    <w:p w:rsidR="007D3603" w:rsidRPr="00AE2D80" w:rsidRDefault="007D3603" w:rsidP="004B6810">
      <w:pPr>
        <w:spacing w:before="240" w:after="60"/>
        <w:ind w:left="142"/>
        <w:rPr>
          <w:rFonts w:ascii="Arial" w:hAnsi="Arial" w:cs="Arial"/>
          <w:sz w:val="18"/>
          <w:szCs w:val="18"/>
        </w:rPr>
      </w:pPr>
      <w:r w:rsidRPr="00AE2D80">
        <w:rPr>
          <w:rFonts w:ascii="Arial" w:hAnsi="Arial" w:cs="Arial"/>
          <w:sz w:val="18"/>
          <w:szCs w:val="18"/>
        </w:rPr>
        <w:t>Сведения о законном представителе: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60"/>
        <w:gridCol w:w="2106"/>
        <w:gridCol w:w="231"/>
        <w:gridCol w:w="385"/>
        <w:gridCol w:w="224"/>
        <w:gridCol w:w="2665"/>
        <w:gridCol w:w="624"/>
        <w:gridCol w:w="342"/>
        <w:gridCol w:w="155"/>
        <w:gridCol w:w="1594"/>
      </w:tblGrid>
      <w:tr w:rsidR="007D3603" w:rsidRPr="00AE2D80" w:rsidTr="00082472">
        <w:trPr>
          <w:cantSplit/>
          <w:trHeight w:val="400"/>
        </w:trPr>
        <w:tc>
          <w:tcPr>
            <w:tcW w:w="9986" w:type="dxa"/>
            <w:gridSpan w:val="10"/>
            <w:vAlign w:val="center"/>
          </w:tcPr>
          <w:p w:rsidR="007D3603" w:rsidRPr="00AE2D80" w:rsidRDefault="007D3603" w:rsidP="00082472">
            <w:pPr>
              <w:ind w:left="142" w:hanging="85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7. Фамилия, имя (имена), отчество (отчества) (если имеются) указываются буквами русского и латинского алфавитов в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AE2D80">
              <w:rPr>
                <w:rFonts w:ascii="Arial" w:hAnsi="Arial" w:cs="Arial"/>
                <w:sz w:val="16"/>
                <w:szCs w:val="16"/>
              </w:rPr>
              <w:t>соответствии с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2D80">
              <w:rPr>
                <w:rFonts w:ascii="Arial" w:hAnsi="Arial" w:cs="Arial"/>
                <w:sz w:val="16"/>
                <w:szCs w:val="16"/>
              </w:rPr>
              <w:t>документом, удостоверяющим личность:</w:t>
            </w:r>
          </w:p>
        </w:tc>
      </w:tr>
      <w:tr w:rsidR="007D3603" w:rsidRPr="00AE2D80" w:rsidTr="00082472">
        <w:trPr>
          <w:cantSplit/>
          <w:trHeight w:val="360"/>
        </w:trPr>
        <w:tc>
          <w:tcPr>
            <w:tcW w:w="1660" w:type="dxa"/>
            <w:vAlign w:val="center"/>
          </w:tcPr>
          <w:p w:rsidR="007D3603" w:rsidRPr="00AE2D80" w:rsidRDefault="007D3603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Фамилия (рус.)</w:t>
            </w:r>
          </w:p>
        </w:tc>
        <w:tc>
          <w:tcPr>
            <w:tcW w:w="8326" w:type="dxa"/>
            <w:gridSpan w:val="9"/>
            <w:vAlign w:val="center"/>
          </w:tcPr>
          <w:p w:rsidR="007D3603" w:rsidRPr="00AE2D80" w:rsidRDefault="007D3603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D3603" w:rsidRPr="00AE2D80" w:rsidTr="00082472">
        <w:trPr>
          <w:cantSplit/>
          <w:trHeight w:val="360"/>
        </w:trPr>
        <w:tc>
          <w:tcPr>
            <w:tcW w:w="1660" w:type="dxa"/>
            <w:vAlign w:val="center"/>
          </w:tcPr>
          <w:p w:rsidR="007D3603" w:rsidRPr="00AE2D80" w:rsidRDefault="007D3603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Фамилия (лат.)</w:t>
            </w:r>
          </w:p>
        </w:tc>
        <w:tc>
          <w:tcPr>
            <w:tcW w:w="8326" w:type="dxa"/>
            <w:gridSpan w:val="9"/>
            <w:vAlign w:val="center"/>
          </w:tcPr>
          <w:p w:rsidR="007D3603" w:rsidRPr="00AE2D80" w:rsidRDefault="007D3603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D3603" w:rsidRPr="00AE2D80" w:rsidTr="00082472">
        <w:trPr>
          <w:cantSplit/>
          <w:trHeight w:val="360"/>
        </w:trPr>
        <w:tc>
          <w:tcPr>
            <w:tcW w:w="1660" w:type="dxa"/>
            <w:vAlign w:val="center"/>
          </w:tcPr>
          <w:p w:rsidR="007D3603" w:rsidRPr="00AE2D80" w:rsidRDefault="007D3603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Имя (имена) (рус.)</w:t>
            </w:r>
          </w:p>
        </w:tc>
        <w:tc>
          <w:tcPr>
            <w:tcW w:w="8326" w:type="dxa"/>
            <w:gridSpan w:val="9"/>
            <w:vAlign w:val="center"/>
          </w:tcPr>
          <w:p w:rsidR="007D3603" w:rsidRPr="00AE2D80" w:rsidRDefault="007D3603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D3603" w:rsidRPr="00AE2D80" w:rsidTr="00082472">
        <w:trPr>
          <w:cantSplit/>
          <w:trHeight w:val="360"/>
        </w:trPr>
        <w:tc>
          <w:tcPr>
            <w:tcW w:w="1660" w:type="dxa"/>
            <w:vAlign w:val="center"/>
          </w:tcPr>
          <w:p w:rsidR="007D3603" w:rsidRPr="00AE2D80" w:rsidRDefault="007D3603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Имя (имена) (лат.)</w:t>
            </w:r>
          </w:p>
        </w:tc>
        <w:tc>
          <w:tcPr>
            <w:tcW w:w="8326" w:type="dxa"/>
            <w:gridSpan w:val="9"/>
            <w:vAlign w:val="center"/>
          </w:tcPr>
          <w:p w:rsidR="007D3603" w:rsidRPr="00AE2D80" w:rsidRDefault="007D3603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D3603" w:rsidRPr="00AE2D80" w:rsidTr="00082472">
        <w:trPr>
          <w:cantSplit/>
          <w:trHeight w:val="360"/>
        </w:trPr>
        <w:tc>
          <w:tcPr>
            <w:tcW w:w="1660" w:type="dxa"/>
            <w:vAlign w:val="center"/>
          </w:tcPr>
          <w:p w:rsidR="007D3603" w:rsidRPr="00AE2D80" w:rsidRDefault="007D3603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Отчество (отчества) (при наличии) (рус.)</w:t>
            </w:r>
          </w:p>
        </w:tc>
        <w:tc>
          <w:tcPr>
            <w:tcW w:w="8326" w:type="dxa"/>
            <w:gridSpan w:val="9"/>
            <w:vAlign w:val="center"/>
          </w:tcPr>
          <w:p w:rsidR="007D3603" w:rsidRPr="00AE2D80" w:rsidRDefault="007D3603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D3603" w:rsidRPr="00F611E0" w:rsidTr="00FA6687">
        <w:trPr>
          <w:cantSplit/>
        </w:trPr>
        <w:tc>
          <w:tcPr>
            <w:tcW w:w="9986" w:type="dxa"/>
            <w:gridSpan w:val="10"/>
            <w:tcBorders>
              <w:bottom w:val="nil"/>
            </w:tcBorders>
            <w:vAlign w:val="center"/>
          </w:tcPr>
          <w:p w:rsidR="007D3603" w:rsidRPr="00F611E0" w:rsidRDefault="007D3603" w:rsidP="0008247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D3603" w:rsidRPr="00AE2D80" w:rsidTr="00AE2D80">
        <w:trPr>
          <w:cantSplit/>
        </w:trPr>
        <w:tc>
          <w:tcPr>
            <w:tcW w:w="3766" w:type="dxa"/>
            <w:gridSpan w:val="2"/>
            <w:tcBorders>
              <w:top w:val="nil"/>
              <w:bottom w:val="nil"/>
            </w:tcBorders>
            <w:vAlign w:val="center"/>
          </w:tcPr>
          <w:p w:rsidR="007D3603" w:rsidRPr="00AE2D80" w:rsidRDefault="007D3603" w:rsidP="00082472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Имели ранее другие фамилию, имя, отчество?</w:t>
            </w:r>
          </w:p>
        </w:tc>
        <w:tc>
          <w:tcPr>
            <w:tcW w:w="231" w:type="dxa"/>
            <w:vAlign w:val="center"/>
          </w:tcPr>
          <w:p w:rsidR="007D3603" w:rsidRPr="00AE2D80" w:rsidRDefault="007D3603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bottom w:val="nil"/>
            </w:tcBorders>
            <w:vAlign w:val="center"/>
          </w:tcPr>
          <w:p w:rsidR="007D3603" w:rsidRPr="00AE2D80" w:rsidRDefault="007D3603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24" w:type="dxa"/>
            <w:vAlign w:val="center"/>
          </w:tcPr>
          <w:p w:rsidR="007D3603" w:rsidRPr="00AE2D80" w:rsidRDefault="007D3603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0" w:type="dxa"/>
            <w:gridSpan w:val="5"/>
            <w:tcBorders>
              <w:top w:val="nil"/>
              <w:bottom w:val="nil"/>
            </w:tcBorders>
            <w:vAlign w:val="center"/>
          </w:tcPr>
          <w:p w:rsidR="007D3603" w:rsidRPr="00AE2D80" w:rsidRDefault="007D3603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Нет. Если да, то укажите ниже Ваши прежние данные:</w:t>
            </w:r>
          </w:p>
        </w:tc>
      </w:tr>
      <w:tr w:rsidR="007D3603" w:rsidRPr="00F611E0" w:rsidTr="00326EFD">
        <w:trPr>
          <w:cantSplit/>
        </w:trPr>
        <w:tc>
          <w:tcPr>
            <w:tcW w:w="9986" w:type="dxa"/>
            <w:gridSpan w:val="10"/>
            <w:tcBorders>
              <w:top w:val="nil"/>
            </w:tcBorders>
            <w:vAlign w:val="center"/>
          </w:tcPr>
          <w:p w:rsidR="007D3603" w:rsidRPr="00F611E0" w:rsidRDefault="007D3603" w:rsidP="0008247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D3603" w:rsidRPr="00AE2D80" w:rsidTr="00082472">
        <w:trPr>
          <w:cantSplit/>
          <w:trHeight w:val="360"/>
        </w:trPr>
        <w:tc>
          <w:tcPr>
            <w:tcW w:w="1660" w:type="dxa"/>
            <w:vAlign w:val="center"/>
          </w:tcPr>
          <w:p w:rsidR="007D3603" w:rsidRPr="00AE2D80" w:rsidRDefault="007D3603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Фамилия</w:t>
            </w:r>
          </w:p>
        </w:tc>
        <w:tc>
          <w:tcPr>
            <w:tcW w:w="8326" w:type="dxa"/>
            <w:gridSpan w:val="9"/>
            <w:vAlign w:val="center"/>
          </w:tcPr>
          <w:p w:rsidR="007D3603" w:rsidRPr="00AE2D80" w:rsidRDefault="007D3603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D3603" w:rsidRPr="00AE2D80" w:rsidTr="00082472">
        <w:trPr>
          <w:cantSplit/>
          <w:trHeight w:val="360"/>
        </w:trPr>
        <w:tc>
          <w:tcPr>
            <w:tcW w:w="1660" w:type="dxa"/>
            <w:vAlign w:val="center"/>
          </w:tcPr>
          <w:p w:rsidR="007D3603" w:rsidRPr="00AE2D80" w:rsidRDefault="007D3603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Имя</w:t>
            </w:r>
          </w:p>
        </w:tc>
        <w:tc>
          <w:tcPr>
            <w:tcW w:w="8326" w:type="dxa"/>
            <w:gridSpan w:val="9"/>
            <w:vAlign w:val="center"/>
          </w:tcPr>
          <w:p w:rsidR="007D3603" w:rsidRPr="00AE2D80" w:rsidRDefault="007D3603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D3603" w:rsidRPr="00AE2D80" w:rsidTr="00082472">
        <w:trPr>
          <w:cantSplit/>
          <w:trHeight w:val="360"/>
        </w:trPr>
        <w:tc>
          <w:tcPr>
            <w:tcW w:w="1660" w:type="dxa"/>
            <w:vAlign w:val="center"/>
          </w:tcPr>
          <w:p w:rsidR="007D3603" w:rsidRPr="00AE2D80" w:rsidRDefault="007D3603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Отчество</w:t>
            </w:r>
            <w:r w:rsidRPr="00AE2D80">
              <w:rPr>
                <w:rFonts w:ascii="Arial" w:hAnsi="Arial" w:cs="Arial"/>
                <w:sz w:val="15"/>
                <w:szCs w:val="15"/>
              </w:rPr>
              <w:br/>
              <w:t>(при наличии)</w:t>
            </w:r>
          </w:p>
        </w:tc>
        <w:tc>
          <w:tcPr>
            <w:tcW w:w="8326" w:type="dxa"/>
            <w:gridSpan w:val="9"/>
            <w:vAlign w:val="center"/>
          </w:tcPr>
          <w:p w:rsidR="007D3603" w:rsidRPr="00AE2D80" w:rsidRDefault="007D3603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D3603" w:rsidRPr="00AE2D80" w:rsidTr="00082472">
        <w:trPr>
          <w:cantSplit/>
          <w:trHeight w:val="360"/>
        </w:trPr>
        <w:tc>
          <w:tcPr>
            <w:tcW w:w="1660" w:type="dxa"/>
            <w:vAlign w:val="center"/>
          </w:tcPr>
          <w:p w:rsidR="007D3603" w:rsidRPr="00AE2D80" w:rsidRDefault="007D3603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Причина</w:t>
            </w:r>
            <w:r w:rsidRPr="00AE2D80">
              <w:rPr>
                <w:rFonts w:ascii="Arial" w:hAnsi="Arial" w:cs="Arial"/>
                <w:sz w:val="15"/>
                <w:szCs w:val="15"/>
              </w:rPr>
              <w:br/>
              <w:t>изменения</w:t>
            </w:r>
          </w:p>
        </w:tc>
        <w:tc>
          <w:tcPr>
            <w:tcW w:w="5611" w:type="dxa"/>
            <w:gridSpan w:val="5"/>
            <w:vAlign w:val="center"/>
          </w:tcPr>
          <w:p w:rsidR="007D3603" w:rsidRPr="00AE2D80" w:rsidRDefault="007D3603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7D3603" w:rsidRPr="00AE2D80" w:rsidRDefault="007D3603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Дата</w:t>
            </w:r>
            <w:r w:rsidRPr="00AE2D80">
              <w:rPr>
                <w:rFonts w:ascii="Arial" w:hAnsi="Arial" w:cs="Arial"/>
                <w:sz w:val="15"/>
                <w:szCs w:val="15"/>
              </w:rPr>
              <w:br/>
              <w:t>изменения</w:t>
            </w:r>
          </w:p>
        </w:tc>
        <w:tc>
          <w:tcPr>
            <w:tcW w:w="1749" w:type="dxa"/>
            <w:gridSpan w:val="2"/>
            <w:vAlign w:val="center"/>
          </w:tcPr>
          <w:p w:rsidR="007D3603" w:rsidRPr="00AE2D80" w:rsidRDefault="007D3603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D3603" w:rsidRPr="00F611E0" w:rsidTr="00104289">
        <w:trPr>
          <w:cantSplit/>
        </w:trPr>
        <w:tc>
          <w:tcPr>
            <w:tcW w:w="9986" w:type="dxa"/>
            <w:gridSpan w:val="10"/>
            <w:tcBorders>
              <w:bottom w:val="nil"/>
            </w:tcBorders>
            <w:vAlign w:val="center"/>
          </w:tcPr>
          <w:p w:rsidR="007D3603" w:rsidRPr="00D1413C" w:rsidRDefault="007D3603" w:rsidP="0008247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D3603" w:rsidRPr="009339AA" w:rsidTr="0096242F">
        <w:trPr>
          <w:cantSplit/>
        </w:trPr>
        <w:tc>
          <w:tcPr>
            <w:tcW w:w="7895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7D3603" w:rsidRPr="009339AA" w:rsidRDefault="007D3603" w:rsidP="00082472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9339AA">
              <w:rPr>
                <w:rFonts w:ascii="Arial" w:hAnsi="Arial" w:cs="Arial"/>
                <w:sz w:val="16"/>
                <w:szCs w:val="16"/>
              </w:rPr>
              <w:t>Дополнительные сведения о предыдущих фамилии, имени, отчестве представлены в Приложении на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603" w:rsidRPr="009339AA" w:rsidRDefault="007D3603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  <w:vAlign w:val="center"/>
          </w:tcPr>
          <w:p w:rsidR="007D3603" w:rsidRPr="009339AA" w:rsidRDefault="007D3603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9339AA">
              <w:rPr>
                <w:rFonts w:ascii="Arial" w:hAnsi="Arial" w:cs="Arial"/>
                <w:sz w:val="16"/>
                <w:szCs w:val="16"/>
              </w:rPr>
              <w:t>л.</w:t>
            </w:r>
          </w:p>
        </w:tc>
      </w:tr>
      <w:tr w:rsidR="007D3603" w:rsidRPr="00F611E0" w:rsidTr="00662472">
        <w:trPr>
          <w:cantSplit/>
        </w:trPr>
        <w:tc>
          <w:tcPr>
            <w:tcW w:w="9986" w:type="dxa"/>
            <w:gridSpan w:val="10"/>
            <w:tcBorders>
              <w:top w:val="nil"/>
            </w:tcBorders>
            <w:vAlign w:val="center"/>
          </w:tcPr>
          <w:p w:rsidR="007D3603" w:rsidRPr="00D1413C" w:rsidRDefault="007D3603" w:rsidP="0008247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7D3603" w:rsidRDefault="007D3603"/>
    <w:p w:rsidR="007D3603" w:rsidRDefault="007D3603" w:rsidP="001A1060">
      <w:pPr>
        <w:pageBreakBefore/>
        <w:spacing w:after="60"/>
        <w:jc w:val="center"/>
      </w:pPr>
      <w:r w:rsidRPr="004B6810">
        <w:rPr>
          <w:rFonts w:ascii="Arial" w:hAnsi="Arial" w:cs="Arial"/>
          <w:sz w:val="16"/>
          <w:szCs w:val="16"/>
        </w:rPr>
        <w:t xml:space="preserve">Страница </w:t>
      </w:r>
      <w:r>
        <w:rPr>
          <w:rFonts w:ascii="Arial" w:hAnsi="Arial" w:cs="Arial"/>
          <w:sz w:val="16"/>
          <w:szCs w:val="16"/>
        </w:rPr>
        <w:t>3</w:t>
      </w:r>
      <w:r w:rsidRPr="004B6810">
        <w:rPr>
          <w:rFonts w:ascii="Arial" w:hAnsi="Arial" w:cs="Arial"/>
          <w:sz w:val="16"/>
          <w:szCs w:val="16"/>
        </w:rPr>
        <w:t xml:space="preserve"> из 3 заявления о </w:t>
      </w:r>
      <w:r>
        <w:rPr>
          <w:rFonts w:ascii="Arial" w:hAnsi="Arial" w:cs="Arial"/>
          <w:sz w:val="16"/>
          <w:szCs w:val="16"/>
        </w:rPr>
        <w:t>замене вида на жительство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6"/>
        <w:gridCol w:w="208"/>
        <w:gridCol w:w="351"/>
        <w:gridCol w:w="145"/>
        <w:gridCol w:w="76"/>
        <w:gridCol w:w="105"/>
        <w:gridCol w:w="26"/>
        <w:gridCol w:w="83"/>
        <w:gridCol w:w="92"/>
        <w:gridCol w:w="179"/>
        <w:gridCol w:w="316"/>
        <w:gridCol w:w="253"/>
        <w:gridCol w:w="213"/>
        <w:gridCol w:w="281"/>
        <w:gridCol w:w="306"/>
        <w:gridCol w:w="295"/>
        <w:gridCol w:w="133"/>
        <w:gridCol w:w="233"/>
        <w:gridCol w:w="56"/>
        <w:gridCol w:w="570"/>
        <w:gridCol w:w="139"/>
        <w:gridCol w:w="901"/>
        <w:gridCol w:w="853"/>
        <w:gridCol w:w="656"/>
        <w:gridCol w:w="722"/>
        <w:gridCol w:w="412"/>
        <w:gridCol w:w="212"/>
        <w:gridCol w:w="35"/>
        <w:gridCol w:w="570"/>
        <w:gridCol w:w="33"/>
        <w:gridCol w:w="188"/>
        <w:gridCol w:w="1268"/>
      </w:tblGrid>
      <w:tr w:rsidR="007D3603" w:rsidRPr="003456B8" w:rsidTr="005B43C1">
        <w:trPr>
          <w:cantSplit/>
          <w:trHeight w:val="260"/>
        </w:trPr>
        <w:tc>
          <w:tcPr>
            <w:tcW w:w="1657" w:type="dxa"/>
            <w:gridSpan w:val="11"/>
            <w:vAlign w:val="center"/>
          </w:tcPr>
          <w:p w:rsidR="007D3603" w:rsidRPr="00AE2D80" w:rsidRDefault="007D3603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8. Дата рождения</w:t>
            </w:r>
          </w:p>
        </w:tc>
        <w:tc>
          <w:tcPr>
            <w:tcW w:w="1481" w:type="dxa"/>
            <w:gridSpan w:val="6"/>
            <w:vAlign w:val="center"/>
          </w:tcPr>
          <w:p w:rsidR="007D3603" w:rsidRPr="00AE2D80" w:rsidRDefault="007D3603" w:rsidP="005B43C1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7D3603" w:rsidRPr="003456B8" w:rsidRDefault="007D3603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3456B8">
              <w:rPr>
                <w:rFonts w:ascii="Arial" w:hAnsi="Arial" w:cs="Arial"/>
                <w:sz w:val="15"/>
                <w:szCs w:val="15"/>
              </w:rPr>
              <w:t>Страна рождения</w:t>
            </w:r>
          </w:p>
        </w:tc>
        <w:tc>
          <w:tcPr>
            <w:tcW w:w="5989" w:type="dxa"/>
            <w:gridSpan w:val="12"/>
            <w:vAlign w:val="center"/>
          </w:tcPr>
          <w:p w:rsidR="007D3603" w:rsidRPr="003456B8" w:rsidRDefault="007D3603" w:rsidP="005B43C1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D3603" w:rsidRPr="00AE2D80" w:rsidTr="00D5722C">
        <w:trPr>
          <w:cantSplit/>
          <w:trHeight w:val="800"/>
        </w:trPr>
        <w:tc>
          <w:tcPr>
            <w:tcW w:w="1162" w:type="dxa"/>
            <w:gridSpan w:val="9"/>
            <w:vAlign w:val="center"/>
          </w:tcPr>
          <w:p w:rsidR="007D3603" w:rsidRPr="00AE2D80" w:rsidRDefault="007D3603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Место</w:t>
            </w:r>
            <w:r w:rsidRPr="00AE2D80">
              <w:rPr>
                <w:rFonts w:ascii="Arial" w:hAnsi="Arial" w:cs="Arial"/>
                <w:sz w:val="15"/>
                <w:szCs w:val="15"/>
              </w:rPr>
              <w:br/>
              <w:t>рождения</w:t>
            </w:r>
          </w:p>
        </w:tc>
        <w:tc>
          <w:tcPr>
            <w:tcW w:w="8824" w:type="dxa"/>
            <w:gridSpan w:val="23"/>
            <w:vAlign w:val="center"/>
          </w:tcPr>
          <w:p w:rsidR="007D3603" w:rsidRPr="00AE2D80" w:rsidRDefault="007D3603" w:rsidP="005B43C1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D3603" w:rsidRPr="00AE2D80" w:rsidTr="00082472">
        <w:trPr>
          <w:cantSplit/>
          <w:trHeight w:val="360"/>
        </w:trPr>
        <w:tc>
          <w:tcPr>
            <w:tcW w:w="9986" w:type="dxa"/>
            <w:gridSpan w:val="32"/>
            <w:vAlign w:val="center"/>
          </w:tcPr>
          <w:p w:rsidR="007D3603" w:rsidRPr="00AE2D80" w:rsidRDefault="007D3603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9. В гражданстве (подданстве) какого иностранного государства состоите в настоящее время (состояли ранее)?</w:t>
            </w:r>
          </w:p>
        </w:tc>
      </w:tr>
      <w:tr w:rsidR="007D3603" w:rsidRPr="00084C9A" w:rsidTr="00D5722C">
        <w:trPr>
          <w:cantSplit/>
          <w:trHeight w:val="360"/>
        </w:trPr>
        <w:tc>
          <w:tcPr>
            <w:tcW w:w="1162" w:type="dxa"/>
            <w:gridSpan w:val="9"/>
            <w:vAlign w:val="center"/>
          </w:tcPr>
          <w:p w:rsidR="007D3603" w:rsidRPr="00084C9A" w:rsidRDefault="007D3603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Государство</w:t>
            </w:r>
          </w:p>
        </w:tc>
        <w:tc>
          <w:tcPr>
            <w:tcW w:w="8824" w:type="dxa"/>
            <w:gridSpan w:val="23"/>
            <w:vAlign w:val="center"/>
          </w:tcPr>
          <w:p w:rsidR="007D3603" w:rsidRPr="00084C9A" w:rsidRDefault="007D3603" w:rsidP="005B43C1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D3603" w:rsidRPr="00AE2D80" w:rsidTr="006B7243">
        <w:trPr>
          <w:cantSplit/>
        </w:trPr>
        <w:tc>
          <w:tcPr>
            <w:tcW w:w="9986" w:type="dxa"/>
            <w:gridSpan w:val="32"/>
            <w:tcBorders>
              <w:bottom w:val="nil"/>
            </w:tcBorders>
            <w:vAlign w:val="center"/>
          </w:tcPr>
          <w:p w:rsidR="007D3603" w:rsidRPr="00AE2D80" w:rsidRDefault="007D3603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D3603" w:rsidRPr="00084C9A" w:rsidTr="00D717AD">
        <w:trPr>
          <w:cantSplit/>
        </w:trPr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7D3603" w:rsidRPr="00084C9A" w:rsidRDefault="007D3603" w:rsidP="000824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dxa"/>
            <w:vAlign w:val="center"/>
          </w:tcPr>
          <w:p w:rsidR="007D3603" w:rsidRPr="00084C9A" w:rsidRDefault="007D3603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2" w:type="dxa"/>
            <w:gridSpan w:val="30"/>
            <w:tcBorders>
              <w:top w:val="nil"/>
              <w:bottom w:val="nil"/>
            </w:tcBorders>
            <w:vAlign w:val="center"/>
          </w:tcPr>
          <w:p w:rsidR="007D3603" w:rsidRPr="00084C9A" w:rsidRDefault="007D3603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084C9A">
              <w:rPr>
                <w:rFonts w:ascii="Arial" w:hAnsi="Arial" w:cs="Arial"/>
                <w:sz w:val="16"/>
                <w:szCs w:val="16"/>
              </w:rPr>
              <w:t>Являюсь лицом без гражданства</w:t>
            </w:r>
          </w:p>
        </w:tc>
      </w:tr>
      <w:tr w:rsidR="007D3603" w:rsidRPr="00084C9A" w:rsidTr="00C9795F">
        <w:trPr>
          <w:cantSplit/>
        </w:trPr>
        <w:tc>
          <w:tcPr>
            <w:tcW w:w="9986" w:type="dxa"/>
            <w:gridSpan w:val="32"/>
            <w:tcBorders>
              <w:top w:val="nil"/>
            </w:tcBorders>
            <w:vAlign w:val="center"/>
          </w:tcPr>
          <w:p w:rsidR="007D3603" w:rsidRPr="00084C9A" w:rsidRDefault="007D3603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D3603" w:rsidRPr="00084C9A" w:rsidTr="005B43C1">
        <w:trPr>
          <w:cantSplit/>
        </w:trPr>
        <w:tc>
          <w:tcPr>
            <w:tcW w:w="780" w:type="dxa"/>
            <w:gridSpan w:val="4"/>
            <w:tcBorders>
              <w:bottom w:val="nil"/>
              <w:right w:val="nil"/>
            </w:tcBorders>
            <w:vAlign w:val="center"/>
          </w:tcPr>
          <w:p w:rsidR="007D3603" w:rsidRPr="00084C9A" w:rsidRDefault="007D3603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25" w:type="dxa"/>
            <w:gridSpan w:val="12"/>
            <w:tcBorders>
              <w:bottom w:val="nil"/>
            </w:tcBorders>
            <w:vAlign w:val="center"/>
          </w:tcPr>
          <w:p w:rsidR="007D3603" w:rsidRPr="00084C9A" w:rsidRDefault="007D3603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981" w:type="dxa"/>
            <w:gridSpan w:val="16"/>
            <w:tcBorders>
              <w:left w:val="nil"/>
              <w:bottom w:val="nil"/>
            </w:tcBorders>
            <w:vAlign w:val="center"/>
          </w:tcPr>
          <w:p w:rsidR="007D3603" w:rsidRPr="00084C9A" w:rsidRDefault="007D3603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D3603" w:rsidRPr="00084C9A" w:rsidTr="005B43C1">
        <w:trPr>
          <w:cantSplit/>
        </w:trPr>
        <w:tc>
          <w:tcPr>
            <w:tcW w:w="780" w:type="dxa"/>
            <w:gridSpan w:val="4"/>
            <w:tcBorders>
              <w:top w:val="nil"/>
              <w:bottom w:val="nil"/>
            </w:tcBorders>
            <w:vAlign w:val="center"/>
          </w:tcPr>
          <w:p w:rsidR="007D3603" w:rsidRPr="00AE2D80" w:rsidRDefault="007D3603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10. Пол</w:t>
            </w:r>
          </w:p>
        </w:tc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7D3603" w:rsidRPr="00AE2D80" w:rsidRDefault="007D3603" w:rsidP="00082472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" w:type="dxa"/>
            <w:gridSpan w:val="3"/>
            <w:vAlign w:val="center"/>
          </w:tcPr>
          <w:p w:rsidR="007D3603" w:rsidRPr="00AE2D80" w:rsidRDefault="007D3603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4"/>
            <w:tcBorders>
              <w:top w:val="nil"/>
              <w:bottom w:val="nil"/>
            </w:tcBorders>
            <w:vAlign w:val="center"/>
          </w:tcPr>
          <w:p w:rsidR="007D3603" w:rsidRPr="00AE2D80" w:rsidRDefault="007D3603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Мужской</w:t>
            </w:r>
          </w:p>
        </w:tc>
        <w:tc>
          <w:tcPr>
            <w:tcW w:w="213" w:type="dxa"/>
            <w:vAlign w:val="center"/>
          </w:tcPr>
          <w:p w:rsidR="007D3603" w:rsidRPr="00AE2D80" w:rsidRDefault="007D3603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nil"/>
              <w:bottom w:val="nil"/>
            </w:tcBorders>
            <w:vAlign w:val="center"/>
          </w:tcPr>
          <w:p w:rsidR="007D3603" w:rsidRPr="00AE2D80" w:rsidRDefault="007D3603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Женский</w:t>
            </w:r>
          </w:p>
        </w:tc>
        <w:tc>
          <w:tcPr>
            <w:tcW w:w="6981" w:type="dxa"/>
            <w:gridSpan w:val="16"/>
            <w:tcBorders>
              <w:top w:val="nil"/>
              <w:bottom w:val="nil"/>
            </w:tcBorders>
            <w:vAlign w:val="center"/>
          </w:tcPr>
          <w:p w:rsidR="007D3603" w:rsidRPr="00AE2D80" w:rsidRDefault="007D3603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AE2D80">
              <w:rPr>
                <w:rFonts w:ascii="Arial" w:hAnsi="Arial" w:cs="Arial"/>
                <w:sz w:val="16"/>
                <w:szCs w:val="16"/>
              </w:rPr>
              <w:t>. Документ, удостоверяющий личность:</w:t>
            </w:r>
          </w:p>
        </w:tc>
      </w:tr>
      <w:tr w:rsidR="007D3603" w:rsidRPr="00084C9A" w:rsidTr="005B43C1">
        <w:trPr>
          <w:cantSplit/>
        </w:trPr>
        <w:tc>
          <w:tcPr>
            <w:tcW w:w="780" w:type="dxa"/>
            <w:gridSpan w:val="4"/>
            <w:tcBorders>
              <w:top w:val="nil"/>
              <w:right w:val="nil"/>
            </w:tcBorders>
            <w:vAlign w:val="center"/>
          </w:tcPr>
          <w:p w:rsidR="007D3603" w:rsidRPr="00084C9A" w:rsidRDefault="007D3603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25" w:type="dxa"/>
            <w:gridSpan w:val="12"/>
            <w:tcBorders>
              <w:top w:val="nil"/>
            </w:tcBorders>
            <w:vAlign w:val="center"/>
          </w:tcPr>
          <w:p w:rsidR="007D3603" w:rsidRPr="00084C9A" w:rsidRDefault="007D3603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981" w:type="dxa"/>
            <w:gridSpan w:val="16"/>
            <w:tcBorders>
              <w:top w:val="nil"/>
              <w:left w:val="nil"/>
            </w:tcBorders>
            <w:vAlign w:val="center"/>
          </w:tcPr>
          <w:p w:rsidR="007D3603" w:rsidRPr="00084C9A" w:rsidRDefault="007D3603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D3603" w:rsidRPr="00084C9A" w:rsidTr="005B43C1">
        <w:trPr>
          <w:cantSplit/>
          <w:trHeight w:val="360"/>
        </w:trPr>
        <w:tc>
          <w:tcPr>
            <w:tcW w:w="780" w:type="dxa"/>
            <w:gridSpan w:val="4"/>
            <w:vAlign w:val="center"/>
          </w:tcPr>
          <w:p w:rsidR="007D3603" w:rsidRPr="00084C9A" w:rsidRDefault="007D3603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Серия</w:t>
            </w:r>
          </w:p>
        </w:tc>
        <w:tc>
          <w:tcPr>
            <w:tcW w:w="1624" w:type="dxa"/>
            <w:gridSpan w:val="10"/>
            <w:vAlign w:val="center"/>
          </w:tcPr>
          <w:p w:rsidR="007D3603" w:rsidRPr="00084C9A" w:rsidRDefault="007D3603" w:rsidP="005B43C1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D3603" w:rsidRPr="00084C9A" w:rsidRDefault="007D3603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Номер</w:t>
            </w:r>
          </w:p>
        </w:tc>
        <w:tc>
          <w:tcPr>
            <w:tcW w:w="4263" w:type="dxa"/>
            <w:gridSpan w:val="9"/>
            <w:vAlign w:val="center"/>
          </w:tcPr>
          <w:p w:rsidR="007D3603" w:rsidRPr="00084C9A" w:rsidRDefault="007D3603" w:rsidP="005B43C1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9" w:type="dxa"/>
            <w:gridSpan w:val="3"/>
            <w:vAlign w:val="center"/>
          </w:tcPr>
          <w:p w:rsidR="007D3603" w:rsidRPr="00084C9A" w:rsidRDefault="007D3603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Дата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выдачи</w:t>
            </w:r>
          </w:p>
        </w:tc>
        <w:tc>
          <w:tcPr>
            <w:tcW w:w="2059" w:type="dxa"/>
            <w:gridSpan w:val="4"/>
            <w:vAlign w:val="center"/>
          </w:tcPr>
          <w:p w:rsidR="007D3603" w:rsidRPr="00084C9A" w:rsidRDefault="007D3603" w:rsidP="005B43C1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D3603" w:rsidRPr="00084C9A" w:rsidTr="00D717AD">
        <w:trPr>
          <w:cantSplit/>
          <w:trHeight w:val="680"/>
        </w:trPr>
        <w:tc>
          <w:tcPr>
            <w:tcW w:w="987" w:type="dxa"/>
            <w:gridSpan w:val="7"/>
            <w:vAlign w:val="center"/>
          </w:tcPr>
          <w:p w:rsidR="007D3603" w:rsidRPr="00084C9A" w:rsidRDefault="007D3603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Орган,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выдавший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документ</w:t>
            </w:r>
          </w:p>
        </w:tc>
        <w:tc>
          <w:tcPr>
            <w:tcW w:w="8999" w:type="dxa"/>
            <w:gridSpan w:val="25"/>
            <w:vAlign w:val="center"/>
          </w:tcPr>
          <w:p w:rsidR="007D3603" w:rsidRPr="00084C9A" w:rsidRDefault="007D3603" w:rsidP="005B43C1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D3603" w:rsidRPr="00F611E0" w:rsidTr="00D717AD">
        <w:trPr>
          <w:cantSplit/>
        </w:trPr>
        <w:tc>
          <w:tcPr>
            <w:tcW w:w="7680" w:type="dxa"/>
            <w:gridSpan w:val="26"/>
            <w:vMerge w:val="restart"/>
            <w:tcBorders>
              <w:right w:val="nil"/>
            </w:tcBorders>
            <w:vAlign w:val="center"/>
          </w:tcPr>
          <w:p w:rsidR="007D3603" w:rsidRPr="00EA628C" w:rsidRDefault="007D3603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A628C">
              <w:rPr>
                <w:rFonts w:ascii="Arial" w:hAnsi="Arial" w:cs="Arial"/>
                <w:sz w:val="16"/>
                <w:szCs w:val="16"/>
              </w:rPr>
              <w:t>12. Разрешение на временное проживание в Российской Федерации (если есть):</w:t>
            </w:r>
          </w:p>
        </w:tc>
        <w:tc>
          <w:tcPr>
            <w:tcW w:w="2306" w:type="dxa"/>
            <w:gridSpan w:val="6"/>
            <w:tcBorders>
              <w:left w:val="nil"/>
              <w:bottom w:val="nil"/>
            </w:tcBorders>
            <w:vAlign w:val="center"/>
          </w:tcPr>
          <w:p w:rsidR="007D3603" w:rsidRPr="0033068B" w:rsidRDefault="007D3603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D3603" w:rsidRPr="00C03993" w:rsidTr="00D717AD">
        <w:trPr>
          <w:cantSplit/>
        </w:trPr>
        <w:tc>
          <w:tcPr>
            <w:tcW w:w="7680" w:type="dxa"/>
            <w:gridSpan w:val="26"/>
            <w:vMerge/>
            <w:vAlign w:val="center"/>
          </w:tcPr>
          <w:p w:rsidR="007D3603" w:rsidRPr="00484DD6" w:rsidRDefault="007D3603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dxa"/>
            <w:vAlign w:val="center"/>
          </w:tcPr>
          <w:p w:rsidR="007D3603" w:rsidRPr="00192D5C" w:rsidRDefault="007D3603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bottom w:val="nil"/>
            </w:tcBorders>
            <w:vAlign w:val="center"/>
          </w:tcPr>
          <w:p w:rsidR="007D3603" w:rsidRPr="00192D5C" w:rsidRDefault="007D3603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имею</w:t>
            </w:r>
          </w:p>
        </w:tc>
        <w:tc>
          <w:tcPr>
            <w:tcW w:w="188" w:type="dxa"/>
            <w:vAlign w:val="center"/>
          </w:tcPr>
          <w:p w:rsidR="007D3603" w:rsidRPr="00192D5C" w:rsidRDefault="007D3603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  <w:vAlign w:val="center"/>
          </w:tcPr>
          <w:p w:rsidR="007D3603" w:rsidRPr="00192D5C" w:rsidRDefault="007D3603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имею</w:t>
            </w:r>
          </w:p>
        </w:tc>
      </w:tr>
      <w:tr w:rsidR="007D3603" w:rsidRPr="00F611E0" w:rsidTr="00D717AD">
        <w:trPr>
          <w:cantSplit/>
        </w:trPr>
        <w:tc>
          <w:tcPr>
            <w:tcW w:w="7680" w:type="dxa"/>
            <w:gridSpan w:val="26"/>
            <w:vMerge/>
            <w:tcBorders>
              <w:right w:val="nil"/>
            </w:tcBorders>
            <w:vAlign w:val="center"/>
          </w:tcPr>
          <w:p w:rsidR="007D3603" w:rsidRPr="00F611E0" w:rsidRDefault="007D3603" w:rsidP="000824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06" w:type="dxa"/>
            <w:gridSpan w:val="6"/>
            <w:tcBorders>
              <w:top w:val="nil"/>
              <w:left w:val="nil"/>
            </w:tcBorders>
            <w:vAlign w:val="center"/>
          </w:tcPr>
          <w:p w:rsidR="007D3603" w:rsidRPr="0033068B" w:rsidRDefault="007D3603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D3603" w:rsidRPr="00084C9A" w:rsidTr="005B43C1">
        <w:trPr>
          <w:cantSplit/>
          <w:trHeight w:val="360"/>
        </w:trPr>
        <w:tc>
          <w:tcPr>
            <w:tcW w:w="780" w:type="dxa"/>
            <w:gridSpan w:val="4"/>
            <w:vAlign w:val="center"/>
          </w:tcPr>
          <w:p w:rsidR="007D3603" w:rsidRPr="00084C9A" w:rsidRDefault="007D3603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Серия</w:t>
            </w:r>
          </w:p>
        </w:tc>
        <w:tc>
          <w:tcPr>
            <w:tcW w:w="1624" w:type="dxa"/>
            <w:gridSpan w:val="10"/>
            <w:vAlign w:val="center"/>
          </w:tcPr>
          <w:p w:rsidR="007D3603" w:rsidRPr="00084C9A" w:rsidRDefault="007D3603" w:rsidP="005B43C1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D3603" w:rsidRPr="00084C9A" w:rsidRDefault="007D3603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Номер</w:t>
            </w:r>
          </w:p>
        </w:tc>
        <w:tc>
          <w:tcPr>
            <w:tcW w:w="4263" w:type="dxa"/>
            <w:gridSpan w:val="9"/>
            <w:vAlign w:val="center"/>
          </w:tcPr>
          <w:p w:rsidR="007D3603" w:rsidRPr="00084C9A" w:rsidRDefault="007D3603" w:rsidP="005B43C1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9" w:type="dxa"/>
            <w:gridSpan w:val="3"/>
            <w:vAlign w:val="center"/>
          </w:tcPr>
          <w:p w:rsidR="007D3603" w:rsidRPr="00084C9A" w:rsidRDefault="007D3603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Дата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выдачи</w:t>
            </w:r>
          </w:p>
        </w:tc>
        <w:tc>
          <w:tcPr>
            <w:tcW w:w="2059" w:type="dxa"/>
            <w:gridSpan w:val="4"/>
            <w:vAlign w:val="center"/>
          </w:tcPr>
          <w:p w:rsidR="007D3603" w:rsidRPr="00084C9A" w:rsidRDefault="007D3603" w:rsidP="005B43C1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D3603" w:rsidRPr="00F611E0" w:rsidTr="00D717AD">
        <w:trPr>
          <w:cantSplit/>
        </w:trPr>
        <w:tc>
          <w:tcPr>
            <w:tcW w:w="7680" w:type="dxa"/>
            <w:gridSpan w:val="26"/>
            <w:vMerge w:val="restart"/>
            <w:tcBorders>
              <w:right w:val="nil"/>
            </w:tcBorders>
            <w:vAlign w:val="center"/>
          </w:tcPr>
          <w:p w:rsidR="007D3603" w:rsidRPr="00EA628C" w:rsidRDefault="007D3603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A628C">
              <w:rPr>
                <w:rFonts w:ascii="Arial" w:hAnsi="Arial" w:cs="Arial"/>
                <w:sz w:val="16"/>
                <w:szCs w:val="16"/>
              </w:rPr>
              <w:t>13. Вид на жительство в Российской Федерации (если есть):</w:t>
            </w:r>
          </w:p>
        </w:tc>
        <w:tc>
          <w:tcPr>
            <w:tcW w:w="2306" w:type="dxa"/>
            <w:gridSpan w:val="6"/>
            <w:tcBorders>
              <w:left w:val="nil"/>
              <w:bottom w:val="nil"/>
            </w:tcBorders>
            <w:vAlign w:val="center"/>
          </w:tcPr>
          <w:p w:rsidR="007D3603" w:rsidRPr="0033068B" w:rsidRDefault="007D3603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D3603" w:rsidRPr="00C03993" w:rsidTr="00D717AD">
        <w:trPr>
          <w:cantSplit/>
        </w:trPr>
        <w:tc>
          <w:tcPr>
            <w:tcW w:w="7680" w:type="dxa"/>
            <w:gridSpan w:val="26"/>
            <w:vMerge/>
            <w:vAlign w:val="center"/>
          </w:tcPr>
          <w:p w:rsidR="007D3603" w:rsidRPr="00484DD6" w:rsidRDefault="007D3603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dxa"/>
            <w:vAlign w:val="center"/>
          </w:tcPr>
          <w:p w:rsidR="007D3603" w:rsidRPr="00192D5C" w:rsidRDefault="007D3603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bottom w:val="nil"/>
            </w:tcBorders>
            <w:vAlign w:val="center"/>
          </w:tcPr>
          <w:p w:rsidR="007D3603" w:rsidRPr="00192D5C" w:rsidRDefault="007D3603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имею</w:t>
            </w:r>
          </w:p>
        </w:tc>
        <w:tc>
          <w:tcPr>
            <w:tcW w:w="188" w:type="dxa"/>
            <w:vAlign w:val="center"/>
          </w:tcPr>
          <w:p w:rsidR="007D3603" w:rsidRPr="00192D5C" w:rsidRDefault="007D3603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  <w:vAlign w:val="center"/>
          </w:tcPr>
          <w:p w:rsidR="007D3603" w:rsidRPr="00192D5C" w:rsidRDefault="007D3603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имею</w:t>
            </w:r>
          </w:p>
        </w:tc>
      </w:tr>
      <w:tr w:rsidR="007D3603" w:rsidRPr="00F611E0" w:rsidTr="00D717AD">
        <w:trPr>
          <w:cantSplit/>
        </w:trPr>
        <w:tc>
          <w:tcPr>
            <w:tcW w:w="7680" w:type="dxa"/>
            <w:gridSpan w:val="26"/>
            <w:vMerge/>
            <w:tcBorders>
              <w:right w:val="nil"/>
            </w:tcBorders>
            <w:vAlign w:val="center"/>
          </w:tcPr>
          <w:p w:rsidR="007D3603" w:rsidRPr="00F611E0" w:rsidRDefault="007D3603" w:rsidP="000824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06" w:type="dxa"/>
            <w:gridSpan w:val="6"/>
            <w:tcBorders>
              <w:top w:val="nil"/>
              <w:left w:val="nil"/>
            </w:tcBorders>
            <w:vAlign w:val="center"/>
          </w:tcPr>
          <w:p w:rsidR="007D3603" w:rsidRPr="0033068B" w:rsidRDefault="007D3603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D3603" w:rsidRPr="00084C9A" w:rsidTr="005B43C1">
        <w:trPr>
          <w:cantSplit/>
          <w:trHeight w:val="360"/>
        </w:trPr>
        <w:tc>
          <w:tcPr>
            <w:tcW w:w="780" w:type="dxa"/>
            <w:gridSpan w:val="4"/>
            <w:vAlign w:val="center"/>
          </w:tcPr>
          <w:p w:rsidR="007D3603" w:rsidRPr="00084C9A" w:rsidRDefault="007D3603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Серия</w:t>
            </w:r>
          </w:p>
        </w:tc>
        <w:tc>
          <w:tcPr>
            <w:tcW w:w="1624" w:type="dxa"/>
            <w:gridSpan w:val="10"/>
            <w:vAlign w:val="center"/>
          </w:tcPr>
          <w:p w:rsidR="007D3603" w:rsidRPr="00084C9A" w:rsidRDefault="007D3603" w:rsidP="005B43C1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7D3603" w:rsidRPr="00084C9A" w:rsidRDefault="007D3603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Номер</w:t>
            </w:r>
          </w:p>
        </w:tc>
        <w:tc>
          <w:tcPr>
            <w:tcW w:w="4263" w:type="dxa"/>
            <w:gridSpan w:val="9"/>
            <w:vAlign w:val="center"/>
          </w:tcPr>
          <w:p w:rsidR="007D3603" w:rsidRPr="00084C9A" w:rsidRDefault="007D3603" w:rsidP="00EA628C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9" w:type="dxa"/>
            <w:gridSpan w:val="3"/>
            <w:vAlign w:val="center"/>
          </w:tcPr>
          <w:p w:rsidR="007D3603" w:rsidRPr="00084C9A" w:rsidRDefault="007D3603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Дата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выдачи</w:t>
            </w:r>
          </w:p>
        </w:tc>
        <w:tc>
          <w:tcPr>
            <w:tcW w:w="2059" w:type="dxa"/>
            <w:gridSpan w:val="4"/>
            <w:vAlign w:val="center"/>
          </w:tcPr>
          <w:p w:rsidR="007D3603" w:rsidRPr="00084C9A" w:rsidRDefault="007D3603" w:rsidP="00EA628C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D3603" w:rsidRPr="00C03993" w:rsidTr="00D717AD">
        <w:trPr>
          <w:cantSplit/>
          <w:trHeight w:val="360"/>
        </w:trPr>
        <w:tc>
          <w:tcPr>
            <w:tcW w:w="3427" w:type="dxa"/>
            <w:gridSpan w:val="19"/>
            <w:vAlign w:val="center"/>
          </w:tcPr>
          <w:p w:rsidR="007D3603" w:rsidRPr="00AE2D80" w:rsidRDefault="007D3603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AE2D80">
              <w:rPr>
                <w:rFonts w:ascii="Arial" w:hAnsi="Arial" w:cs="Arial"/>
                <w:sz w:val="16"/>
                <w:szCs w:val="16"/>
              </w:rPr>
              <w:t>. Адрес места жительства (пребывания)</w:t>
            </w:r>
          </w:p>
        </w:tc>
        <w:tc>
          <w:tcPr>
            <w:tcW w:w="709" w:type="dxa"/>
            <w:gridSpan w:val="2"/>
            <w:vAlign w:val="center"/>
          </w:tcPr>
          <w:p w:rsidR="007D3603" w:rsidRPr="00D717AD" w:rsidRDefault="007D3603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D717AD">
              <w:rPr>
                <w:rFonts w:ascii="Arial" w:hAnsi="Arial" w:cs="Arial"/>
                <w:sz w:val="15"/>
                <w:szCs w:val="15"/>
              </w:rPr>
              <w:t>Индекс</w:t>
            </w:r>
          </w:p>
        </w:tc>
        <w:tc>
          <w:tcPr>
            <w:tcW w:w="5850" w:type="dxa"/>
            <w:gridSpan w:val="11"/>
            <w:vAlign w:val="center"/>
          </w:tcPr>
          <w:p w:rsidR="007D3603" w:rsidRPr="00EA628C" w:rsidRDefault="007D3603" w:rsidP="00EA628C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D3603" w:rsidRPr="00AE2D80" w:rsidTr="00D717AD">
        <w:trPr>
          <w:cantSplit/>
          <w:trHeight w:val="360"/>
        </w:trPr>
        <w:tc>
          <w:tcPr>
            <w:tcW w:w="1341" w:type="dxa"/>
            <w:gridSpan w:val="10"/>
            <w:vAlign w:val="center"/>
          </w:tcPr>
          <w:p w:rsidR="007D3603" w:rsidRPr="00AE2D80" w:rsidRDefault="007D3603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Субъект</w:t>
            </w:r>
          </w:p>
        </w:tc>
        <w:tc>
          <w:tcPr>
            <w:tcW w:w="8645" w:type="dxa"/>
            <w:gridSpan w:val="22"/>
            <w:vAlign w:val="center"/>
          </w:tcPr>
          <w:p w:rsidR="007D3603" w:rsidRPr="00EA628C" w:rsidRDefault="007D3603" w:rsidP="00EA628C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D3603" w:rsidRPr="00AE2D80" w:rsidTr="00D717AD">
        <w:trPr>
          <w:cantSplit/>
          <w:trHeight w:val="360"/>
        </w:trPr>
        <w:tc>
          <w:tcPr>
            <w:tcW w:w="1341" w:type="dxa"/>
            <w:gridSpan w:val="10"/>
            <w:vAlign w:val="center"/>
          </w:tcPr>
          <w:p w:rsidR="007D3603" w:rsidRPr="00AE2D80" w:rsidRDefault="007D3603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Район</w:t>
            </w:r>
          </w:p>
        </w:tc>
        <w:tc>
          <w:tcPr>
            <w:tcW w:w="8645" w:type="dxa"/>
            <w:gridSpan w:val="22"/>
            <w:vAlign w:val="center"/>
          </w:tcPr>
          <w:p w:rsidR="007D3603" w:rsidRPr="00EA628C" w:rsidRDefault="007D3603" w:rsidP="00EA628C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D3603" w:rsidRPr="00AE2D80" w:rsidTr="00D717AD">
        <w:trPr>
          <w:cantSplit/>
          <w:trHeight w:val="360"/>
        </w:trPr>
        <w:tc>
          <w:tcPr>
            <w:tcW w:w="1341" w:type="dxa"/>
            <w:gridSpan w:val="10"/>
            <w:vAlign w:val="center"/>
          </w:tcPr>
          <w:p w:rsidR="007D3603" w:rsidRPr="00AE2D80" w:rsidRDefault="007D3603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Населенный пункт</w:t>
            </w:r>
          </w:p>
        </w:tc>
        <w:tc>
          <w:tcPr>
            <w:tcW w:w="8645" w:type="dxa"/>
            <w:gridSpan w:val="22"/>
            <w:vAlign w:val="center"/>
          </w:tcPr>
          <w:p w:rsidR="007D3603" w:rsidRPr="00EA628C" w:rsidRDefault="007D3603" w:rsidP="00EA628C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D3603" w:rsidRPr="00AE2D80" w:rsidTr="00D717AD">
        <w:trPr>
          <w:cantSplit/>
          <w:trHeight w:val="360"/>
        </w:trPr>
        <w:tc>
          <w:tcPr>
            <w:tcW w:w="1341" w:type="dxa"/>
            <w:gridSpan w:val="10"/>
            <w:vAlign w:val="center"/>
          </w:tcPr>
          <w:p w:rsidR="007D3603" w:rsidRPr="00AE2D80" w:rsidRDefault="007D3603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Улица</w:t>
            </w:r>
          </w:p>
        </w:tc>
        <w:tc>
          <w:tcPr>
            <w:tcW w:w="8645" w:type="dxa"/>
            <w:gridSpan w:val="22"/>
            <w:vAlign w:val="center"/>
          </w:tcPr>
          <w:p w:rsidR="007D3603" w:rsidRPr="00EA628C" w:rsidRDefault="007D3603" w:rsidP="00EA628C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D3603" w:rsidRPr="00AE2D80" w:rsidTr="00D717AD">
        <w:trPr>
          <w:cantSplit/>
          <w:trHeight w:val="360"/>
        </w:trPr>
        <w:tc>
          <w:tcPr>
            <w:tcW w:w="635" w:type="dxa"/>
            <w:gridSpan w:val="3"/>
            <w:vAlign w:val="center"/>
          </w:tcPr>
          <w:p w:rsidR="007D3603" w:rsidRPr="00AE2D80" w:rsidRDefault="007D3603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Дом</w:t>
            </w:r>
          </w:p>
        </w:tc>
        <w:tc>
          <w:tcPr>
            <w:tcW w:w="2075" w:type="dxa"/>
            <w:gridSpan w:val="12"/>
            <w:vAlign w:val="center"/>
          </w:tcPr>
          <w:p w:rsidR="007D3603" w:rsidRPr="00AE2D80" w:rsidRDefault="007D3603" w:rsidP="00EA628C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61" w:type="dxa"/>
            <w:gridSpan w:val="3"/>
            <w:vAlign w:val="center"/>
          </w:tcPr>
          <w:p w:rsidR="007D3603" w:rsidRPr="00AE2D80" w:rsidRDefault="007D3603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Корпус</w:t>
            </w:r>
          </w:p>
        </w:tc>
        <w:tc>
          <w:tcPr>
            <w:tcW w:w="1666" w:type="dxa"/>
            <w:gridSpan w:val="4"/>
            <w:vAlign w:val="center"/>
          </w:tcPr>
          <w:p w:rsidR="007D3603" w:rsidRPr="00AE2D80" w:rsidRDefault="007D3603" w:rsidP="00EA628C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3" w:type="dxa"/>
            <w:vAlign w:val="center"/>
          </w:tcPr>
          <w:p w:rsidR="007D3603" w:rsidRPr="00AE2D80" w:rsidRDefault="007D3603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Строение</w:t>
            </w:r>
          </w:p>
        </w:tc>
        <w:tc>
          <w:tcPr>
            <w:tcW w:w="1790" w:type="dxa"/>
            <w:gridSpan w:val="3"/>
            <w:vAlign w:val="center"/>
          </w:tcPr>
          <w:p w:rsidR="007D3603" w:rsidRPr="00AE2D80" w:rsidRDefault="007D3603" w:rsidP="00EA628C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7" w:type="dxa"/>
            <w:gridSpan w:val="3"/>
            <w:vAlign w:val="center"/>
          </w:tcPr>
          <w:p w:rsidR="007D3603" w:rsidRPr="00AE2D80" w:rsidRDefault="007D3603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489" w:type="dxa"/>
            <w:gridSpan w:val="3"/>
            <w:vAlign w:val="center"/>
          </w:tcPr>
          <w:p w:rsidR="007D3603" w:rsidRPr="00AE2D80" w:rsidRDefault="007D3603" w:rsidP="00EA628C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D3603" w:rsidRPr="00AE2D80" w:rsidTr="00D717AD">
        <w:trPr>
          <w:cantSplit/>
          <w:trHeight w:val="360"/>
        </w:trPr>
        <w:tc>
          <w:tcPr>
            <w:tcW w:w="961" w:type="dxa"/>
            <w:gridSpan w:val="6"/>
            <w:vAlign w:val="center"/>
          </w:tcPr>
          <w:p w:rsidR="007D3603" w:rsidRPr="00AE2D80" w:rsidRDefault="007D3603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Телефон</w:t>
            </w:r>
          </w:p>
        </w:tc>
        <w:tc>
          <w:tcPr>
            <w:tcW w:w="4076" w:type="dxa"/>
            <w:gridSpan w:val="16"/>
            <w:vAlign w:val="center"/>
          </w:tcPr>
          <w:p w:rsidR="007D3603" w:rsidRPr="00AE2D80" w:rsidRDefault="007D3603" w:rsidP="00EA628C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7D3603" w:rsidRPr="00AE2D80" w:rsidRDefault="007D3603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Адрес</w:t>
            </w:r>
            <w:r w:rsidRPr="00AE2D80">
              <w:rPr>
                <w:rFonts w:ascii="Arial" w:hAnsi="Arial" w:cs="Arial"/>
                <w:sz w:val="15"/>
                <w:szCs w:val="15"/>
              </w:rPr>
              <w:br/>
              <w:t>электронной почты</w:t>
            </w:r>
          </w:p>
        </w:tc>
        <w:tc>
          <w:tcPr>
            <w:tcW w:w="3440" w:type="dxa"/>
            <w:gridSpan w:val="8"/>
            <w:vAlign w:val="center"/>
          </w:tcPr>
          <w:p w:rsidR="007D3603" w:rsidRPr="00AE2D80" w:rsidRDefault="007D3603" w:rsidP="00EA628C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7D3603" w:rsidRPr="00D717AD" w:rsidRDefault="007D3603">
      <w:pPr>
        <w:rPr>
          <w:rFonts w:ascii="Arial" w:hAnsi="Arial" w:cs="Arial"/>
          <w:sz w:val="12"/>
          <w:szCs w:val="12"/>
        </w:rPr>
      </w:pP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86"/>
      </w:tblGrid>
      <w:tr w:rsidR="007D3603" w:rsidRPr="00FC72BD" w:rsidTr="00D5722C">
        <w:trPr>
          <w:cantSplit/>
          <w:trHeight w:val="300"/>
        </w:trPr>
        <w:tc>
          <w:tcPr>
            <w:tcW w:w="9986" w:type="dxa"/>
            <w:vAlign w:val="center"/>
          </w:tcPr>
          <w:p w:rsidR="007D3603" w:rsidRPr="00FC72BD" w:rsidRDefault="007D3603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Вместе с заявлением представляю следующие документы:</w:t>
            </w:r>
          </w:p>
        </w:tc>
      </w:tr>
      <w:tr w:rsidR="007D3603" w:rsidRPr="00FC72BD" w:rsidTr="00D5722C">
        <w:trPr>
          <w:cantSplit/>
          <w:trHeight w:val="920"/>
        </w:trPr>
        <w:tc>
          <w:tcPr>
            <w:tcW w:w="9986" w:type="dxa"/>
          </w:tcPr>
          <w:p w:rsidR="007D3603" w:rsidRDefault="007D3603" w:rsidP="007779FE">
            <w:pPr>
              <w:spacing w:before="4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3603" w:rsidRPr="006F251C" w:rsidRDefault="007D3603">
      <w:pPr>
        <w:rPr>
          <w:rFonts w:ascii="Arial" w:hAnsi="Arial" w:cs="Arial"/>
          <w:sz w:val="16"/>
          <w:szCs w:val="16"/>
        </w:rPr>
      </w:pPr>
    </w:p>
    <w:p w:rsidR="007D3603" w:rsidRDefault="007D3603" w:rsidP="00D717AD">
      <w:pPr>
        <w:ind w:firstLine="56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С основаниями аннулирования вида на жительство, предусмотренными статьей 9 Федерального закона </w:t>
      </w:r>
      <w:r>
        <w:rPr>
          <w:rFonts w:ascii="Arial" w:hAnsi="Arial" w:cs="Arial"/>
          <w:b/>
          <w:sz w:val="16"/>
          <w:szCs w:val="16"/>
        </w:rPr>
        <w:br/>
        <w:t xml:space="preserve">от 25 июля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Arial" w:hAnsi="Arial" w:cs="Arial"/>
            <w:b/>
            <w:sz w:val="16"/>
            <w:szCs w:val="16"/>
          </w:rPr>
          <w:t>2002 г</w:t>
        </w:r>
      </w:smartTag>
      <w:r>
        <w:rPr>
          <w:rFonts w:ascii="Arial" w:hAnsi="Arial" w:cs="Arial"/>
          <w:b/>
          <w:sz w:val="16"/>
          <w:szCs w:val="16"/>
        </w:rPr>
        <w:t>. № 115-ФЗ «О правовом положении иностранных граждан в Российской Федерации», ознакомлен(а).</w:t>
      </w:r>
    </w:p>
    <w:p w:rsidR="007D3603" w:rsidRDefault="007D3603" w:rsidP="00D717AD">
      <w:pPr>
        <w:ind w:firstLine="56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Подлинность представленных документов и достоверность представленных сведений подтверждаю.</w:t>
      </w:r>
    </w:p>
    <w:p w:rsidR="007D3603" w:rsidRPr="00B73E24" w:rsidRDefault="007D3603" w:rsidP="00D717AD">
      <w:pPr>
        <w:ind w:firstLine="56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 обработкой, передачей и хранением моих персональных данных и персональных данных лица, в отношении которого подано заявление, согласен(на).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946"/>
        <w:gridCol w:w="209"/>
        <w:gridCol w:w="295"/>
        <w:gridCol w:w="196"/>
        <w:gridCol w:w="1351"/>
        <w:gridCol w:w="284"/>
        <w:gridCol w:w="311"/>
        <w:gridCol w:w="398"/>
        <w:gridCol w:w="425"/>
        <w:gridCol w:w="4566"/>
      </w:tblGrid>
      <w:tr w:rsidR="007D3603" w:rsidRPr="006517F9" w:rsidTr="004540D8">
        <w:tc>
          <w:tcPr>
            <w:tcW w:w="4990" w:type="dxa"/>
            <w:gridSpan w:val="8"/>
            <w:tcBorders>
              <w:bottom w:val="single" w:sz="4" w:space="0" w:color="auto"/>
            </w:tcBorders>
            <w:vAlign w:val="bottom"/>
          </w:tcPr>
          <w:p w:rsidR="007D3603" w:rsidRPr="0071479F" w:rsidRDefault="007D3603" w:rsidP="004540D8">
            <w:pPr>
              <w:spacing w:after="40"/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Align w:val="bottom"/>
          </w:tcPr>
          <w:p w:rsidR="007D3603" w:rsidRPr="0071479F" w:rsidRDefault="007D3603" w:rsidP="004540D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6" w:type="dxa"/>
            <w:tcBorders>
              <w:bottom w:val="single" w:sz="8" w:space="0" w:color="auto"/>
            </w:tcBorders>
            <w:vAlign w:val="bottom"/>
          </w:tcPr>
          <w:p w:rsidR="007D3603" w:rsidRDefault="007D3603" w:rsidP="004540D8">
            <w:pPr>
              <w:spacing w:after="40"/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940">
              <w:rPr>
                <w:rFonts w:ascii="Arial" w:hAnsi="Arial" w:cs="Arial"/>
                <w:sz w:val="16"/>
                <w:szCs w:val="16"/>
              </w:rPr>
              <w:t>Подпись за</w:t>
            </w:r>
            <w:r>
              <w:rPr>
                <w:rFonts w:ascii="Arial" w:hAnsi="Arial" w:cs="Arial"/>
                <w:sz w:val="16"/>
                <w:szCs w:val="16"/>
              </w:rPr>
              <w:t>конного представителя</w:t>
            </w:r>
          </w:p>
          <w:p w:rsidR="007D3603" w:rsidRPr="006517F9" w:rsidRDefault="007D3603" w:rsidP="004540D8">
            <w:pPr>
              <w:spacing w:after="40"/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517F9">
              <w:rPr>
                <w:rFonts w:ascii="Arial" w:hAnsi="Arial" w:cs="Arial"/>
                <w:sz w:val="13"/>
                <w:szCs w:val="13"/>
              </w:rPr>
              <w:t>(проставляется в присутствии уполномоченного должностного лица)</w:t>
            </w:r>
          </w:p>
        </w:tc>
      </w:tr>
      <w:tr w:rsidR="007D3603" w:rsidRPr="0071479F" w:rsidTr="004540D8">
        <w:trPr>
          <w:trHeight w:val="24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3603" w:rsidRPr="002C7BD3" w:rsidRDefault="007D3603" w:rsidP="004540D8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Дата подачи заявления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D3603" w:rsidRPr="002C7BD3" w:rsidRDefault="007D3603" w:rsidP="00454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«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3603" w:rsidRPr="002C7BD3" w:rsidRDefault="007D3603" w:rsidP="00454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vAlign w:val="bottom"/>
          </w:tcPr>
          <w:p w:rsidR="007D3603" w:rsidRPr="002C7BD3" w:rsidRDefault="007D3603" w:rsidP="004540D8">
            <w:pPr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3603" w:rsidRPr="002C7BD3" w:rsidRDefault="007D3603" w:rsidP="00454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7D3603" w:rsidRPr="002C7BD3" w:rsidRDefault="007D3603" w:rsidP="00454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3603" w:rsidRPr="002C7BD3" w:rsidRDefault="007D3603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D3603" w:rsidRPr="002C7BD3" w:rsidRDefault="007D3603" w:rsidP="004540D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D3603" w:rsidRPr="0071479F" w:rsidRDefault="007D3603" w:rsidP="004540D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D3603" w:rsidRPr="0071479F" w:rsidRDefault="007D3603" w:rsidP="004540D8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3603" w:rsidRPr="0071479F" w:rsidTr="004540D8">
        <w:trPr>
          <w:trHeight w:val="53"/>
        </w:trPr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03" w:rsidRPr="0071479F" w:rsidRDefault="007D3603" w:rsidP="004540D8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03" w:rsidRPr="0071479F" w:rsidRDefault="007D3603" w:rsidP="004540D8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D3603" w:rsidRPr="0071479F" w:rsidRDefault="007D3603" w:rsidP="004540D8">
            <w:pPr>
              <w:ind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D3603" w:rsidRPr="0071479F" w:rsidRDefault="007D3603" w:rsidP="004540D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3603" w:rsidRPr="0071479F" w:rsidTr="004540D8">
        <w:tc>
          <w:tcPr>
            <w:tcW w:w="4990" w:type="dxa"/>
            <w:gridSpan w:val="8"/>
            <w:tcBorders>
              <w:top w:val="single" w:sz="4" w:space="0" w:color="auto"/>
            </w:tcBorders>
            <w:vAlign w:val="center"/>
          </w:tcPr>
          <w:p w:rsidR="007D3603" w:rsidRPr="006517F9" w:rsidRDefault="007D3603" w:rsidP="004540D8">
            <w:pPr>
              <w:spacing w:after="360"/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517F9">
              <w:rPr>
                <w:rFonts w:ascii="Arial" w:hAnsi="Arial" w:cs="Arial"/>
                <w:sz w:val="13"/>
                <w:szCs w:val="13"/>
              </w:rPr>
              <w:t xml:space="preserve">(проставляется </w:t>
            </w:r>
            <w:r>
              <w:rPr>
                <w:rFonts w:ascii="Arial" w:hAnsi="Arial" w:cs="Arial"/>
                <w:sz w:val="13"/>
                <w:szCs w:val="13"/>
              </w:rPr>
              <w:t>законным представителем</w:t>
            </w:r>
            <w:r w:rsidRPr="006517F9">
              <w:rPr>
                <w:rFonts w:ascii="Arial" w:hAnsi="Arial" w:cs="Arial"/>
                <w:sz w:val="13"/>
                <w:szCs w:val="13"/>
              </w:rPr>
              <w:t xml:space="preserve"> в присутствии </w:t>
            </w:r>
            <w:r>
              <w:rPr>
                <w:rFonts w:ascii="Arial" w:hAnsi="Arial" w:cs="Arial"/>
                <w:sz w:val="13"/>
                <w:szCs w:val="13"/>
              </w:rPr>
              <w:br/>
            </w:r>
            <w:r w:rsidRPr="006517F9">
              <w:rPr>
                <w:rFonts w:ascii="Arial" w:hAnsi="Arial" w:cs="Arial"/>
                <w:sz w:val="13"/>
                <w:szCs w:val="13"/>
              </w:rPr>
              <w:t>уполномоченного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6517F9">
              <w:rPr>
                <w:rFonts w:ascii="Arial" w:hAnsi="Arial" w:cs="Arial"/>
                <w:sz w:val="13"/>
                <w:szCs w:val="13"/>
              </w:rPr>
              <w:t>должностного лица)</w:t>
            </w:r>
          </w:p>
        </w:tc>
        <w:tc>
          <w:tcPr>
            <w:tcW w:w="425" w:type="dxa"/>
            <w:tcBorders>
              <w:left w:val="nil"/>
              <w:right w:val="single" w:sz="8" w:space="0" w:color="auto"/>
            </w:tcBorders>
            <w:vAlign w:val="center"/>
          </w:tcPr>
          <w:p w:rsidR="007D3603" w:rsidRPr="0071479F" w:rsidRDefault="007D3603" w:rsidP="004540D8">
            <w:pPr>
              <w:ind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603" w:rsidRPr="0071479F" w:rsidRDefault="007D3603" w:rsidP="004540D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D3603" w:rsidRPr="006517F9" w:rsidRDefault="007D3603" w:rsidP="00565FC1">
      <w:pPr>
        <w:spacing w:before="60"/>
        <w:rPr>
          <w:rFonts w:ascii="Arial" w:hAnsi="Arial" w:cs="Arial"/>
          <w:sz w:val="19"/>
          <w:szCs w:val="19"/>
        </w:rPr>
      </w:pPr>
      <w:r w:rsidRPr="006517F9">
        <w:rPr>
          <w:rFonts w:ascii="Arial" w:hAnsi="Arial" w:cs="Arial"/>
          <w:sz w:val="19"/>
          <w:szCs w:val="19"/>
        </w:rPr>
        <w:t xml:space="preserve">Заполняется уполномоченным должностным лицом  </w:t>
      </w:r>
    </w:p>
    <w:p w:rsidR="007D3603" w:rsidRPr="002C7BD3" w:rsidRDefault="007D3603" w:rsidP="00565FC1">
      <w:pPr>
        <w:pBdr>
          <w:top w:val="single" w:sz="4" w:space="1" w:color="auto"/>
        </w:pBdr>
        <w:spacing w:after="120"/>
        <w:rPr>
          <w:rFonts w:ascii="Arial" w:hAnsi="Arial" w:cs="Arial"/>
          <w:sz w:val="2"/>
          <w:szCs w:val="2"/>
        </w:rPr>
      </w:pPr>
    </w:p>
    <w:tbl>
      <w:tblPr>
        <w:tblW w:w="5663" w:type="dxa"/>
        <w:tblInd w:w="567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892"/>
        <w:gridCol w:w="340"/>
        <w:gridCol w:w="198"/>
        <w:gridCol w:w="1247"/>
        <w:gridCol w:w="286"/>
        <w:gridCol w:w="340"/>
        <w:gridCol w:w="360"/>
      </w:tblGrid>
      <w:tr w:rsidR="007D3603" w:rsidRPr="006517F9" w:rsidTr="00AB7DE7">
        <w:tc>
          <w:tcPr>
            <w:tcW w:w="2892" w:type="dxa"/>
            <w:vAlign w:val="bottom"/>
          </w:tcPr>
          <w:p w:rsidR="007D3603" w:rsidRPr="00AB7DE7" w:rsidRDefault="007D3603" w:rsidP="004540D8">
            <w:pPr>
              <w:rPr>
                <w:rFonts w:ascii="Arial" w:hAnsi="Arial" w:cs="Arial"/>
                <w:sz w:val="16"/>
                <w:szCs w:val="16"/>
              </w:rPr>
            </w:pPr>
            <w:r w:rsidRPr="00AB7DE7">
              <w:rPr>
                <w:rFonts w:ascii="Arial" w:hAnsi="Arial" w:cs="Arial"/>
                <w:sz w:val="16"/>
                <w:szCs w:val="16"/>
              </w:rPr>
              <w:t>Заявление принято к рассмотрению «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7D3603" w:rsidRPr="00AB7DE7" w:rsidRDefault="007D3603" w:rsidP="00AB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dxa"/>
            <w:vAlign w:val="bottom"/>
          </w:tcPr>
          <w:p w:rsidR="007D3603" w:rsidRPr="00AB7DE7" w:rsidRDefault="007D3603" w:rsidP="004540D8">
            <w:pPr>
              <w:rPr>
                <w:rFonts w:ascii="Arial" w:hAnsi="Arial" w:cs="Arial"/>
                <w:sz w:val="16"/>
                <w:szCs w:val="16"/>
              </w:rPr>
            </w:pPr>
            <w:r w:rsidRPr="00AB7DE7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7D3603" w:rsidRPr="00AB7DE7" w:rsidRDefault="007D3603" w:rsidP="00AB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vAlign w:val="bottom"/>
          </w:tcPr>
          <w:p w:rsidR="007D3603" w:rsidRPr="00AB7DE7" w:rsidRDefault="007D3603" w:rsidP="00AB7D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7DE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7D3603" w:rsidRPr="00AB7DE7" w:rsidRDefault="007D3603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7D3603" w:rsidRPr="00AB7DE7" w:rsidRDefault="007D3603" w:rsidP="00AB7DE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B7DE7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7D3603" w:rsidRPr="002C7BD3" w:rsidRDefault="007D3603" w:rsidP="00565FC1">
      <w:pPr>
        <w:spacing w:before="120" w:after="120"/>
        <w:ind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103"/>
        <w:gridCol w:w="170"/>
        <w:gridCol w:w="1418"/>
        <w:gridCol w:w="170"/>
        <w:gridCol w:w="3119"/>
      </w:tblGrid>
      <w:tr w:rsidR="007D3603" w:rsidRPr="002C7BD3" w:rsidTr="00AB7DE7"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7D3603" w:rsidRPr="00AB7DE7" w:rsidRDefault="007D3603" w:rsidP="00AB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bottom"/>
          </w:tcPr>
          <w:p w:rsidR="007D3603" w:rsidRPr="00AB7DE7" w:rsidRDefault="007D3603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7D3603" w:rsidRPr="00AB7DE7" w:rsidRDefault="007D3603" w:rsidP="00AB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bottom"/>
          </w:tcPr>
          <w:p w:rsidR="007D3603" w:rsidRPr="00AB7DE7" w:rsidRDefault="007D3603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7D3603" w:rsidRPr="00AB7DE7" w:rsidRDefault="007D3603" w:rsidP="00AB7D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603" w:rsidRPr="00D60940" w:rsidTr="00AB7DE7">
        <w:tc>
          <w:tcPr>
            <w:tcW w:w="5103" w:type="dxa"/>
            <w:tcBorders>
              <w:top w:val="single" w:sz="4" w:space="0" w:color="auto"/>
            </w:tcBorders>
          </w:tcPr>
          <w:p w:rsidR="007D3603" w:rsidRPr="00AB7DE7" w:rsidRDefault="007D3603" w:rsidP="00AB7DE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7DE7">
              <w:rPr>
                <w:rFonts w:ascii="Arial" w:hAnsi="Arial" w:cs="Arial"/>
                <w:sz w:val="13"/>
                <w:szCs w:val="13"/>
              </w:rPr>
              <w:t>(должность уполномоченного должностного лица, принявшего документы)</w:t>
            </w:r>
          </w:p>
        </w:tc>
        <w:tc>
          <w:tcPr>
            <w:tcW w:w="170" w:type="dxa"/>
          </w:tcPr>
          <w:p w:rsidR="007D3603" w:rsidRPr="00AB7DE7" w:rsidRDefault="007D3603" w:rsidP="004540D8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D3603" w:rsidRPr="00AB7DE7" w:rsidRDefault="007D3603" w:rsidP="00AB7DE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7DE7">
              <w:rPr>
                <w:rFonts w:ascii="Arial" w:hAnsi="Arial" w:cs="Arial"/>
                <w:sz w:val="13"/>
                <w:szCs w:val="13"/>
              </w:rPr>
              <w:t>(подпись)</w:t>
            </w:r>
          </w:p>
        </w:tc>
        <w:tc>
          <w:tcPr>
            <w:tcW w:w="170" w:type="dxa"/>
          </w:tcPr>
          <w:p w:rsidR="007D3603" w:rsidRPr="00AB7DE7" w:rsidRDefault="007D3603" w:rsidP="004540D8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D3603" w:rsidRPr="00AB7DE7" w:rsidRDefault="007D3603" w:rsidP="00AB7DE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B7DE7">
              <w:rPr>
                <w:rFonts w:ascii="Arial" w:hAnsi="Arial" w:cs="Arial"/>
                <w:sz w:val="13"/>
                <w:szCs w:val="13"/>
              </w:rPr>
              <w:t>(фамилия, инициалы)</w:t>
            </w:r>
          </w:p>
        </w:tc>
      </w:tr>
    </w:tbl>
    <w:p w:rsidR="007D3603" w:rsidRPr="00D60940" w:rsidRDefault="007D3603" w:rsidP="00565FC1">
      <w:pPr>
        <w:rPr>
          <w:rFonts w:ascii="Arial" w:hAnsi="Arial" w:cs="Arial"/>
          <w:sz w:val="16"/>
          <w:szCs w:val="16"/>
        </w:rPr>
      </w:pPr>
    </w:p>
    <w:sectPr w:rsidR="007D3603" w:rsidRPr="00D60940" w:rsidSect="00F20B1A">
      <w:headerReference w:type="default" r:id="rId6"/>
      <w:pgSz w:w="11906" w:h="16838"/>
      <w:pgMar w:top="851" w:right="851" w:bottom="851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603" w:rsidRDefault="007D3603">
      <w:r>
        <w:separator/>
      </w:r>
    </w:p>
  </w:endnote>
  <w:endnote w:type="continuationSeparator" w:id="0">
    <w:p w:rsidR="007D3603" w:rsidRDefault="007D3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603" w:rsidRDefault="007D3603">
      <w:r>
        <w:separator/>
      </w:r>
    </w:p>
  </w:footnote>
  <w:footnote w:type="continuationSeparator" w:id="0">
    <w:p w:rsidR="007D3603" w:rsidRDefault="007D3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03" w:rsidRDefault="007D3603" w:rsidP="00E045B6">
    <w:pPr>
      <w:pStyle w:val="Header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FED"/>
    <w:rsid w:val="00006C16"/>
    <w:rsid w:val="000307FE"/>
    <w:rsid w:val="0003269F"/>
    <w:rsid w:val="0004751B"/>
    <w:rsid w:val="00073490"/>
    <w:rsid w:val="00082472"/>
    <w:rsid w:val="0008482A"/>
    <w:rsid w:val="00084C9A"/>
    <w:rsid w:val="000C32EC"/>
    <w:rsid w:val="000D0C8C"/>
    <w:rsid w:val="00104289"/>
    <w:rsid w:val="00163E7E"/>
    <w:rsid w:val="001902AF"/>
    <w:rsid w:val="00192D5C"/>
    <w:rsid w:val="001A1060"/>
    <w:rsid w:val="001B4411"/>
    <w:rsid w:val="001D562D"/>
    <w:rsid w:val="001F5216"/>
    <w:rsid w:val="00200348"/>
    <w:rsid w:val="00212A7F"/>
    <w:rsid w:val="00221F8D"/>
    <w:rsid w:val="00230776"/>
    <w:rsid w:val="002515F8"/>
    <w:rsid w:val="00252083"/>
    <w:rsid w:val="00265792"/>
    <w:rsid w:val="002675EA"/>
    <w:rsid w:val="00276095"/>
    <w:rsid w:val="002875E3"/>
    <w:rsid w:val="002927C3"/>
    <w:rsid w:val="002C4FFF"/>
    <w:rsid w:val="002C7BD3"/>
    <w:rsid w:val="002E1066"/>
    <w:rsid w:val="00326EFD"/>
    <w:rsid w:val="0033068B"/>
    <w:rsid w:val="00341E6F"/>
    <w:rsid w:val="003456B8"/>
    <w:rsid w:val="00355C7B"/>
    <w:rsid w:val="0038323E"/>
    <w:rsid w:val="00387AD4"/>
    <w:rsid w:val="003976C1"/>
    <w:rsid w:val="003A6F14"/>
    <w:rsid w:val="003D1EC0"/>
    <w:rsid w:val="003E01BF"/>
    <w:rsid w:val="00422932"/>
    <w:rsid w:val="004330D1"/>
    <w:rsid w:val="004540D8"/>
    <w:rsid w:val="004726CE"/>
    <w:rsid w:val="00484DD6"/>
    <w:rsid w:val="004B6810"/>
    <w:rsid w:val="004F7416"/>
    <w:rsid w:val="00527CBA"/>
    <w:rsid w:val="0053685A"/>
    <w:rsid w:val="00565FC1"/>
    <w:rsid w:val="005A0B0D"/>
    <w:rsid w:val="005B1FE6"/>
    <w:rsid w:val="005B43C1"/>
    <w:rsid w:val="005D05EA"/>
    <w:rsid w:val="005D56A5"/>
    <w:rsid w:val="006517F9"/>
    <w:rsid w:val="00655A09"/>
    <w:rsid w:val="00662472"/>
    <w:rsid w:val="006B7243"/>
    <w:rsid w:val="006E0765"/>
    <w:rsid w:val="006E3CB8"/>
    <w:rsid w:val="006F251C"/>
    <w:rsid w:val="006F344B"/>
    <w:rsid w:val="006F4550"/>
    <w:rsid w:val="00704D03"/>
    <w:rsid w:val="0071479F"/>
    <w:rsid w:val="007366F6"/>
    <w:rsid w:val="00740F09"/>
    <w:rsid w:val="00746BE4"/>
    <w:rsid w:val="00763149"/>
    <w:rsid w:val="007779FE"/>
    <w:rsid w:val="00780EAC"/>
    <w:rsid w:val="007C5DF5"/>
    <w:rsid w:val="007D3603"/>
    <w:rsid w:val="007D52A3"/>
    <w:rsid w:val="007E32B3"/>
    <w:rsid w:val="008362C7"/>
    <w:rsid w:val="00845FA6"/>
    <w:rsid w:val="0087181A"/>
    <w:rsid w:val="008A56BD"/>
    <w:rsid w:val="008B382C"/>
    <w:rsid w:val="008B799D"/>
    <w:rsid w:val="008C19BB"/>
    <w:rsid w:val="008D4D6A"/>
    <w:rsid w:val="00905532"/>
    <w:rsid w:val="00931FEB"/>
    <w:rsid w:val="009339AA"/>
    <w:rsid w:val="00944F49"/>
    <w:rsid w:val="0096242F"/>
    <w:rsid w:val="00962C8E"/>
    <w:rsid w:val="0096798E"/>
    <w:rsid w:val="00993CE2"/>
    <w:rsid w:val="00994734"/>
    <w:rsid w:val="00A03EC4"/>
    <w:rsid w:val="00A15822"/>
    <w:rsid w:val="00A1735C"/>
    <w:rsid w:val="00A32FED"/>
    <w:rsid w:val="00A75085"/>
    <w:rsid w:val="00AA7D84"/>
    <w:rsid w:val="00AB7DE7"/>
    <w:rsid w:val="00AE2D80"/>
    <w:rsid w:val="00B33339"/>
    <w:rsid w:val="00B34BBE"/>
    <w:rsid w:val="00B73E24"/>
    <w:rsid w:val="00B83DDA"/>
    <w:rsid w:val="00B856D9"/>
    <w:rsid w:val="00BB0644"/>
    <w:rsid w:val="00BB747A"/>
    <w:rsid w:val="00BE489F"/>
    <w:rsid w:val="00C03993"/>
    <w:rsid w:val="00C44319"/>
    <w:rsid w:val="00C52BF5"/>
    <w:rsid w:val="00C52D07"/>
    <w:rsid w:val="00C62826"/>
    <w:rsid w:val="00C77496"/>
    <w:rsid w:val="00C93543"/>
    <w:rsid w:val="00C944E4"/>
    <w:rsid w:val="00C9795F"/>
    <w:rsid w:val="00CA718A"/>
    <w:rsid w:val="00D03F30"/>
    <w:rsid w:val="00D1413C"/>
    <w:rsid w:val="00D17DC8"/>
    <w:rsid w:val="00D5722C"/>
    <w:rsid w:val="00D60940"/>
    <w:rsid w:val="00D717AD"/>
    <w:rsid w:val="00D828DF"/>
    <w:rsid w:val="00DE4875"/>
    <w:rsid w:val="00E045B6"/>
    <w:rsid w:val="00E105CC"/>
    <w:rsid w:val="00E1567D"/>
    <w:rsid w:val="00E41AF5"/>
    <w:rsid w:val="00E44628"/>
    <w:rsid w:val="00E73FE6"/>
    <w:rsid w:val="00EA628C"/>
    <w:rsid w:val="00EC31B6"/>
    <w:rsid w:val="00ED305D"/>
    <w:rsid w:val="00EE056B"/>
    <w:rsid w:val="00EF365E"/>
    <w:rsid w:val="00EF6F79"/>
    <w:rsid w:val="00F1002E"/>
    <w:rsid w:val="00F20B1A"/>
    <w:rsid w:val="00F611E0"/>
    <w:rsid w:val="00F909C3"/>
    <w:rsid w:val="00F94E0A"/>
    <w:rsid w:val="00FA63DE"/>
    <w:rsid w:val="00FA6687"/>
    <w:rsid w:val="00FC651B"/>
    <w:rsid w:val="00FC72BD"/>
    <w:rsid w:val="00FD3D96"/>
    <w:rsid w:val="00FE1D70"/>
    <w:rsid w:val="00FF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2D5C"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1F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1F8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21F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1F8D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21F8D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21F8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21F8D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221F8D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21F8D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221F8D"/>
    <w:rPr>
      <w:rFonts w:cs="Times New Roman"/>
      <w:vertAlign w:val="superscript"/>
    </w:rPr>
  </w:style>
  <w:style w:type="character" w:customStyle="1" w:styleId="20pt">
    <w:name w:val="Основной текст (2) + Интервал 0 pt"/>
    <w:basedOn w:val="DefaultParagraphFont"/>
    <w:uiPriority w:val="99"/>
    <w:rsid w:val="00221F8D"/>
    <w:rPr>
      <w:rFonts w:ascii="Times New Roman" w:hAnsi="Times New Roman" w:cs="Times New Roman"/>
      <w:b/>
      <w:bCs/>
      <w:spacing w:val="4"/>
      <w:sz w:val="17"/>
      <w:szCs w:val="17"/>
      <w:u w:val="none"/>
    </w:rPr>
  </w:style>
  <w:style w:type="table" w:styleId="TableGrid">
    <w:name w:val="Table Grid"/>
    <w:basedOn w:val="TableNormal"/>
    <w:uiPriority w:val="99"/>
    <w:rsid w:val="008B382C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822</Words>
  <Characters>4687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КонсультантПлюс</dc:creator>
  <cp:keywords/>
  <dc:description/>
  <cp:lastModifiedBy>DOLS</cp:lastModifiedBy>
  <cp:revision>2</cp:revision>
  <cp:lastPrinted>2020-07-09T12:44:00Z</cp:lastPrinted>
  <dcterms:created xsi:type="dcterms:W3CDTF">2020-07-18T07:00:00Z</dcterms:created>
  <dcterms:modified xsi:type="dcterms:W3CDTF">2020-07-18T07:00:00Z</dcterms:modified>
</cp:coreProperties>
</file>