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7D" w:rsidRPr="00E1371F" w:rsidRDefault="00D37B7D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E1371F">
        <w:rPr>
          <w:sz w:val="18"/>
          <w:szCs w:val="18"/>
        </w:rPr>
        <w:t>Приложение № 4</w:t>
      </w:r>
    </w:p>
    <w:p w:rsidR="00D37B7D" w:rsidRPr="00E1371F" w:rsidRDefault="00D37B7D" w:rsidP="004304E9">
      <w:pPr>
        <w:spacing w:after="240"/>
        <w:ind w:left="5528"/>
        <w:jc w:val="both"/>
        <w:rPr>
          <w:sz w:val="18"/>
          <w:szCs w:val="18"/>
        </w:rPr>
      </w:pPr>
      <w:r w:rsidRPr="00E1371F"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Pr="00E1371F">
        <w:rPr>
          <w:sz w:val="18"/>
          <w:szCs w:val="18"/>
        </w:rPr>
        <w:br/>
        <w:t>от 11.06.2020 № 417</w:t>
      </w:r>
    </w:p>
    <w:p w:rsidR="00D37B7D" w:rsidRPr="008B382C" w:rsidRDefault="00D37B7D" w:rsidP="004304E9">
      <w:pPr>
        <w:spacing w:after="12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D37B7D" w:rsidRPr="002875E3" w:rsidRDefault="00D37B7D" w:rsidP="008110DB">
      <w:pPr>
        <w:spacing w:after="12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 xml:space="preserve">ЗАЯВЛЕНИЕ О </w:t>
      </w:r>
      <w:r>
        <w:rPr>
          <w:rFonts w:ascii="Arial" w:hAnsi="Arial" w:cs="Arial"/>
          <w:b/>
          <w:bCs/>
        </w:rPr>
        <w:t>ВЫДАЧЕ ДУБЛИКАТА ВИДА НА ЖИТЕЛЬСТВО</w:t>
      </w:r>
      <w:r>
        <w:rPr>
          <w:rFonts w:ascii="Arial" w:hAnsi="Arial" w:cs="Arial"/>
          <w:b/>
          <w:bCs/>
        </w:rPr>
        <w:br/>
        <w:t>ВЗАМЕН УТРАЧЕННОГО (ПОХИЩЕННОГО)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7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2"/>
        <w:gridCol w:w="110"/>
        <w:gridCol w:w="1713"/>
        <w:gridCol w:w="1984"/>
      </w:tblGrid>
      <w:tr w:rsidR="00D37B7D" w:rsidRPr="002875E3" w:rsidTr="008E47E3"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7D" w:rsidRPr="008E47E3" w:rsidRDefault="00D37B7D" w:rsidP="008E47E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E47E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7D" w:rsidRPr="008E47E3" w:rsidRDefault="00D37B7D" w:rsidP="008E4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D37B7D" w:rsidRPr="008E47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37B7D" w:rsidRPr="008E47E3" w:rsidRDefault="00D37B7D" w:rsidP="008E4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7E3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8E47E3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8E47E3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8E47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37B7D" w:rsidRPr="008B382C" w:rsidTr="004540D8">
        <w:tblPrEx>
          <w:tblLook w:val="0000"/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D37B7D" w:rsidRPr="002875E3" w:rsidRDefault="00D37B7D" w:rsidP="004540D8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D37B7D" w:rsidRPr="002875E3" w:rsidRDefault="00D37B7D" w:rsidP="004540D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37B7D" w:rsidRPr="008362C7" w:rsidRDefault="00D37B7D" w:rsidP="004540D8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B7D" w:rsidRPr="008B382C" w:rsidTr="004540D8">
        <w:tblPrEx>
          <w:tblLook w:val="0000"/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D37B7D" w:rsidRPr="008B382C" w:rsidRDefault="00D37B7D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D37B7D" w:rsidRPr="008B382C" w:rsidTr="004540D8">
        <w:tblPrEx>
          <w:tblLook w:val="0000"/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37B7D" w:rsidRPr="008B382C" w:rsidRDefault="00D37B7D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D37B7D" w:rsidRPr="008B382C" w:rsidTr="004540D8">
        <w:tblPrEx>
          <w:tblLook w:val="0000"/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37B7D" w:rsidRPr="008B382C" w:rsidRDefault="00D37B7D" w:rsidP="004540D8">
            <w:pPr>
              <w:rPr>
                <w:rFonts w:ascii="Arial" w:hAnsi="Arial" w:cs="Arial"/>
              </w:rPr>
            </w:pPr>
          </w:p>
        </w:tc>
      </w:tr>
      <w:tr w:rsidR="00D37B7D" w:rsidRPr="008B382C" w:rsidTr="004540D8">
        <w:tblPrEx>
          <w:tblLook w:val="0000"/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37B7D" w:rsidRPr="002875E3" w:rsidRDefault="00D37B7D" w:rsidP="004540D8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7B7D" w:rsidRPr="008362C7" w:rsidRDefault="00D37B7D" w:rsidP="004540D8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B7D" w:rsidRPr="002875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D37B7D" w:rsidRPr="008B382C" w:rsidRDefault="00D37B7D" w:rsidP="004540D8">
            <w:pPr>
              <w:rPr>
                <w:rFonts w:ascii="Arial" w:hAnsi="Arial" w:cs="Arial"/>
              </w:rPr>
            </w:pPr>
          </w:p>
        </w:tc>
      </w:tr>
      <w:tr w:rsidR="00D37B7D" w:rsidRPr="008B382C" w:rsidTr="004540D8">
        <w:tblPrEx>
          <w:tblLook w:val="0000"/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37B7D" w:rsidRPr="008B382C" w:rsidRDefault="00D37B7D" w:rsidP="004540D8">
            <w:pPr>
              <w:rPr>
                <w:rFonts w:ascii="Arial" w:hAnsi="Arial" w:cs="Arial"/>
              </w:rPr>
            </w:pPr>
          </w:p>
        </w:tc>
      </w:tr>
      <w:tr w:rsidR="00D37B7D" w:rsidRPr="008B382C" w:rsidTr="004540D8">
        <w:tblPrEx>
          <w:tblLook w:val="0000"/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B7D" w:rsidRPr="002875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B7D" w:rsidRPr="008362C7" w:rsidRDefault="00D37B7D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B7D" w:rsidRPr="008362C7" w:rsidRDefault="00D37B7D" w:rsidP="004540D8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B7D" w:rsidRPr="008362C7" w:rsidRDefault="00D37B7D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B7D" w:rsidRPr="002875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B7D" w:rsidRPr="002875E3" w:rsidRDefault="00D37B7D" w:rsidP="004540D8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D37B7D" w:rsidRPr="008B382C" w:rsidRDefault="00D37B7D" w:rsidP="004540D8">
            <w:pPr>
              <w:rPr>
                <w:rFonts w:ascii="Arial" w:hAnsi="Arial" w:cs="Arial"/>
              </w:rPr>
            </w:pPr>
          </w:p>
        </w:tc>
      </w:tr>
      <w:tr w:rsidR="00D37B7D" w:rsidRPr="008B382C" w:rsidTr="004540D8">
        <w:tblPrEx>
          <w:tblLook w:val="0000"/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B7D" w:rsidRPr="002875E3" w:rsidRDefault="00D37B7D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2875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37B7D" w:rsidRPr="008B382C" w:rsidRDefault="00D37B7D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D37B7D" w:rsidRPr="001F5216" w:rsidTr="004540D8">
        <w:tblPrEx>
          <w:tblLook w:val="0000"/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B7D" w:rsidRPr="001F5216" w:rsidRDefault="00D37B7D" w:rsidP="004540D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7B7D" w:rsidRPr="001F5216" w:rsidRDefault="00D37B7D" w:rsidP="004540D8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7D" w:rsidRPr="001F5216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7B7D" w:rsidRPr="0004751B" w:rsidRDefault="00D37B7D" w:rsidP="0004751B">
      <w:pPr>
        <w:rPr>
          <w:rFonts w:ascii="Arial" w:hAnsi="Arial" w:cs="Arial"/>
          <w:sz w:val="12"/>
          <w:szCs w:val="12"/>
        </w:rPr>
      </w:pPr>
    </w:p>
    <w:p w:rsidR="00D37B7D" w:rsidRPr="008110DB" w:rsidRDefault="00D37B7D" w:rsidP="008110DB">
      <w:pPr>
        <w:spacing w:after="60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Прошу выдать дубликат вида на жительство в связи с тем, что выданный вид на жительство был утрачен (похищен):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8"/>
        <w:gridCol w:w="341"/>
        <w:gridCol w:w="1213"/>
        <w:gridCol w:w="226"/>
        <w:gridCol w:w="369"/>
        <w:gridCol w:w="1843"/>
        <w:gridCol w:w="56"/>
        <w:gridCol w:w="738"/>
        <w:gridCol w:w="284"/>
        <w:gridCol w:w="821"/>
        <w:gridCol w:w="954"/>
        <w:gridCol w:w="210"/>
        <w:gridCol w:w="14"/>
        <w:gridCol w:w="270"/>
        <w:gridCol w:w="150"/>
        <w:gridCol w:w="224"/>
        <w:gridCol w:w="1615"/>
      </w:tblGrid>
      <w:tr w:rsidR="00D37B7D" w:rsidRPr="00D17DC8" w:rsidTr="004304E9">
        <w:trPr>
          <w:cantSplit/>
          <w:trHeight w:val="280"/>
        </w:trPr>
        <w:tc>
          <w:tcPr>
            <w:tcW w:w="658" w:type="dxa"/>
            <w:vAlign w:val="center"/>
          </w:tcPr>
          <w:p w:rsidR="00D37B7D" w:rsidRPr="00D17DC8" w:rsidRDefault="00D37B7D" w:rsidP="00082472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554" w:type="dxa"/>
            <w:gridSpan w:val="2"/>
            <w:vAlign w:val="center"/>
          </w:tcPr>
          <w:p w:rsidR="00D37B7D" w:rsidRPr="00D17DC8" w:rsidRDefault="00D37B7D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D37B7D" w:rsidRPr="00D17DC8" w:rsidRDefault="00D37B7D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843" w:type="dxa"/>
            <w:vAlign w:val="center"/>
          </w:tcPr>
          <w:p w:rsidR="00D37B7D" w:rsidRPr="00D17DC8" w:rsidRDefault="00D37B7D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D37B7D" w:rsidRPr="00D17DC8" w:rsidRDefault="00D37B7D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действия</w:t>
            </w:r>
          </w:p>
        </w:tc>
        <w:tc>
          <w:tcPr>
            <w:tcW w:w="284" w:type="dxa"/>
            <w:vAlign w:val="center"/>
          </w:tcPr>
          <w:p w:rsidR="00D37B7D" w:rsidRPr="00D17DC8" w:rsidRDefault="00D37B7D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985" w:type="dxa"/>
            <w:gridSpan w:val="3"/>
            <w:vAlign w:val="center"/>
          </w:tcPr>
          <w:p w:rsidR="00D37B7D" w:rsidRPr="00D17DC8" w:rsidRDefault="00D37B7D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37B7D" w:rsidRPr="00D17DC8" w:rsidRDefault="00D37B7D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989" w:type="dxa"/>
            <w:gridSpan w:val="3"/>
            <w:vAlign w:val="center"/>
          </w:tcPr>
          <w:p w:rsidR="00D37B7D" w:rsidRPr="00D17DC8" w:rsidRDefault="00D37B7D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C03993" w:rsidTr="004304E9">
        <w:trPr>
          <w:cantSplit/>
          <w:trHeight w:val="480"/>
        </w:trPr>
        <w:tc>
          <w:tcPr>
            <w:tcW w:w="999" w:type="dxa"/>
            <w:gridSpan w:val="2"/>
            <w:vAlign w:val="center"/>
          </w:tcPr>
          <w:p w:rsidR="00D37B7D" w:rsidRPr="00C03993" w:rsidRDefault="00D37B7D" w:rsidP="008110DB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15"/>
            <w:vAlign w:val="center"/>
          </w:tcPr>
          <w:p w:rsidR="00D37B7D" w:rsidRPr="00C03993" w:rsidRDefault="00D37B7D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8110DB" w:rsidTr="004304E9">
        <w:trPr>
          <w:cantSplit/>
          <w:trHeight w:val="320"/>
        </w:trPr>
        <w:tc>
          <w:tcPr>
            <w:tcW w:w="4706" w:type="dxa"/>
            <w:gridSpan w:val="7"/>
            <w:vAlign w:val="center"/>
          </w:tcPr>
          <w:p w:rsidR="00D37B7D" w:rsidRPr="008110DB" w:rsidRDefault="00D37B7D" w:rsidP="008110D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утраты вида на жительство (если известна)</w:t>
            </w:r>
          </w:p>
        </w:tc>
        <w:tc>
          <w:tcPr>
            <w:tcW w:w="1843" w:type="dxa"/>
            <w:gridSpan w:val="3"/>
            <w:vAlign w:val="center"/>
          </w:tcPr>
          <w:p w:rsidR="00D37B7D" w:rsidRPr="008110DB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7" w:type="dxa"/>
            <w:gridSpan w:val="7"/>
            <w:vAlign w:val="center"/>
          </w:tcPr>
          <w:p w:rsidR="00D37B7D" w:rsidRPr="008110DB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Обстоятельства утраты (хищения):</w:t>
            </w:r>
          </w:p>
        </w:tc>
      </w:tr>
      <w:tr w:rsidR="00D37B7D" w:rsidRPr="00FC72BD" w:rsidTr="008C65B0">
        <w:trPr>
          <w:cantSplit/>
          <w:trHeight w:val="760"/>
        </w:trPr>
        <w:tc>
          <w:tcPr>
            <w:tcW w:w="9986" w:type="dxa"/>
            <w:gridSpan w:val="17"/>
          </w:tcPr>
          <w:p w:rsidR="00D37B7D" w:rsidRDefault="00D37B7D" w:rsidP="00E1371F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B7D" w:rsidRPr="00F611E0" w:rsidTr="008C65B0">
        <w:trPr>
          <w:cantSplit/>
        </w:trPr>
        <w:tc>
          <w:tcPr>
            <w:tcW w:w="7503" w:type="dxa"/>
            <w:gridSpan w:val="11"/>
            <w:vMerge w:val="restart"/>
            <w:tcBorders>
              <w:bottom w:val="nil"/>
              <w:right w:val="nil"/>
            </w:tcBorders>
            <w:vAlign w:val="center"/>
          </w:tcPr>
          <w:p w:rsidR="00D37B7D" w:rsidRPr="00F611E0" w:rsidRDefault="00D37B7D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Талон-уведомление о приеме и регистрации заявления о хищении вида на жительство прилагаю:</w:t>
            </w:r>
          </w:p>
        </w:tc>
        <w:tc>
          <w:tcPr>
            <w:tcW w:w="2483" w:type="dxa"/>
            <w:gridSpan w:val="6"/>
            <w:tcBorders>
              <w:left w:val="nil"/>
              <w:bottom w:val="nil"/>
            </w:tcBorders>
            <w:vAlign w:val="center"/>
          </w:tcPr>
          <w:p w:rsidR="00D37B7D" w:rsidRPr="008C65B0" w:rsidRDefault="00D37B7D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7B7D" w:rsidRPr="00C03993" w:rsidTr="008C65B0">
        <w:trPr>
          <w:cantSplit/>
        </w:trPr>
        <w:tc>
          <w:tcPr>
            <w:tcW w:w="7503" w:type="dxa"/>
            <w:gridSpan w:val="11"/>
            <w:vMerge/>
            <w:tcBorders>
              <w:bottom w:val="nil"/>
            </w:tcBorders>
            <w:vAlign w:val="center"/>
          </w:tcPr>
          <w:p w:rsidR="00D37B7D" w:rsidRPr="00484DD6" w:rsidRDefault="00D37B7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D37B7D" w:rsidRPr="00192D5C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vAlign w:val="center"/>
          </w:tcPr>
          <w:p w:rsidR="00D37B7D" w:rsidRPr="00192D5C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D37B7D" w:rsidRPr="00192D5C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:rsidR="00D37B7D" w:rsidRPr="00192D5C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Нет.</w:t>
            </w:r>
          </w:p>
        </w:tc>
      </w:tr>
      <w:tr w:rsidR="00D37B7D" w:rsidRPr="00F611E0" w:rsidTr="008C65B0">
        <w:trPr>
          <w:cantSplit/>
        </w:trPr>
        <w:tc>
          <w:tcPr>
            <w:tcW w:w="7503" w:type="dxa"/>
            <w:gridSpan w:val="11"/>
            <w:tcBorders>
              <w:top w:val="nil"/>
              <w:right w:val="nil"/>
            </w:tcBorders>
            <w:vAlign w:val="center"/>
          </w:tcPr>
          <w:p w:rsidR="00D37B7D" w:rsidRPr="00F611E0" w:rsidRDefault="00D37B7D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талон-уведомление о приеме и регистрации заявления не представлен, то укажите ниже:</w:t>
            </w:r>
          </w:p>
        </w:tc>
        <w:tc>
          <w:tcPr>
            <w:tcW w:w="2483" w:type="dxa"/>
            <w:gridSpan w:val="6"/>
            <w:tcBorders>
              <w:top w:val="nil"/>
              <w:left w:val="nil"/>
            </w:tcBorders>
            <w:vAlign w:val="center"/>
          </w:tcPr>
          <w:p w:rsidR="00D37B7D" w:rsidRPr="008C65B0" w:rsidRDefault="00D37B7D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B7D" w:rsidRPr="008110DB" w:rsidTr="004304E9">
        <w:trPr>
          <w:cantSplit/>
          <w:trHeight w:val="320"/>
        </w:trPr>
        <w:tc>
          <w:tcPr>
            <w:tcW w:w="658" w:type="dxa"/>
            <w:vAlign w:val="center"/>
          </w:tcPr>
          <w:p w:rsidR="00D37B7D" w:rsidRPr="008110DB" w:rsidRDefault="00D37B7D" w:rsidP="008C65B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дату</w:t>
            </w:r>
          </w:p>
        </w:tc>
        <w:tc>
          <w:tcPr>
            <w:tcW w:w="1780" w:type="dxa"/>
            <w:gridSpan w:val="3"/>
            <w:vAlign w:val="center"/>
          </w:tcPr>
          <w:p w:rsidR="00D37B7D" w:rsidRPr="008110DB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8" w:type="dxa"/>
            <w:gridSpan w:val="13"/>
            <w:vAlign w:val="center"/>
          </w:tcPr>
          <w:p w:rsidR="00D37B7D" w:rsidRPr="008110DB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 наименование органа внутренних дел, куда заявитель обращался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факту хищения вида на жительство:</w:t>
            </w:r>
          </w:p>
        </w:tc>
      </w:tr>
      <w:tr w:rsidR="00D37B7D" w:rsidRPr="00FC72BD" w:rsidTr="004304E9">
        <w:trPr>
          <w:cantSplit/>
          <w:trHeight w:val="600"/>
        </w:trPr>
        <w:tc>
          <w:tcPr>
            <w:tcW w:w="9986" w:type="dxa"/>
            <w:gridSpan w:val="17"/>
          </w:tcPr>
          <w:p w:rsidR="00D37B7D" w:rsidRDefault="00D37B7D" w:rsidP="00E1371F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7B7D" w:rsidRPr="00AE2D80" w:rsidRDefault="00D37B7D" w:rsidP="008C65B0">
      <w:pPr>
        <w:spacing w:before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1509"/>
        <w:gridCol w:w="567"/>
        <w:gridCol w:w="220"/>
        <w:gridCol w:w="14"/>
        <w:gridCol w:w="333"/>
        <w:gridCol w:w="213"/>
        <w:gridCol w:w="2622"/>
        <w:gridCol w:w="359"/>
        <w:gridCol w:w="491"/>
        <w:gridCol w:w="2019"/>
      </w:tblGrid>
      <w:tr w:rsidR="00D37B7D" w:rsidRPr="001A1060" w:rsidTr="003976C1"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D37B7D" w:rsidRPr="001A1060" w:rsidRDefault="00D37B7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 w:rsidRPr="001A106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06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личность:</w:t>
            </w:r>
          </w:p>
        </w:tc>
      </w:tr>
      <w:tr w:rsidR="00D37B7D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D37B7D" w:rsidRPr="00C03993" w:rsidRDefault="00D37B7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 (рус.)</w:t>
            </w:r>
          </w:p>
        </w:tc>
        <w:tc>
          <w:tcPr>
            <w:tcW w:w="8347" w:type="dxa"/>
            <w:gridSpan w:val="10"/>
            <w:vAlign w:val="center"/>
          </w:tcPr>
          <w:p w:rsidR="00D37B7D" w:rsidRPr="00C03993" w:rsidRDefault="00D37B7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D37B7D" w:rsidRPr="00C03993" w:rsidRDefault="00D37B7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(лат.)</w:t>
            </w:r>
          </w:p>
        </w:tc>
        <w:tc>
          <w:tcPr>
            <w:tcW w:w="8347" w:type="dxa"/>
            <w:gridSpan w:val="10"/>
            <w:vAlign w:val="center"/>
          </w:tcPr>
          <w:p w:rsidR="00D37B7D" w:rsidRPr="00C03993" w:rsidRDefault="00D37B7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D37B7D" w:rsidRPr="00C03993" w:rsidRDefault="00D37B7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D37B7D" w:rsidRPr="00C03993" w:rsidRDefault="00D37B7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D37B7D" w:rsidRPr="00C03993" w:rsidRDefault="00D37B7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D37B7D" w:rsidRPr="00C03993" w:rsidRDefault="00D37B7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D37B7D" w:rsidRPr="00C03993" w:rsidRDefault="00D37B7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D37B7D" w:rsidRPr="00C03993" w:rsidRDefault="00D37B7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F611E0" w:rsidTr="00783098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D37B7D" w:rsidRPr="00F611E0" w:rsidRDefault="00D37B7D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7B7D" w:rsidRPr="00D17DC8" w:rsidTr="00D17DC8">
        <w:trPr>
          <w:cantSplit/>
        </w:trPr>
        <w:tc>
          <w:tcPr>
            <w:tcW w:w="3714" w:type="dxa"/>
            <w:gridSpan w:val="3"/>
            <w:tcBorders>
              <w:top w:val="nil"/>
              <w:bottom w:val="nil"/>
            </w:tcBorders>
            <w:vAlign w:val="center"/>
          </w:tcPr>
          <w:p w:rsidR="00D37B7D" w:rsidRPr="00D17DC8" w:rsidRDefault="00D37B7D" w:rsidP="00C03993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Имел(а) ранее другие фамилию, имя, отчество?</w:t>
            </w:r>
          </w:p>
        </w:tc>
        <w:tc>
          <w:tcPr>
            <w:tcW w:w="220" w:type="dxa"/>
            <w:vAlign w:val="center"/>
          </w:tcPr>
          <w:p w:rsidR="00D37B7D" w:rsidRPr="00D17DC8" w:rsidRDefault="00D37B7D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gridSpan w:val="2"/>
            <w:tcBorders>
              <w:top w:val="nil"/>
              <w:bottom w:val="nil"/>
            </w:tcBorders>
            <w:vAlign w:val="center"/>
          </w:tcPr>
          <w:p w:rsidR="00D37B7D" w:rsidRPr="00D17DC8" w:rsidRDefault="00D37B7D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Да</w:t>
            </w:r>
          </w:p>
        </w:tc>
        <w:tc>
          <w:tcPr>
            <w:tcW w:w="213" w:type="dxa"/>
            <w:vAlign w:val="center"/>
          </w:tcPr>
          <w:p w:rsidR="00D37B7D" w:rsidRPr="00D17DC8" w:rsidRDefault="00D37B7D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1" w:type="dxa"/>
            <w:gridSpan w:val="4"/>
            <w:tcBorders>
              <w:top w:val="nil"/>
              <w:bottom w:val="nil"/>
            </w:tcBorders>
            <w:vAlign w:val="center"/>
          </w:tcPr>
          <w:p w:rsidR="00D37B7D" w:rsidRPr="00D17DC8" w:rsidRDefault="00D37B7D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Нет. Если да, то укажите ниже прежние данные:</w:t>
            </w:r>
          </w:p>
        </w:tc>
      </w:tr>
      <w:tr w:rsidR="00D37B7D" w:rsidRPr="00F611E0" w:rsidTr="004E3B24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D37B7D" w:rsidRPr="00F611E0" w:rsidRDefault="00D37B7D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7B7D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D37B7D" w:rsidRPr="00C03993" w:rsidRDefault="00D37B7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D37B7D" w:rsidRPr="00C03993" w:rsidRDefault="00D37B7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D37B7D" w:rsidRPr="00C03993" w:rsidRDefault="00D37B7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D37B7D" w:rsidRPr="00C03993" w:rsidRDefault="00D37B7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D37B7D" w:rsidRPr="00C03993" w:rsidRDefault="00D37B7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D37B7D" w:rsidRPr="00C03993" w:rsidRDefault="00D37B7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D37B7D" w:rsidRPr="00C03993" w:rsidRDefault="00D37B7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7"/>
            <w:vAlign w:val="center"/>
          </w:tcPr>
          <w:p w:rsidR="00D37B7D" w:rsidRPr="00C03993" w:rsidRDefault="00D37B7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B7D" w:rsidRPr="00C03993" w:rsidRDefault="00D37B7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vAlign w:val="center"/>
          </w:tcPr>
          <w:p w:rsidR="00D37B7D" w:rsidRPr="00C03993" w:rsidRDefault="00D37B7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F611E0" w:rsidTr="0009009D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D37B7D" w:rsidRPr="00F611E0" w:rsidRDefault="00D37B7D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7B7D" w:rsidRPr="00D17DC8" w:rsidTr="00D17DC8">
        <w:trPr>
          <w:cantSplit/>
        </w:trPr>
        <w:tc>
          <w:tcPr>
            <w:tcW w:w="747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37B7D" w:rsidRPr="00D17DC8" w:rsidRDefault="00D37B7D" w:rsidP="00484DD6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Дополнительные сведения о предыдущих фамилии, имени, отчестве представлены в Приложении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7DC8">
              <w:rPr>
                <w:rFonts w:ascii="Arial" w:hAnsi="Arial" w:cs="Arial"/>
                <w:sz w:val="15"/>
                <w:szCs w:val="15"/>
              </w:rPr>
              <w:t>на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B7D" w:rsidRPr="00D17DC8" w:rsidRDefault="00D37B7D" w:rsidP="00484DD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D37B7D" w:rsidRPr="00D17DC8" w:rsidRDefault="00D37B7D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л.</w:t>
            </w:r>
          </w:p>
        </w:tc>
      </w:tr>
      <w:tr w:rsidR="00D37B7D" w:rsidRPr="00F611E0" w:rsidTr="00047EBD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D37B7D" w:rsidRPr="00F611E0" w:rsidRDefault="00D37B7D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7B7D" w:rsidRPr="00C03993" w:rsidTr="00EE056B">
        <w:trPr>
          <w:cantSplit/>
          <w:trHeight w:val="260"/>
        </w:trPr>
        <w:tc>
          <w:tcPr>
            <w:tcW w:w="1638" w:type="dxa"/>
            <w:vAlign w:val="center"/>
          </w:tcPr>
          <w:p w:rsidR="00D37B7D" w:rsidRPr="001A1060" w:rsidRDefault="00D37B7D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09" w:type="dxa"/>
            <w:vAlign w:val="center"/>
          </w:tcPr>
          <w:p w:rsidR="00D37B7D" w:rsidRPr="001A1060" w:rsidRDefault="00D37B7D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D37B7D" w:rsidRPr="00C03993" w:rsidRDefault="00D37B7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7" w:type="dxa"/>
            <w:gridSpan w:val="6"/>
            <w:vAlign w:val="center"/>
          </w:tcPr>
          <w:p w:rsidR="00D37B7D" w:rsidRPr="00C03993" w:rsidRDefault="00D37B7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C03993" w:rsidTr="004304E9">
        <w:trPr>
          <w:cantSplit/>
          <w:trHeight w:val="520"/>
        </w:trPr>
        <w:tc>
          <w:tcPr>
            <w:tcW w:w="1638" w:type="dxa"/>
            <w:vAlign w:val="center"/>
          </w:tcPr>
          <w:p w:rsidR="00D37B7D" w:rsidRPr="00C03993" w:rsidRDefault="00D37B7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D37B7D" w:rsidRPr="00C03993" w:rsidRDefault="00D37B7D" w:rsidP="005C58B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7B7D" w:rsidRPr="004B6810" w:rsidRDefault="00D37B7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4B6810">
        <w:rPr>
          <w:rFonts w:ascii="Arial" w:hAnsi="Arial" w:cs="Arial"/>
          <w:sz w:val="16"/>
          <w:szCs w:val="16"/>
        </w:rPr>
        <w:t xml:space="preserve">Страница 2 из 3 заявления о </w:t>
      </w:r>
      <w:r>
        <w:rPr>
          <w:rFonts w:ascii="Arial" w:hAnsi="Arial" w:cs="Arial"/>
          <w:sz w:val="16"/>
          <w:szCs w:val="16"/>
        </w:rPr>
        <w:t>выдаче дубликата вида на жительство взамен утраченного (похищенного)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213"/>
        <w:gridCol w:w="346"/>
        <w:gridCol w:w="153"/>
        <w:gridCol w:w="76"/>
        <w:gridCol w:w="97"/>
        <w:gridCol w:w="60"/>
        <w:gridCol w:w="58"/>
        <w:gridCol w:w="262"/>
        <w:gridCol w:w="14"/>
        <w:gridCol w:w="141"/>
        <w:gridCol w:w="423"/>
        <w:gridCol w:w="213"/>
        <w:gridCol w:w="281"/>
        <w:gridCol w:w="297"/>
        <w:gridCol w:w="283"/>
        <w:gridCol w:w="293"/>
        <w:gridCol w:w="85"/>
        <w:gridCol w:w="623"/>
        <w:gridCol w:w="712"/>
        <w:gridCol w:w="331"/>
        <w:gridCol w:w="853"/>
        <w:gridCol w:w="656"/>
        <w:gridCol w:w="145"/>
        <w:gridCol w:w="490"/>
        <w:gridCol w:w="496"/>
        <w:gridCol w:w="190"/>
        <w:gridCol w:w="627"/>
        <w:gridCol w:w="1492"/>
      </w:tblGrid>
      <w:tr w:rsidR="00D37B7D" w:rsidRPr="00AE2D80" w:rsidTr="001902AF">
        <w:trPr>
          <w:cantSplit/>
          <w:trHeight w:val="360"/>
        </w:trPr>
        <w:tc>
          <w:tcPr>
            <w:tcW w:w="9986" w:type="dxa"/>
            <w:gridSpan w:val="29"/>
            <w:vAlign w:val="center"/>
          </w:tcPr>
          <w:p w:rsidR="00D37B7D" w:rsidRPr="00AE2D80" w:rsidRDefault="00D37B7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D37B7D" w:rsidRPr="00AE2D80" w:rsidTr="00BF0090">
        <w:trPr>
          <w:cantSplit/>
          <w:trHeight w:val="360"/>
        </w:trPr>
        <w:tc>
          <w:tcPr>
            <w:tcW w:w="1355" w:type="dxa"/>
            <w:gridSpan w:val="10"/>
            <w:vAlign w:val="center"/>
          </w:tcPr>
          <w:p w:rsidR="00D37B7D" w:rsidRPr="00AE2D80" w:rsidRDefault="00D37B7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631" w:type="dxa"/>
            <w:gridSpan w:val="19"/>
            <w:vAlign w:val="center"/>
          </w:tcPr>
          <w:p w:rsidR="00D37B7D" w:rsidRPr="00AE2D80" w:rsidRDefault="00D37B7D" w:rsidP="005C58B3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E36E18">
        <w:trPr>
          <w:cantSplit/>
          <w:trHeight w:val="360"/>
        </w:trPr>
        <w:tc>
          <w:tcPr>
            <w:tcW w:w="2993" w:type="dxa"/>
            <w:gridSpan w:val="16"/>
            <w:vAlign w:val="center"/>
          </w:tcPr>
          <w:p w:rsidR="00D37B7D" w:rsidRPr="00AE2D80" w:rsidRDefault="00D37B7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6993" w:type="dxa"/>
            <w:gridSpan w:val="13"/>
            <w:vMerge w:val="restart"/>
            <w:vAlign w:val="center"/>
          </w:tcPr>
          <w:p w:rsidR="00D37B7D" w:rsidRPr="00AE2D80" w:rsidRDefault="00D37B7D" w:rsidP="005C58B3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BF0090">
        <w:trPr>
          <w:cantSplit/>
          <w:trHeight w:val="360"/>
        </w:trPr>
        <w:tc>
          <w:tcPr>
            <w:tcW w:w="1496" w:type="dxa"/>
            <w:gridSpan w:val="11"/>
            <w:vAlign w:val="center"/>
          </w:tcPr>
          <w:p w:rsidR="00D37B7D" w:rsidRPr="00AE2D80" w:rsidRDefault="00D37B7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1497" w:type="dxa"/>
            <w:gridSpan w:val="5"/>
            <w:vAlign w:val="center"/>
          </w:tcPr>
          <w:p w:rsidR="00D37B7D" w:rsidRPr="00AE2D80" w:rsidRDefault="00D37B7D" w:rsidP="005C58B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93" w:type="dxa"/>
            <w:gridSpan w:val="13"/>
            <w:vMerge/>
            <w:vAlign w:val="center"/>
          </w:tcPr>
          <w:p w:rsidR="00D37B7D" w:rsidRPr="00AE2D80" w:rsidRDefault="00D37B7D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F611E0" w:rsidTr="00E03986">
        <w:trPr>
          <w:cantSplit/>
        </w:trPr>
        <w:tc>
          <w:tcPr>
            <w:tcW w:w="2993" w:type="dxa"/>
            <w:gridSpan w:val="16"/>
            <w:tcBorders>
              <w:bottom w:val="nil"/>
            </w:tcBorders>
            <w:vAlign w:val="center"/>
          </w:tcPr>
          <w:p w:rsidR="00D37B7D" w:rsidRPr="007443E8" w:rsidRDefault="00D37B7D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 w:val="restart"/>
            <w:tcBorders>
              <w:left w:val="nil"/>
            </w:tcBorders>
            <w:vAlign w:val="center"/>
          </w:tcPr>
          <w:p w:rsidR="00D37B7D" w:rsidRPr="00AE2D80" w:rsidRDefault="00D37B7D" w:rsidP="004B6810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Дата утраты</w:t>
            </w:r>
          </w:p>
        </w:tc>
        <w:tc>
          <w:tcPr>
            <w:tcW w:w="1985" w:type="dxa"/>
            <w:gridSpan w:val="4"/>
            <w:vMerge w:val="restart"/>
            <w:tcBorders>
              <w:left w:val="nil"/>
            </w:tcBorders>
            <w:vAlign w:val="center"/>
          </w:tcPr>
          <w:p w:rsidR="00D37B7D" w:rsidRPr="00AE2D80" w:rsidRDefault="00D37B7D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 w:val="restart"/>
            <w:tcBorders>
              <w:left w:val="nil"/>
            </w:tcBorders>
            <w:vAlign w:val="center"/>
          </w:tcPr>
          <w:p w:rsidR="00D37B7D" w:rsidRPr="00AE2D80" w:rsidRDefault="00D37B7D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Основание утраты:</w:t>
            </w:r>
          </w:p>
        </w:tc>
      </w:tr>
      <w:tr w:rsidR="00D37B7D" w:rsidRPr="00AE2D80" w:rsidTr="00BF0090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D37B7D" w:rsidRPr="00AE2D80" w:rsidRDefault="00D37B7D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vAlign w:val="center"/>
          </w:tcPr>
          <w:p w:rsidR="00D37B7D" w:rsidRPr="00AE2D80" w:rsidRDefault="00D37B7D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bottom w:val="nil"/>
            </w:tcBorders>
            <w:vAlign w:val="center"/>
          </w:tcPr>
          <w:p w:rsidR="00D37B7D" w:rsidRPr="00AE2D80" w:rsidRDefault="00D37B7D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/>
            <w:vAlign w:val="center"/>
          </w:tcPr>
          <w:p w:rsidR="00D37B7D" w:rsidRPr="00AE2D80" w:rsidRDefault="00D37B7D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D37B7D" w:rsidRPr="00AE2D80" w:rsidRDefault="00D37B7D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/>
            <w:vAlign w:val="center"/>
          </w:tcPr>
          <w:p w:rsidR="00D37B7D" w:rsidRPr="00AE2D80" w:rsidRDefault="00D37B7D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B7D" w:rsidRPr="00F611E0" w:rsidTr="00FF6E00">
        <w:trPr>
          <w:cantSplit/>
        </w:trPr>
        <w:tc>
          <w:tcPr>
            <w:tcW w:w="2993" w:type="dxa"/>
            <w:gridSpan w:val="16"/>
            <w:tcBorders>
              <w:top w:val="nil"/>
            </w:tcBorders>
            <w:vAlign w:val="center"/>
          </w:tcPr>
          <w:p w:rsidR="00D37B7D" w:rsidRPr="007443E8" w:rsidRDefault="00D37B7D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/>
            <w:tcBorders>
              <w:left w:val="nil"/>
            </w:tcBorders>
            <w:vAlign w:val="center"/>
          </w:tcPr>
          <w:p w:rsidR="00D37B7D" w:rsidRPr="00F611E0" w:rsidRDefault="00D37B7D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</w:tcBorders>
            <w:vAlign w:val="center"/>
          </w:tcPr>
          <w:p w:rsidR="00D37B7D" w:rsidRPr="00F611E0" w:rsidRDefault="00D37B7D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5" w:type="dxa"/>
            <w:gridSpan w:val="5"/>
            <w:vMerge/>
            <w:tcBorders>
              <w:left w:val="nil"/>
            </w:tcBorders>
            <w:vAlign w:val="center"/>
          </w:tcPr>
          <w:p w:rsidR="00D37B7D" w:rsidRPr="00F611E0" w:rsidRDefault="00D37B7D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7B7D" w:rsidRPr="00C03993" w:rsidTr="007D52A3">
        <w:trPr>
          <w:cantSplit/>
          <w:trHeight w:val="360"/>
        </w:trPr>
        <w:tc>
          <w:tcPr>
            <w:tcW w:w="9986" w:type="dxa"/>
            <w:gridSpan w:val="29"/>
            <w:vAlign w:val="center"/>
          </w:tcPr>
          <w:p w:rsidR="00D37B7D" w:rsidRPr="00AE2D80" w:rsidRDefault="00D37B7D" w:rsidP="005C58B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B7D" w:rsidRPr="00F611E0" w:rsidTr="00B00EC3">
        <w:trPr>
          <w:cantSplit/>
        </w:trPr>
        <w:tc>
          <w:tcPr>
            <w:tcW w:w="788" w:type="dxa"/>
            <w:gridSpan w:val="4"/>
            <w:tcBorders>
              <w:bottom w:val="nil"/>
              <w:right w:val="nil"/>
            </w:tcBorders>
            <w:vAlign w:val="center"/>
          </w:tcPr>
          <w:p w:rsidR="00D37B7D" w:rsidRPr="0087181A" w:rsidRDefault="00D37B7D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5" w:type="dxa"/>
            <w:gridSpan w:val="12"/>
            <w:tcBorders>
              <w:bottom w:val="nil"/>
            </w:tcBorders>
            <w:vAlign w:val="center"/>
          </w:tcPr>
          <w:p w:rsidR="00D37B7D" w:rsidRPr="00F611E0" w:rsidRDefault="00D37B7D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left w:val="nil"/>
              <w:bottom w:val="nil"/>
            </w:tcBorders>
            <w:vAlign w:val="center"/>
          </w:tcPr>
          <w:p w:rsidR="00D37B7D" w:rsidRPr="00F611E0" w:rsidRDefault="00D37B7D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7B7D" w:rsidRPr="00D5722C" w:rsidTr="00BF0090">
        <w:trPr>
          <w:cantSplit/>
        </w:trPr>
        <w:tc>
          <w:tcPr>
            <w:tcW w:w="788" w:type="dxa"/>
            <w:gridSpan w:val="4"/>
            <w:tcBorders>
              <w:top w:val="nil"/>
              <w:bottom w:val="nil"/>
            </w:tcBorders>
            <w:vAlign w:val="center"/>
          </w:tcPr>
          <w:p w:rsidR="00D37B7D" w:rsidRPr="00D5722C" w:rsidRDefault="00D37B7D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D37B7D" w:rsidRPr="00D5722C" w:rsidRDefault="00D37B7D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D37B7D" w:rsidRPr="00D5722C" w:rsidRDefault="00D37B7D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D37B7D" w:rsidRPr="00D5722C" w:rsidRDefault="00D37B7D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D37B7D" w:rsidRPr="00D5722C" w:rsidRDefault="00D37B7D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vAlign w:val="center"/>
          </w:tcPr>
          <w:p w:rsidR="00D37B7D" w:rsidRPr="00D5722C" w:rsidRDefault="00D37B7D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13"/>
            <w:tcBorders>
              <w:top w:val="nil"/>
              <w:bottom w:val="nil"/>
            </w:tcBorders>
            <w:vAlign w:val="center"/>
          </w:tcPr>
          <w:p w:rsidR="00D37B7D" w:rsidRPr="00D5722C" w:rsidRDefault="00D37B7D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D37B7D" w:rsidRPr="00F611E0" w:rsidTr="00855573">
        <w:trPr>
          <w:cantSplit/>
        </w:trPr>
        <w:tc>
          <w:tcPr>
            <w:tcW w:w="788" w:type="dxa"/>
            <w:gridSpan w:val="4"/>
            <w:tcBorders>
              <w:top w:val="nil"/>
              <w:right w:val="nil"/>
            </w:tcBorders>
            <w:vAlign w:val="center"/>
          </w:tcPr>
          <w:p w:rsidR="00D37B7D" w:rsidRPr="0087181A" w:rsidRDefault="00D37B7D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5" w:type="dxa"/>
            <w:gridSpan w:val="12"/>
            <w:tcBorders>
              <w:top w:val="nil"/>
            </w:tcBorders>
            <w:vAlign w:val="center"/>
          </w:tcPr>
          <w:p w:rsidR="00D37B7D" w:rsidRPr="00F611E0" w:rsidRDefault="00D37B7D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top w:val="nil"/>
              <w:left w:val="nil"/>
            </w:tcBorders>
            <w:vAlign w:val="center"/>
          </w:tcPr>
          <w:p w:rsidR="00D37B7D" w:rsidRPr="00F611E0" w:rsidRDefault="00D37B7D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7B7D" w:rsidRPr="00AD634A" w:rsidTr="00BF0090">
        <w:trPr>
          <w:cantSplit/>
          <w:trHeight w:val="360"/>
        </w:trPr>
        <w:tc>
          <w:tcPr>
            <w:tcW w:w="788" w:type="dxa"/>
            <w:gridSpan w:val="4"/>
            <w:vAlign w:val="center"/>
          </w:tcPr>
          <w:p w:rsidR="00D37B7D" w:rsidRPr="00AD634A" w:rsidRDefault="00D37B7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10"/>
            <w:vAlign w:val="center"/>
          </w:tcPr>
          <w:p w:rsidR="00D37B7D" w:rsidRPr="00AD634A" w:rsidRDefault="00D37B7D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37B7D" w:rsidRPr="00AD634A" w:rsidRDefault="00D37B7D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188" w:type="dxa"/>
            <w:gridSpan w:val="9"/>
            <w:vAlign w:val="center"/>
          </w:tcPr>
          <w:p w:rsidR="00D37B7D" w:rsidRPr="00AD634A" w:rsidRDefault="00D37B7D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D37B7D" w:rsidRPr="00AD634A" w:rsidRDefault="00D37B7D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Дата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119" w:type="dxa"/>
            <w:gridSpan w:val="2"/>
            <w:vAlign w:val="center"/>
          </w:tcPr>
          <w:p w:rsidR="00D37B7D" w:rsidRPr="00AD634A" w:rsidRDefault="00D37B7D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D634A" w:rsidTr="00AD634A">
        <w:trPr>
          <w:cantSplit/>
          <w:trHeight w:val="760"/>
        </w:trPr>
        <w:tc>
          <w:tcPr>
            <w:tcW w:w="1021" w:type="dxa"/>
            <w:gridSpan w:val="7"/>
            <w:vAlign w:val="center"/>
          </w:tcPr>
          <w:p w:rsidR="00D37B7D" w:rsidRPr="00AD634A" w:rsidRDefault="00D37B7D" w:rsidP="0087181A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D634A">
              <w:rPr>
                <w:rFonts w:ascii="Arial" w:hAnsi="Arial" w:cs="Arial"/>
                <w:sz w:val="15"/>
                <w:szCs w:val="15"/>
              </w:rPr>
              <w:t>документ</w:t>
            </w:r>
          </w:p>
        </w:tc>
        <w:tc>
          <w:tcPr>
            <w:tcW w:w="8965" w:type="dxa"/>
            <w:gridSpan w:val="22"/>
            <w:vAlign w:val="center"/>
          </w:tcPr>
          <w:p w:rsidR="00D37B7D" w:rsidRPr="00AD634A" w:rsidRDefault="00D37B7D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C03993" w:rsidTr="00BF0090">
        <w:trPr>
          <w:cantSplit/>
          <w:trHeight w:val="360"/>
        </w:trPr>
        <w:tc>
          <w:tcPr>
            <w:tcW w:w="3286" w:type="dxa"/>
            <w:gridSpan w:val="17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vAlign w:val="center"/>
          </w:tcPr>
          <w:p w:rsidR="00D37B7D" w:rsidRPr="00C03993" w:rsidRDefault="00D37B7D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992" w:type="dxa"/>
            <w:gridSpan w:val="10"/>
            <w:vAlign w:val="center"/>
          </w:tcPr>
          <w:p w:rsidR="00D37B7D" w:rsidRPr="00C03993" w:rsidRDefault="00D37B7D" w:rsidP="00AD634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AD634A" w:rsidTr="00BF0090"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D37B7D" w:rsidRPr="00AD634A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0"/>
            <w:vAlign w:val="center"/>
          </w:tcPr>
          <w:p w:rsidR="00D37B7D" w:rsidRPr="00AD634A" w:rsidRDefault="00D37B7D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D634A" w:rsidTr="00BF0090"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D37B7D" w:rsidRPr="00AD634A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0"/>
            <w:vAlign w:val="center"/>
          </w:tcPr>
          <w:p w:rsidR="00D37B7D" w:rsidRPr="00AD634A" w:rsidRDefault="00D37B7D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D634A" w:rsidTr="00BF0090"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D37B7D" w:rsidRPr="00AD634A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0"/>
            <w:vAlign w:val="center"/>
          </w:tcPr>
          <w:p w:rsidR="00D37B7D" w:rsidRPr="00AD634A" w:rsidRDefault="00D37B7D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D634A" w:rsidTr="00BF0090">
        <w:trPr>
          <w:cantSplit/>
          <w:trHeight w:val="360"/>
        </w:trPr>
        <w:tc>
          <w:tcPr>
            <w:tcW w:w="1341" w:type="dxa"/>
            <w:gridSpan w:val="9"/>
            <w:vAlign w:val="center"/>
          </w:tcPr>
          <w:p w:rsidR="00D37B7D" w:rsidRPr="00AD634A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0"/>
            <w:vAlign w:val="center"/>
          </w:tcPr>
          <w:p w:rsidR="00D37B7D" w:rsidRPr="00AD634A" w:rsidRDefault="00D37B7D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D634A" w:rsidTr="00BF0090"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D37B7D" w:rsidRPr="00AD634A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D37B7D" w:rsidRPr="00AD634A" w:rsidRDefault="00D37B7D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D37B7D" w:rsidRPr="00AD634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3"/>
            <w:vAlign w:val="center"/>
          </w:tcPr>
          <w:p w:rsidR="00D37B7D" w:rsidRPr="00AD634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D37B7D" w:rsidRPr="00AD634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87" w:type="dxa"/>
            <w:gridSpan w:val="4"/>
            <w:vAlign w:val="center"/>
          </w:tcPr>
          <w:p w:rsidR="00D37B7D" w:rsidRPr="00AD634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37B7D" w:rsidRPr="00AD634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92" w:type="dxa"/>
            <w:vAlign w:val="center"/>
          </w:tcPr>
          <w:p w:rsidR="00D37B7D" w:rsidRPr="00AD634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D634A" w:rsidTr="00BF0090"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D37B7D" w:rsidRPr="00AD634A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5"/>
            <w:vAlign w:val="center"/>
          </w:tcPr>
          <w:p w:rsidR="00D37B7D" w:rsidRPr="00AD634A" w:rsidRDefault="00D37B7D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D37B7D" w:rsidRPr="00AD634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D634A">
              <w:rPr>
                <w:rFonts w:ascii="Arial" w:hAnsi="Arial" w:cs="Arial"/>
                <w:sz w:val="15"/>
                <w:szCs w:val="15"/>
              </w:rPr>
              <w:t>Адрес</w:t>
            </w:r>
            <w:r w:rsidRPr="00AD634A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6"/>
            <w:vAlign w:val="center"/>
          </w:tcPr>
          <w:p w:rsidR="00D37B7D" w:rsidRPr="00AD634A" w:rsidRDefault="00D37B7D" w:rsidP="00AD634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37B7D" w:rsidRDefault="00D37B7D" w:rsidP="004B6810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93"/>
        <w:gridCol w:w="4086"/>
      </w:tblGrid>
      <w:tr w:rsidR="00D37B7D" w:rsidRPr="00A75085" w:rsidTr="008E47E3">
        <w:trPr>
          <w:trHeight w:val="1000"/>
        </w:trPr>
        <w:tc>
          <w:tcPr>
            <w:tcW w:w="5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37B7D" w:rsidRPr="008E47E3" w:rsidRDefault="00D37B7D" w:rsidP="008E47E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7E3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8E47E3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8E47E3">
              <w:rPr>
                <w:rFonts w:ascii="Arial" w:hAnsi="Arial" w:cs="Arial"/>
                <w:sz w:val="16"/>
                <w:szCs w:val="16"/>
              </w:rPr>
              <w:br/>
            </w:r>
            <w:r w:rsidRPr="008E47E3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8E47E3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B7D" w:rsidRPr="008E47E3" w:rsidRDefault="00D37B7D" w:rsidP="008E47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7B7D" w:rsidRPr="00AE2D80" w:rsidRDefault="00D37B7D" w:rsidP="004B6810">
      <w:pPr>
        <w:spacing w:before="24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0"/>
        <w:gridCol w:w="2106"/>
        <w:gridCol w:w="231"/>
        <w:gridCol w:w="385"/>
        <w:gridCol w:w="224"/>
        <w:gridCol w:w="2665"/>
        <w:gridCol w:w="624"/>
        <w:gridCol w:w="342"/>
        <w:gridCol w:w="155"/>
        <w:gridCol w:w="1594"/>
      </w:tblGrid>
      <w:tr w:rsidR="00D37B7D" w:rsidRPr="00AE2D80" w:rsidTr="00082472">
        <w:trPr>
          <w:cantSplit/>
          <w:trHeight w:val="400"/>
        </w:trPr>
        <w:tc>
          <w:tcPr>
            <w:tcW w:w="9986" w:type="dxa"/>
            <w:gridSpan w:val="10"/>
            <w:vAlign w:val="center"/>
          </w:tcPr>
          <w:p w:rsidR="00D37B7D" w:rsidRPr="00AE2D80" w:rsidRDefault="00D37B7D" w:rsidP="00082472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7. Фамилия, имя (имена), отчество (отчества) (если имеются) указываются буквами русского и латинского алфавитов в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E2D8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2D8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личность:</w:t>
            </w:r>
          </w:p>
        </w:tc>
      </w:tr>
      <w:tr w:rsidR="00D37B7D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D37B7D" w:rsidRPr="00AE2D80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9"/>
            <w:vAlign w:val="center"/>
          </w:tcPr>
          <w:p w:rsidR="00D37B7D" w:rsidRPr="00AE2D80" w:rsidRDefault="00D37B7D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D37B7D" w:rsidRPr="00AE2D80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9"/>
            <w:vAlign w:val="center"/>
          </w:tcPr>
          <w:p w:rsidR="00D37B7D" w:rsidRPr="00AE2D80" w:rsidRDefault="00D37B7D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D37B7D" w:rsidRPr="00AE2D80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9"/>
            <w:vAlign w:val="center"/>
          </w:tcPr>
          <w:p w:rsidR="00D37B7D" w:rsidRPr="00AE2D80" w:rsidRDefault="00D37B7D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D37B7D" w:rsidRPr="00AE2D80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9"/>
            <w:vAlign w:val="center"/>
          </w:tcPr>
          <w:p w:rsidR="00D37B7D" w:rsidRPr="00AE2D80" w:rsidRDefault="00D37B7D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D37B7D" w:rsidRPr="00AE2D80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9"/>
            <w:vAlign w:val="center"/>
          </w:tcPr>
          <w:p w:rsidR="00D37B7D" w:rsidRPr="00AE2D80" w:rsidRDefault="00D37B7D" w:rsidP="00FC136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F611E0" w:rsidTr="00B0304A"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D37B7D" w:rsidRPr="00F611E0" w:rsidRDefault="00D37B7D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7B7D" w:rsidRPr="00AE2D80" w:rsidTr="00AE2D80">
        <w:trPr>
          <w:cantSplit/>
        </w:trPr>
        <w:tc>
          <w:tcPr>
            <w:tcW w:w="3766" w:type="dxa"/>
            <w:gridSpan w:val="2"/>
            <w:tcBorders>
              <w:top w:val="nil"/>
              <w:bottom w:val="nil"/>
            </w:tcBorders>
            <w:vAlign w:val="center"/>
          </w:tcPr>
          <w:p w:rsidR="00D37B7D" w:rsidRPr="00AE2D80" w:rsidRDefault="00D37B7D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31" w:type="dxa"/>
            <w:vAlign w:val="center"/>
          </w:tcPr>
          <w:p w:rsidR="00D37B7D" w:rsidRPr="00AE2D80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D37B7D" w:rsidRPr="00AE2D80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5"/>
            <w:tcBorders>
              <w:top w:val="nil"/>
              <w:bottom w:val="nil"/>
            </w:tcBorders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D37B7D" w:rsidRPr="00F611E0" w:rsidTr="002B722E"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D37B7D" w:rsidRPr="00F611E0" w:rsidRDefault="00D37B7D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7B7D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D37B7D" w:rsidRPr="00AE2D80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9"/>
            <w:vAlign w:val="center"/>
          </w:tcPr>
          <w:p w:rsidR="00D37B7D" w:rsidRPr="00AE2D80" w:rsidRDefault="00D37B7D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D37B7D" w:rsidRPr="00AE2D80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9"/>
            <w:vAlign w:val="center"/>
          </w:tcPr>
          <w:p w:rsidR="00D37B7D" w:rsidRPr="00AE2D80" w:rsidRDefault="00D37B7D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D37B7D" w:rsidRPr="00AE2D80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6" w:type="dxa"/>
            <w:gridSpan w:val="9"/>
            <w:vAlign w:val="center"/>
          </w:tcPr>
          <w:p w:rsidR="00D37B7D" w:rsidRPr="00AE2D80" w:rsidRDefault="00D37B7D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D37B7D" w:rsidRPr="00AE2D80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Причина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5611" w:type="dxa"/>
            <w:gridSpan w:val="5"/>
            <w:vAlign w:val="center"/>
          </w:tcPr>
          <w:p w:rsidR="00D37B7D" w:rsidRPr="00AE2D80" w:rsidRDefault="00D37B7D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1749" w:type="dxa"/>
            <w:gridSpan w:val="2"/>
            <w:vAlign w:val="center"/>
          </w:tcPr>
          <w:p w:rsidR="00D37B7D" w:rsidRPr="00AE2D80" w:rsidRDefault="00D37B7D" w:rsidP="0096131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F611E0" w:rsidTr="00BB05D5"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D37B7D" w:rsidRPr="00AE34D8" w:rsidRDefault="00D37B7D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B7D" w:rsidRPr="0096131F" w:rsidTr="0096131F">
        <w:trPr>
          <w:cantSplit/>
        </w:trPr>
        <w:tc>
          <w:tcPr>
            <w:tcW w:w="78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37B7D" w:rsidRPr="0096131F" w:rsidRDefault="00D37B7D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6131F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B7D" w:rsidRPr="0096131F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  <w:vAlign w:val="center"/>
          </w:tcPr>
          <w:p w:rsidR="00D37B7D" w:rsidRPr="0096131F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6131F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D37B7D" w:rsidRPr="00F611E0" w:rsidTr="00B27E57"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D37B7D" w:rsidRPr="00AE34D8" w:rsidRDefault="00D37B7D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37B7D" w:rsidRPr="0096131F" w:rsidRDefault="00D37B7D">
      <w:pPr>
        <w:rPr>
          <w:rFonts w:ascii="Arial" w:hAnsi="Arial" w:cs="Arial"/>
          <w:sz w:val="16"/>
          <w:szCs w:val="16"/>
        </w:rPr>
      </w:pPr>
    </w:p>
    <w:p w:rsidR="00D37B7D" w:rsidRDefault="00D37B7D" w:rsidP="001A1060">
      <w:pPr>
        <w:pageBreakBefore/>
        <w:spacing w:after="60"/>
        <w:jc w:val="center"/>
      </w:pPr>
      <w:r w:rsidRPr="004B6810">
        <w:rPr>
          <w:rFonts w:ascii="Arial" w:hAnsi="Arial" w:cs="Arial"/>
          <w:sz w:val="16"/>
          <w:szCs w:val="16"/>
        </w:rPr>
        <w:t xml:space="preserve">Страница </w:t>
      </w:r>
      <w:r>
        <w:rPr>
          <w:rFonts w:ascii="Arial" w:hAnsi="Arial" w:cs="Arial"/>
          <w:sz w:val="16"/>
          <w:szCs w:val="16"/>
        </w:rPr>
        <w:t>3</w:t>
      </w:r>
      <w:r w:rsidRPr="004B6810">
        <w:rPr>
          <w:rFonts w:ascii="Arial" w:hAnsi="Arial" w:cs="Arial"/>
          <w:sz w:val="16"/>
          <w:szCs w:val="16"/>
        </w:rPr>
        <w:t xml:space="preserve"> из 3 заявления о </w:t>
      </w:r>
      <w:r>
        <w:rPr>
          <w:rFonts w:ascii="Arial" w:hAnsi="Arial" w:cs="Arial"/>
          <w:sz w:val="16"/>
          <w:szCs w:val="16"/>
        </w:rPr>
        <w:t>выдаче дубликата вида на жительство взамен утраченного (похищенного)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208"/>
        <w:gridCol w:w="351"/>
        <w:gridCol w:w="145"/>
        <w:gridCol w:w="76"/>
        <w:gridCol w:w="105"/>
        <w:gridCol w:w="26"/>
        <w:gridCol w:w="83"/>
        <w:gridCol w:w="92"/>
        <w:gridCol w:w="179"/>
        <w:gridCol w:w="316"/>
        <w:gridCol w:w="253"/>
        <w:gridCol w:w="213"/>
        <w:gridCol w:w="281"/>
        <w:gridCol w:w="306"/>
        <w:gridCol w:w="271"/>
        <w:gridCol w:w="157"/>
        <w:gridCol w:w="233"/>
        <w:gridCol w:w="56"/>
        <w:gridCol w:w="570"/>
        <w:gridCol w:w="139"/>
        <w:gridCol w:w="901"/>
        <w:gridCol w:w="853"/>
        <w:gridCol w:w="656"/>
        <w:gridCol w:w="722"/>
        <w:gridCol w:w="412"/>
        <w:gridCol w:w="212"/>
        <w:gridCol w:w="35"/>
        <w:gridCol w:w="570"/>
        <w:gridCol w:w="33"/>
        <w:gridCol w:w="188"/>
        <w:gridCol w:w="1268"/>
      </w:tblGrid>
      <w:tr w:rsidR="00D37B7D" w:rsidRPr="003456B8" w:rsidTr="00C907E0">
        <w:trPr>
          <w:cantSplit/>
          <w:trHeight w:val="260"/>
        </w:trPr>
        <w:tc>
          <w:tcPr>
            <w:tcW w:w="1657" w:type="dxa"/>
            <w:gridSpan w:val="11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8. Дата рождения</w:t>
            </w:r>
          </w:p>
        </w:tc>
        <w:tc>
          <w:tcPr>
            <w:tcW w:w="1481" w:type="dxa"/>
            <w:gridSpan w:val="6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37B7D" w:rsidRPr="003456B8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89" w:type="dxa"/>
            <w:gridSpan w:val="12"/>
            <w:vAlign w:val="center"/>
          </w:tcPr>
          <w:p w:rsidR="00D37B7D" w:rsidRPr="003456B8" w:rsidRDefault="00D37B7D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D5722C">
        <w:trPr>
          <w:cantSplit/>
          <w:trHeight w:val="800"/>
        </w:trPr>
        <w:tc>
          <w:tcPr>
            <w:tcW w:w="1162" w:type="dxa"/>
            <w:gridSpan w:val="9"/>
            <w:vAlign w:val="center"/>
          </w:tcPr>
          <w:p w:rsidR="00D37B7D" w:rsidRPr="00AE2D80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824" w:type="dxa"/>
            <w:gridSpan w:val="23"/>
            <w:vAlign w:val="center"/>
          </w:tcPr>
          <w:p w:rsidR="00D37B7D" w:rsidRPr="00AE2D80" w:rsidRDefault="00D37B7D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082472">
        <w:trPr>
          <w:cantSplit/>
          <w:trHeight w:val="360"/>
        </w:trPr>
        <w:tc>
          <w:tcPr>
            <w:tcW w:w="9986" w:type="dxa"/>
            <w:gridSpan w:val="32"/>
            <w:vAlign w:val="center"/>
          </w:tcPr>
          <w:p w:rsidR="00D37B7D" w:rsidRPr="00AE2D80" w:rsidRDefault="00D37B7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D37B7D" w:rsidRPr="00084C9A" w:rsidTr="00D5722C">
        <w:trPr>
          <w:cantSplit/>
          <w:trHeight w:val="360"/>
        </w:trPr>
        <w:tc>
          <w:tcPr>
            <w:tcW w:w="1162" w:type="dxa"/>
            <w:gridSpan w:val="9"/>
            <w:vAlign w:val="center"/>
          </w:tcPr>
          <w:p w:rsidR="00D37B7D" w:rsidRPr="00084C9A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824" w:type="dxa"/>
            <w:gridSpan w:val="23"/>
            <w:vAlign w:val="center"/>
          </w:tcPr>
          <w:p w:rsidR="00D37B7D" w:rsidRPr="00084C9A" w:rsidRDefault="00D37B7D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612EAB">
        <w:trPr>
          <w:cantSplit/>
        </w:trPr>
        <w:tc>
          <w:tcPr>
            <w:tcW w:w="9986" w:type="dxa"/>
            <w:gridSpan w:val="32"/>
            <w:tcBorders>
              <w:bottom w:val="nil"/>
            </w:tcBorders>
            <w:vAlign w:val="center"/>
          </w:tcPr>
          <w:p w:rsidR="00D37B7D" w:rsidRPr="00AE2D80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7B7D" w:rsidRPr="00084C9A" w:rsidTr="00D717AD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D37B7D" w:rsidRPr="00084C9A" w:rsidRDefault="00D37B7D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:rsidR="00D37B7D" w:rsidRPr="00084C9A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2" w:type="dxa"/>
            <w:gridSpan w:val="30"/>
            <w:tcBorders>
              <w:top w:val="nil"/>
              <w:bottom w:val="nil"/>
            </w:tcBorders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</w:tr>
      <w:tr w:rsidR="00D37B7D" w:rsidRPr="00084C9A" w:rsidTr="00CD42E5">
        <w:trPr>
          <w:cantSplit/>
        </w:trPr>
        <w:tc>
          <w:tcPr>
            <w:tcW w:w="9986" w:type="dxa"/>
            <w:gridSpan w:val="32"/>
            <w:tcBorders>
              <w:top w:val="nil"/>
            </w:tcBorders>
            <w:vAlign w:val="center"/>
          </w:tcPr>
          <w:p w:rsidR="00D37B7D" w:rsidRPr="00084C9A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7B7D" w:rsidRPr="00084C9A" w:rsidTr="00D717AD">
        <w:trPr>
          <w:cantSplit/>
        </w:trPr>
        <w:tc>
          <w:tcPr>
            <w:tcW w:w="780" w:type="dxa"/>
            <w:gridSpan w:val="4"/>
            <w:tcBorders>
              <w:bottom w:val="nil"/>
              <w:right w:val="nil"/>
            </w:tcBorders>
            <w:vAlign w:val="center"/>
          </w:tcPr>
          <w:p w:rsidR="00D37B7D" w:rsidRPr="00084C9A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12"/>
            <w:tcBorders>
              <w:bottom w:val="nil"/>
            </w:tcBorders>
            <w:vAlign w:val="center"/>
          </w:tcPr>
          <w:p w:rsidR="00D37B7D" w:rsidRPr="00084C9A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5" w:type="dxa"/>
            <w:gridSpan w:val="16"/>
            <w:tcBorders>
              <w:left w:val="nil"/>
              <w:bottom w:val="nil"/>
            </w:tcBorders>
            <w:vAlign w:val="center"/>
          </w:tcPr>
          <w:p w:rsidR="00D37B7D" w:rsidRPr="00084C9A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7B7D" w:rsidRPr="00084C9A" w:rsidTr="00D717AD">
        <w:trPr>
          <w:cantSplit/>
        </w:trPr>
        <w:tc>
          <w:tcPr>
            <w:tcW w:w="780" w:type="dxa"/>
            <w:gridSpan w:val="4"/>
            <w:tcBorders>
              <w:top w:val="nil"/>
              <w:bottom w:val="nil"/>
            </w:tcBorders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10.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D37B7D" w:rsidRPr="00AE2D80" w:rsidRDefault="00D37B7D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D37B7D" w:rsidRPr="00AE2D80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D37B7D" w:rsidRPr="00AE2D80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bottom w:val="nil"/>
            </w:tcBorders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7005" w:type="dxa"/>
            <w:gridSpan w:val="16"/>
            <w:tcBorders>
              <w:top w:val="nil"/>
              <w:bottom w:val="nil"/>
            </w:tcBorders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AE2D80">
              <w:rPr>
                <w:rFonts w:ascii="Arial" w:hAnsi="Arial" w:cs="Arial"/>
                <w:sz w:val="16"/>
                <w:szCs w:val="16"/>
              </w:rPr>
              <w:t>. Документ, удостоверяющий личность:</w:t>
            </w:r>
          </w:p>
        </w:tc>
      </w:tr>
      <w:tr w:rsidR="00D37B7D" w:rsidRPr="00084C9A" w:rsidTr="00D717AD">
        <w:trPr>
          <w:cantSplit/>
        </w:trPr>
        <w:tc>
          <w:tcPr>
            <w:tcW w:w="780" w:type="dxa"/>
            <w:gridSpan w:val="4"/>
            <w:tcBorders>
              <w:top w:val="nil"/>
              <w:right w:val="nil"/>
            </w:tcBorders>
            <w:vAlign w:val="center"/>
          </w:tcPr>
          <w:p w:rsidR="00D37B7D" w:rsidRPr="00084C9A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12"/>
            <w:tcBorders>
              <w:top w:val="nil"/>
            </w:tcBorders>
            <w:vAlign w:val="center"/>
          </w:tcPr>
          <w:p w:rsidR="00D37B7D" w:rsidRPr="00084C9A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5" w:type="dxa"/>
            <w:gridSpan w:val="16"/>
            <w:tcBorders>
              <w:top w:val="nil"/>
              <w:left w:val="nil"/>
            </w:tcBorders>
            <w:vAlign w:val="center"/>
          </w:tcPr>
          <w:p w:rsidR="00D37B7D" w:rsidRPr="00084C9A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7B7D" w:rsidRPr="00084C9A" w:rsidTr="00D717AD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D37B7D" w:rsidRPr="00084C9A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D37B7D" w:rsidRPr="00084C9A" w:rsidRDefault="00D37B7D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084C9A" w:rsidTr="00D717AD">
        <w:trPr>
          <w:cantSplit/>
          <w:trHeight w:val="680"/>
        </w:trPr>
        <w:tc>
          <w:tcPr>
            <w:tcW w:w="987" w:type="dxa"/>
            <w:gridSpan w:val="7"/>
            <w:vAlign w:val="center"/>
          </w:tcPr>
          <w:p w:rsidR="00D37B7D" w:rsidRPr="00084C9A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9" w:type="dxa"/>
            <w:gridSpan w:val="25"/>
            <w:vAlign w:val="center"/>
          </w:tcPr>
          <w:p w:rsidR="00D37B7D" w:rsidRPr="00084C9A" w:rsidRDefault="00D37B7D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F611E0" w:rsidTr="00D717AD"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D37B7D" w:rsidRPr="00F611E0" w:rsidRDefault="00D37B7D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12.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D37B7D" w:rsidRPr="0033068B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7B7D" w:rsidRPr="00C03993" w:rsidTr="00D717AD"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D37B7D" w:rsidRPr="00484DD6" w:rsidRDefault="00D37B7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D37B7D" w:rsidRPr="00192D5C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D37B7D" w:rsidRPr="00192D5C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D37B7D" w:rsidRPr="00192D5C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D37B7D" w:rsidRPr="00192D5C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D37B7D" w:rsidRPr="00F611E0" w:rsidTr="00D717AD"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D37B7D" w:rsidRPr="00F611E0" w:rsidRDefault="00D37B7D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D37B7D" w:rsidRPr="0033068B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7B7D" w:rsidRPr="00084C9A" w:rsidTr="00D717AD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D37B7D" w:rsidRPr="00084C9A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D37B7D" w:rsidRPr="00084C9A" w:rsidRDefault="00D37B7D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F611E0" w:rsidTr="00D717AD"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D37B7D" w:rsidRPr="00F611E0" w:rsidRDefault="00D37B7D" w:rsidP="00082472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13.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D37B7D" w:rsidRPr="0033068B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7B7D" w:rsidRPr="00C03993" w:rsidTr="00D717AD"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D37B7D" w:rsidRPr="00484DD6" w:rsidRDefault="00D37B7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D37B7D" w:rsidRPr="00192D5C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D37B7D" w:rsidRPr="00192D5C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D37B7D" w:rsidRPr="00192D5C" w:rsidRDefault="00D37B7D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D37B7D" w:rsidRPr="00192D5C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D37B7D" w:rsidRPr="00F611E0" w:rsidTr="00D717AD"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D37B7D" w:rsidRPr="00F611E0" w:rsidRDefault="00D37B7D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D37B7D" w:rsidRPr="0033068B" w:rsidRDefault="00D37B7D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7B7D" w:rsidRPr="00084C9A" w:rsidTr="00D717AD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D37B7D" w:rsidRPr="00084C9A" w:rsidRDefault="00D37B7D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87" w:type="dxa"/>
            <w:gridSpan w:val="9"/>
            <w:vAlign w:val="center"/>
          </w:tcPr>
          <w:p w:rsidR="00D37B7D" w:rsidRPr="00084C9A" w:rsidRDefault="00D37B7D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D37B7D" w:rsidRPr="00084C9A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C03993" w:rsidTr="00D717AD">
        <w:trPr>
          <w:cantSplit/>
          <w:trHeight w:val="360"/>
        </w:trPr>
        <w:tc>
          <w:tcPr>
            <w:tcW w:w="3427" w:type="dxa"/>
            <w:gridSpan w:val="19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E2D80">
              <w:rPr>
                <w:rFonts w:ascii="Arial" w:hAnsi="Arial" w:cs="Arial"/>
                <w:sz w:val="16"/>
                <w:szCs w:val="16"/>
              </w:rPr>
              <w:t>. Адрес места жительства (пребывания)</w:t>
            </w:r>
          </w:p>
        </w:tc>
        <w:tc>
          <w:tcPr>
            <w:tcW w:w="709" w:type="dxa"/>
            <w:gridSpan w:val="2"/>
            <w:vAlign w:val="center"/>
          </w:tcPr>
          <w:p w:rsidR="00D37B7D" w:rsidRPr="00C907E0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C907E0">
              <w:rPr>
                <w:rFonts w:ascii="Arial" w:hAnsi="Arial" w:cs="Arial"/>
                <w:sz w:val="15"/>
                <w:szCs w:val="15"/>
              </w:rPr>
              <w:t>Индекс</w:t>
            </w:r>
          </w:p>
        </w:tc>
        <w:tc>
          <w:tcPr>
            <w:tcW w:w="5850" w:type="dxa"/>
            <w:gridSpan w:val="11"/>
            <w:vAlign w:val="center"/>
          </w:tcPr>
          <w:p w:rsidR="00D37B7D" w:rsidRPr="00C907E0" w:rsidRDefault="00D37B7D" w:rsidP="00C907E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37B7D" w:rsidRPr="00AE2D80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2"/>
            <w:vAlign w:val="center"/>
          </w:tcPr>
          <w:p w:rsidR="00D37B7D" w:rsidRPr="00AE2D80" w:rsidRDefault="00D37B7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37B7D" w:rsidRPr="00AE2D80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2"/>
            <w:vAlign w:val="center"/>
          </w:tcPr>
          <w:p w:rsidR="00D37B7D" w:rsidRPr="00AE2D80" w:rsidRDefault="00D37B7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37B7D" w:rsidRPr="00AE2D80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2"/>
            <w:vAlign w:val="center"/>
          </w:tcPr>
          <w:p w:rsidR="00D37B7D" w:rsidRPr="00AE2D80" w:rsidRDefault="00D37B7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37B7D" w:rsidRPr="00AE2D80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2"/>
            <w:vAlign w:val="center"/>
          </w:tcPr>
          <w:p w:rsidR="00D37B7D" w:rsidRPr="00AE2D80" w:rsidRDefault="00D37B7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D717AD"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D37B7D" w:rsidRPr="00AE2D80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4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90" w:type="dxa"/>
            <w:gridSpan w:val="3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gridSpan w:val="3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B7D" w:rsidRPr="00AE2D80" w:rsidTr="00D717AD"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D37B7D" w:rsidRPr="00AE2D80" w:rsidRDefault="00D37B7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6"/>
            <w:vAlign w:val="center"/>
          </w:tcPr>
          <w:p w:rsidR="00D37B7D" w:rsidRPr="00AE2D80" w:rsidRDefault="00D37B7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D37B7D" w:rsidRPr="00AE2D80" w:rsidRDefault="00D37B7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8"/>
            <w:vAlign w:val="center"/>
          </w:tcPr>
          <w:p w:rsidR="00D37B7D" w:rsidRPr="00AE2D80" w:rsidRDefault="00D37B7D" w:rsidP="0053770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37B7D" w:rsidRPr="00D717AD" w:rsidRDefault="00D37B7D">
      <w:pPr>
        <w:rPr>
          <w:rFonts w:ascii="Arial" w:hAnsi="Arial" w:cs="Arial"/>
          <w:sz w:val="12"/>
          <w:szCs w:val="12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86"/>
      </w:tblGrid>
      <w:tr w:rsidR="00D37B7D" w:rsidRPr="00FC72BD" w:rsidTr="00D5722C">
        <w:trPr>
          <w:cantSplit/>
          <w:trHeight w:val="300"/>
        </w:trPr>
        <w:tc>
          <w:tcPr>
            <w:tcW w:w="9986" w:type="dxa"/>
            <w:vAlign w:val="center"/>
          </w:tcPr>
          <w:p w:rsidR="00D37B7D" w:rsidRPr="00FC72BD" w:rsidRDefault="00D37B7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D37B7D" w:rsidRPr="00FC72BD" w:rsidTr="00D5722C">
        <w:trPr>
          <w:cantSplit/>
          <w:trHeight w:val="920"/>
        </w:trPr>
        <w:tc>
          <w:tcPr>
            <w:tcW w:w="9986" w:type="dxa"/>
          </w:tcPr>
          <w:p w:rsidR="00D37B7D" w:rsidRDefault="00D37B7D" w:rsidP="00537700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7B7D" w:rsidRPr="00431777" w:rsidRDefault="00D37B7D">
      <w:pPr>
        <w:rPr>
          <w:sz w:val="10"/>
          <w:szCs w:val="10"/>
        </w:rPr>
      </w:pPr>
    </w:p>
    <w:p w:rsidR="00D37B7D" w:rsidRDefault="00D37B7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 основаниями аннулирования вида на жительство, предусмотренными статьей 9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/>
            <w:sz w:val="16"/>
            <w:szCs w:val="16"/>
          </w:rPr>
          <w:t>2002 г</w:t>
        </w:r>
      </w:smartTag>
      <w:r>
        <w:rPr>
          <w:rFonts w:ascii="Arial" w:hAnsi="Arial" w:cs="Arial"/>
          <w:b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D37B7D" w:rsidRDefault="00D37B7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D37B7D" w:rsidRDefault="00D37B7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D37B7D" w:rsidRPr="006517F9" w:rsidTr="004540D8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D37B7D" w:rsidRPr="0071479F" w:rsidRDefault="00D37B7D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D37B7D" w:rsidRPr="0071479F" w:rsidRDefault="00D37B7D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D37B7D" w:rsidRPr="00D60940" w:rsidRDefault="00D37B7D" w:rsidP="004540D8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</w:t>
            </w:r>
            <w:r>
              <w:rPr>
                <w:rFonts w:ascii="Arial" w:hAnsi="Arial" w:cs="Arial"/>
                <w:sz w:val="16"/>
                <w:szCs w:val="16"/>
              </w:rPr>
              <w:t>конного представителя</w:t>
            </w:r>
          </w:p>
          <w:p w:rsidR="00D37B7D" w:rsidRPr="006517F9" w:rsidRDefault="00D37B7D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D37B7D" w:rsidRPr="0071479F" w:rsidTr="004540D8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7B7D" w:rsidRPr="002C7BD3" w:rsidRDefault="00D37B7D" w:rsidP="004540D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7B7D" w:rsidRPr="002C7BD3" w:rsidRDefault="00D37B7D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B7D" w:rsidRPr="002C7BD3" w:rsidRDefault="00D37B7D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D37B7D" w:rsidRPr="002C7BD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B7D" w:rsidRPr="002C7BD3" w:rsidRDefault="00D37B7D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D37B7D" w:rsidRPr="002C7BD3" w:rsidRDefault="00D37B7D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B7D" w:rsidRPr="002C7BD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37B7D" w:rsidRPr="002C7BD3" w:rsidRDefault="00D37B7D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37B7D" w:rsidRPr="0071479F" w:rsidRDefault="00D37B7D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B7D" w:rsidRPr="0071479F" w:rsidRDefault="00D37B7D" w:rsidP="004540D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71479F" w:rsidTr="004540D8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D" w:rsidRPr="0071479F" w:rsidRDefault="00D37B7D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D" w:rsidRPr="0071479F" w:rsidRDefault="00D37B7D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37B7D" w:rsidRPr="0071479F" w:rsidRDefault="00D37B7D" w:rsidP="004540D8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7B7D" w:rsidRPr="0071479F" w:rsidRDefault="00D37B7D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7B7D" w:rsidRPr="0071479F" w:rsidTr="004540D8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D37B7D" w:rsidRPr="006517F9" w:rsidRDefault="00D37B7D" w:rsidP="004540D8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 xml:space="preserve">(проставляется </w:t>
            </w:r>
            <w:r>
              <w:rPr>
                <w:rFonts w:ascii="Arial" w:hAnsi="Arial" w:cs="Arial"/>
                <w:sz w:val="13"/>
                <w:szCs w:val="13"/>
              </w:rPr>
              <w:t>законным представителем</w:t>
            </w:r>
            <w:r w:rsidRPr="006517F9">
              <w:rPr>
                <w:rFonts w:ascii="Arial" w:hAnsi="Arial" w:cs="Arial"/>
                <w:sz w:val="13"/>
                <w:szCs w:val="13"/>
              </w:rPr>
              <w:t xml:space="preserve"> в присутствии 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6517F9">
              <w:rPr>
                <w:rFonts w:ascii="Arial" w:hAnsi="Arial" w:cs="Arial"/>
                <w:sz w:val="13"/>
                <w:szCs w:val="13"/>
              </w:rPr>
              <w:t>уполномоченного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517F9"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D37B7D" w:rsidRPr="0071479F" w:rsidRDefault="00D37B7D" w:rsidP="004540D8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B7D" w:rsidRPr="0071479F" w:rsidRDefault="00D37B7D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7B7D" w:rsidRPr="006517F9" w:rsidRDefault="00D37B7D" w:rsidP="004475B2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D37B7D" w:rsidRPr="002C7BD3" w:rsidRDefault="00D37B7D" w:rsidP="004475B2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5663" w:type="dxa"/>
        <w:tblInd w:w="5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D37B7D" w:rsidRPr="006517F9" w:rsidTr="008E47E3">
        <w:tc>
          <w:tcPr>
            <w:tcW w:w="2892" w:type="dxa"/>
            <w:vAlign w:val="bottom"/>
          </w:tcPr>
          <w:p w:rsidR="00D37B7D" w:rsidRPr="008E47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8E47E3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D37B7D" w:rsidRPr="008E47E3" w:rsidRDefault="00D37B7D" w:rsidP="008E4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D37B7D" w:rsidRPr="008E47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8E47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37B7D" w:rsidRPr="008E47E3" w:rsidRDefault="00D37B7D" w:rsidP="008E4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D37B7D" w:rsidRPr="008E47E3" w:rsidRDefault="00D37B7D" w:rsidP="008E4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47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D37B7D" w:rsidRPr="008E47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37B7D" w:rsidRPr="008E47E3" w:rsidRDefault="00D37B7D" w:rsidP="008E47E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E47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D37B7D" w:rsidRPr="002C7BD3" w:rsidRDefault="00D37B7D" w:rsidP="004475B2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170"/>
        <w:gridCol w:w="1418"/>
        <w:gridCol w:w="170"/>
        <w:gridCol w:w="3119"/>
      </w:tblGrid>
      <w:tr w:rsidR="00D37B7D" w:rsidRPr="002C7BD3" w:rsidTr="008E47E3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D37B7D" w:rsidRPr="008E47E3" w:rsidRDefault="00D37B7D" w:rsidP="008E4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D37B7D" w:rsidRPr="008E47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37B7D" w:rsidRPr="008E47E3" w:rsidRDefault="00D37B7D" w:rsidP="008E4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D37B7D" w:rsidRPr="008E47E3" w:rsidRDefault="00D37B7D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37B7D" w:rsidRPr="008E47E3" w:rsidRDefault="00D37B7D" w:rsidP="008E4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B7D" w:rsidRPr="00D60940" w:rsidTr="008E47E3">
        <w:tc>
          <w:tcPr>
            <w:tcW w:w="5103" w:type="dxa"/>
            <w:tcBorders>
              <w:top w:val="single" w:sz="4" w:space="0" w:color="auto"/>
            </w:tcBorders>
          </w:tcPr>
          <w:p w:rsidR="00D37B7D" w:rsidRPr="008E47E3" w:rsidRDefault="00D37B7D" w:rsidP="008E47E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E47E3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D37B7D" w:rsidRPr="008E47E3" w:rsidRDefault="00D37B7D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7B7D" w:rsidRPr="008E47E3" w:rsidRDefault="00D37B7D" w:rsidP="008E47E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E47E3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D37B7D" w:rsidRPr="008E47E3" w:rsidRDefault="00D37B7D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37B7D" w:rsidRPr="008E47E3" w:rsidRDefault="00D37B7D" w:rsidP="008E47E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E47E3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D37B7D" w:rsidRPr="00D60940" w:rsidRDefault="00D37B7D" w:rsidP="004475B2">
      <w:pPr>
        <w:rPr>
          <w:rFonts w:ascii="Arial" w:hAnsi="Arial" w:cs="Arial"/>
          <w:sz w:val="16"/>
          <w:szCs w:val="16"/>
        </w:rPr>
      </w:pPr>
    </w:p>
    <w:sectPr w:rsidR="00D37B7D" w:rsidRPr="00D60940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7D" w:rsidRDefault="00D37B7D">
      <w:r>
        <w:separator/>
      </w:r>
    </w:p>
  </w:endnote>
  <w:endnote w:type="continuationSeparator" w:id="0">
    <w:p w:rsidR="00D37B7D" w:rsidRDefault="00D3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7D" w:rsidRDefault="00D37B7D">
      <w:r>
        <w:separator/>
      </w:r>
    </w:p>
  </w:footnote>
  <w:footnote w:type="continuationSeparator" w:id="0">
    <w:p w:rsidR="00D37B7D" w:rsidRDefault="00D37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FED"/>
    <w:rsid w:val="00006C16"/>
    <w:rsid w:val="000307FE"/>
    <w:rsid w:val="0003269F"/>
    <w:rsid w:val="0004751B"/>
    <w:rsid w:val="00047EBD"/>
    <w:rsid w:val="00073490"/>
    <w:rsid w:val="00082472"/>
    <w:rsid w:val="0008482A"/>
    <w:rsid w:val="00084C9A"/>
    <w:rsid w:val="0009009D"/>
    <w:rsid w:val="000C32EC"/>
    <w:rsid w:val="000D0C8C"/>
    <w:rsid w:val="001902AF"/>
    <w:rsid w:val="00192D5C"/>
    <w:rsid w:val="001A1060"/>
    <w:rsid w:val="001B4411"/>
    <w:rsid w:val="001D562D"/>
    <w:rsid w:val="001F5216"/>
    <w:rsid w:val="00200348"/>
    <w:rsid w:val="00212A7F"/>
    <w:rsid w:val="00230776"/>
    <w:rsid w:val="002515F8"/>
    <w:rsid w:val="00265792"/>
    <w:rsid w:val="002675EA"/>
    <w:rsid w:val="002875E3"/>
    <w:rsid w:val="002927C3"/>
    <w:rsid w:val="002B722E"/>
    <w:rsid w:val="002C4FFF"/>
    <w:rsid w:val="002C7BD3"/>
    <w:rsid w:val="002E1066"/>
    <w:rsid w:val="0033068B"/>
    <w:rsid w:val="00341E6F"/>
    <w:rsid w:val="003456B8"/>
    <w:rsid w:val="00355C7B"/>
    <w:rsid w:val="00380336"/>
    <w:rsid w:val="0038323E"/>
    <w:rsid w:val="00387AD4"/>
    <w:rsid w:val="003976C1"/>
    <w:rsid w:val="003A6F14"/>
    <w:rsid w:val="003B218B"/>
    <w:rsid w:val="003D1EC0"/>
    <w:rsid w:val="003E01BF"/>
    <w:rsid w:val="003E276D"/>
    <w:rsid w:val="004304E9"/>
    <w:rsid w:val="00431777"/>
    <w:rsid w:val="004475B2"/>
    <w:rsid w:val="004540D8"/>
    <w:rsid w:val="00484DD6"/>
    <w:rsid w:val="004B6810"/>
    <w:rsid w:val="004E3B24"/>
    <w:rsid w:val="004F7416"/>
    <w:rsid w:val="00527CBA"/>
    <w:rsid w:val="0053685A"/>
    <w:rsid w:val="00537700"/>
    <w:rsid w:val="005C58B3"/>
    <w:rsid w:val="005D05EA"/>
    <w:rsid w:val="005D56A5"/>
    <w:rsid w:val="00612EAB"/>
    <w:rsid w:val="006517F9"/>
    <w:rsid w:val="00655A09"/>
    <w:rsid w:val="006E0765"/>
    <w:rsid w:val="006E3CB8"/>
    <w:rsid w:val="006F4550"/>
    <w:rsid w:val="00704D03"/>
    <w:rsid w:val="0071479F"/>
    <w:rsid w:val="007366F6"/>
    <w:rsid w:val="00740F09"/>
    <w:rsid w:val="007443E8"/>
    <w:rsid w:val="00746BE4"/>
    <w:rsid w:val="00783098"/>
    <w:rsid w:val="007D52A3"/>
    <w:rsid w:val="008110B8"/>
    <w:rsid w:val="008110DB"/>
    <w:rsid w:val="008362C7"/>
    <w:rsid w:val="00845FA6"/>
    <w:rsid w:val="00855573"/>
    <w:rsid w:val="0087181A"/>
    <w:rsid w:val="008A56BD"/>
    <w:rsid w:val="008B382C"/>
    <w:rsid w:val="008C19BB"/>
    <w:rsid w:val="008C65B0"/>
    <w:rsid w:val="008E47E3"/>
    <w:rsid w:val="00931FEB"/>
    <w:rsid w:val="00945636"/>
    <w:rsid w:val="0096131F"/>
    <w:rsid w:val="00962C8E"/>
    <w:rsid w:val="00994734"/>
    <w:rsid w:val="00A03EC4"/>
    <w:rsid w:val="00A15822"/>
    <w:rsid w:val="00A1735C"/>
    <w:rsid w:val="00A32FED"/>
    <w:rsid w:val="00A4391F"/>
    <w:rsid w:val="00A74DBA"/>
    <w:rsid w:val="00A75085"/>
    <w:rsid w:val="00AA7D84"/>
    <w:rsid w:val="00AD634A"/>
    <w:rsid w:val="00AE2D80"/>
    <w:rsid w:val="00AE34D8"/>
    <w:rsid w:val="00AE424B"/>
    <w:rsid w:val="00AE71D5"/>
    <w:rsid w:val="00B00EC3"/>
    <w:rsid w:val="00B0304A"/>
    <w:rsid w:val="00B27E57"/>
    <w:rsid w:val="00B33339"/>
    <w:rsid w:val="00B34BBE"/>
    <w:rsid w:val="00B73E24"/>
    <w:rsid w:val="00B83DDA"/>
    <w:rsid w:val="00B856D9"/>
    <w:rsid w:val="00BB05D5"/>
    <w:rsid w:val="00BB0644"/>
    <w:rsid w:val="00BB747A"/>
    <w:rsid w:val="00BE489F"/>
    <w:rsid w:val="00BF0090"/>
    <w:rsid w:val="00C03993"/>
    <w:rsid w:val="00C44319"/>
    <w:rsid w:val="00C52BF5"/>
    <w:rsid w:val="00C52D07"/>
    <w:rsid w:val="00C62826"/>
    <w:rsid w:val="00C77496"/>
    <w:rsid w:val="00C907E0"/>
    <w:rsid w:val="00C93543"/>
    <w:rsid w:val="00C944E4"/>
    <w:rsid w:val="00CA718A"/>
    <w:rsid w:val="00CD42E5"/>
    <w:rsid w:val="00D03F30"/>
    <w:rsid w:val="00D12AA1"/>
    <w:rsid w:val="00D17DC8"/>
    <w:rsid w:val="00D37B7D"/>
    <w:rsid w:val="00D5722C"/>
    <w:rsid w:val="00D60940"/>
    <w:rsid w:val="00D717AD"/>
    <w:rsid w:val="00DE4875"/>
    <w:rsid w:val="00E03986"/>
    <w:rsid w:val="00E045B6"/>
    <w:rsid w:val="00E105CC"/>
    <w:rsid w:val="00E1371F"/>
    <w:rsid w:val="00E36E18"/>
    <w:rsid w:val="00E41AF5"/>
    <w:rsid w:val="00E44628"/>
    <w:rsid w:val="00E52187"/>
    <w:rsid w:val="00EC31B6"/>
    <w:rsid w:val="00ED305D"/>
    <w:rsid w:val="00EE056B"/>
    <w:rsid w:val="00EF365E"/>
    <w:rsid w:val="00EF6F79"/>
    <w:rsid w:val="00F1002E"/>
    <w:rsid w:val="00F20B1A"/>
    <w:rsid w:val="00F611E0"/>
    <w:rsid w:val="00F909C3"/>
    <w:rsid w:val="00F94E0A"/>
    <w:rsid w:val="00FA63DE"/>
    <w:rsid w:val="00FC1369"/>
    <w:rsid w:val="00FC651B"/>
    <w:rsid w:val="00FC72BD"/>
    <w:rsid w:val="00FE1D70"/>
    <w:rsid w:val="00FF54D1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D5C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D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DB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4D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4DBA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DB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4DB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4DB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4DBA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74DB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74DBA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DefaultParagraphFont"/>
    <w:uiPriority w:val="99"/>
    <w:rsid w:val="00A74DBA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TableGrid">
    <w:name w:val="Table Grid"/>
    <w:basedOn w:val="TableNormal"/>
    <w:uiPriority w:val="99"/>
    <w:rsid w:val="008B382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791</Words>
  <Characters>4512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КонсультантПлюс</dc:creator>
  <cp:keywords/>
  <dc:description/>
  <cp:lastModifiedBy>DOLS</cp:lastModifiedBy>
  <cp:revision>2</cp:revision>
  <cp:lastPrinted>2020-07-09T14:06:00Z</cp:lastPrinted>
  <dcterms:created xsi:type="dcterms:W3CDTF">2020-07-18T07:01:00Z</dcterms:created>
  <dcterms:modified xsi:type="dcterms:W3CDTF">2020-07-18T07:01:00Z</dcterms:modified>
</cp:coreProperties>
</file>