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B" w:rsidRPr="005854A9" w:rsidRDefault="008C081B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5854A9">
        <w:rPr>
          <w:sz w:val="18"/>
          <w:szCs w:val="18"/>
        </w:rPr>
        <w:t>Приложение № 2</w:t>
      </w:r>
    </w:p>
    <w:p w:rsidR="008C081B" w:rsidRPr="005854A9" w:rsidRDefault="008C081B" w:rsidP="00EE056B">
      <w:pPr>
        <w:spacing w:after="240"/>
        <w:ind w:left="5529"/>
        <w:jc w:val="both"/>
        <w:rPr>
          <w:sz w:val="18"/>
          <w:szCs w:val="18"/>
        </w:rPr>
      </w:pPr>
      <w:r w:rsidRPr="005854A9"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Pr="005854A9">
        <w:rPr>
          <w:sz w:val="18"/>
          <w:szCs w:val="18"/>
        </w:rPr>
        <w:br/>
        <w:t>от 11.06.2020 № 417</w:t>
      </w:r>
    </w:p>
    <w:p w:rsidR="008C081B" w:rsidRPr="008B382C" w:rsidRDefault="008C081B" w:rsidP="00343C68">
      <w:pPr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8C081B" w:rsidRPr="002875E3" w:rsidRDefault="008C081B" w:rsidP="008B382C">
      <w:pPr>
        <w:spacing w:after="24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 ВЫДАЧЕ ВИДА НА ЖИТЕЛЬСТВО</w:t>
      </w:r>
      <w:r>
        <w:rPr>
          <w:rFonts w:ascii="Arial" w:hAnsi="Arial" w:cs="Arial"/>
          <w:b/>
          <w:bCs/>
        </w:rPr>
        <w:br/>
        <w:t>ИНОСТРАННОМУ ГРАЖДАНИНУ (ЛИЦУ БЕЗ ГРАЖДАНСТВА), НЕ ДОСТИГШЕМУ</w:t>
      </w:r>
      <w:r>
        <w:rPr>
          <w:rFonts w:ascii="Arial" w:hAnsi="Arial" w:cs="Arial"/>
          <w:b/>
          <w:bCs/>
        </w:rPr>
        <w:br/>
        <w:t>ВОСЕМНАДЦАТИЛЕТНЕГО ВОЗРАСТА, ЛИБО ИНОСТРАННОМУ ГРАЖДАНИНУ</w:t>
      </w:r>
      <w:r>
        <w:rPr>
          <w:rFonts w:ascii="Arial" w:hAnsi="Arial" w:cs="Arial"/>
          <w:b/>
          <w:bCs/>
        </w:rPr>
        <w:br/>
        <w:t>(ЛИЦУ БЕЗ ГРАЖДАНСТВА), ПРИЗНАННОМУ НЕДЕЕСПОСОБНЫМ</w:t>
      </w:r>
      <w:r>
        <w:rPr>
          <w:rFonts w:ascii="Arial" w:hAnsi="Arial" w:cs="Arial"/>
          <w:b/>
          <w:bCs/>
        </w:rPr>
        <w:br/>
        <w:t>ИЛИ ОГРАНИЧЕННОМУ В ДЕЕСПОСОБНОСТИ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7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2"/>
        <w:gridCol w:w="110"/>
        <w:gridCol w:w="1713"/>
        <w:gridCol w:w="1984"/>
      </w:tblGrid>
      <w:tr w:rsidR="008C081B" w:rsidRPr="002875E3" w:rsidTr="007A7356"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A7356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356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7A7356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A7356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7A73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C081B" w:rsidRPr="008B382C" w:rsidTr="0067422F">
        <w:tblPrEx>
          <w:tblLook w:val="0000"/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8C081B" w:rsidRPr="002875E3" w:rsidRDefault="008C081B" w:rsidP="0067422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8C081B" w:rsidRPr="002875E3" w:rsidRDefault="008C081B" w:rsidP="0067422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C081B" w:rsidRPr="008362C7" w:rsidRDefault="008C081B" w:rsidP="0067422F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81B" w:rsidRPr="008B382C" w:rsidTr="0067422F">
        <w:tblPrEx>
          <w:tblLook w:val="0000"/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C081B" w:rsidRPr="008B382C" w:rsidRDefault="008C081B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8C081B" w:rsidRPr="008B382C" w:rsidTr="0067422F">
        <w:tblPrEx>
          <w:tblLook w:val="0000"/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C081B" w:rsidRPr="008B382C" w:rsidRDefault="008C081B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8C081B" w:rsidRPr="008B382C" w:rsidTr="0067422F">
        <w:tblPrEx>
          <w:tblLook w:val="0000"/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C081B" w:rsidRPr="008B382C" w:rsidRDefault="008C081B" w:rsidP="0067422F">
            <w:pPr>
              <w:rPr>
                <w:rFonts w:ascii="Arial" w:hAnsi="Arial" w:cs="Arial"/>
              </w:rPr>
            </w:pPr>
          </w:p>
        </w:tc>
      </w:tr>
      <w:tr w:rsidR="008C081B" w:rsidRPr="008B382C" w:rsidTr="0067422F">
        <w:tblPrEx>
          <w:tblLook w:val="0000"/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C081B" w:rsidRPr="002875E3" w:rsidRDefault="008C081B" w:rsidP="0067422F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081B" w:rsidRPr="008362C7" w:rsidRDefault="008C081B" w:rsidP="0067422F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81B" w:rsidRPr="002875E3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C081B" w:rsidRPr="008B382C" w:rsidRDefault="008C081B" w:rsidP="0067422F">
            <w:pPr>
              <w:rPr>
                <w:rFonts w:ascii="Arial" w:hAnsi="Arial" w:cs="Arial"/>
              </w:rPr>
            </w:pPr>
          </w:p>
        </w:tc>
      </w:tr>
      <w:tr w:rsidR="008C081B" w:rsidRPr="008B382C" w:rsidTr="0067422F">
        <w:tblPrEx>
          <w:tblLook w:val="0000"/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C081B" w:rsidRPr="008B382C" w:rsidRDefault="008C081B" w:rsidP="0067422F">
            <w:pPr>
              <w:rPr>
                <w:rFonts w:ascii="Arial" w:hAnsi="Arial" w:cs="Arial"/>
              </w:rPr>
            </w:pPr>
          </w:p>
        </w:tc>
      </w:tr>
      <w:tr w:rsidR="008C081B" w:rsidRPr="008B382C" w:rsidTr="0067422F">
        <w:tblPrEx>
          <w:tblLook w:val="0000"/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81B" w:rsidRPr="002875E3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81B" w:rsidRPr="008362C7" w:rsidRDefault="008C081B" w:rsidP="006742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1B" w:rsidRPr="008362C7" w:rsidRDefault="008C081B" w:rsidP="0067422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81B" w:rsidRPr="008362C7" w:rsidRDefault="008C081B" w:rsidP="006742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81B" w:rsidRPr="002875E3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81B" w:rsidRPr="002875E3" w:rsidRDefault="008C081B" w:rsidP="0067422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C081B" w:rsidRPr="008B382C" w:rsidRDefault="008C081B" w:rsidP="0067422F">
            <w:pPr>
              <w:rPr>
                <w:rFonts w:ascii="Arial" w:hAnsi="Arial" w:cs="Arial"/>
              </w:rPr>
            </w:pPr>
          </w:p>
        </w:tc>
      </w:tr>
      <w:tr w:rsidR="008C081B" w:rsidRPr="008B382C" w:rsidTr="0067422F">
        <w:tblPrEx>
          <w:tblLook w:val="0000"/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1B" w:rsidRPr="002875E3" w:rsidRDefault="008C081B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2875E3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C081B" w:rsidRPr="008B382C" w:rsidRDefault="008C081B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8C081B" w:rsidRPr="001F5216" w:rsidTr="0067422F">
        <w:tblPrEx>
          <w:tblLook w:val="0000"/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81B" w:rsidRPr="001F5216" w:rsidRDefault="008C081B" w:rsidP="0067422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81B" w:rsidRPr="001F5216" w:rsidRDefault="008C081B" w:rsidP="0067422F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81B" w:rsidRPr="001F5216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81B" w:rsidRPr="00746BE4" w:rsidRDefault="008C081B" w:rsidP="00343C68">
      <w:pPr>
        <w:spacing w:before="12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8C081B" w:rsidRPr="00746BE4" w:rsidRDefault="008C081B" w:rsidP="00343C68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RPr="008A1CC6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8 115-ФЗ </w:t>
            </w:r>
            <w:r w:rsidRPr="007A7356">
              <w:rPr>
                <w:rStyle w:val="FootnoteReference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Pr="007A7356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8C081B" w:rsidRPr="00355C7B" w:rsidRDefault="008C081B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Tr="007A7356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8C081B" w:rsidRPr="007A7356" w:rsidRDefault="008C081B" w:rsidP="00355C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не достиг возраста 18 лет, и родитель является иностранным гражданином, постоянно проживающим в Российской Федерации</w:t>
            </w:r>
            <w:r w:rsidRPr="007A7356">
              <w:rPr>
                <w:rFonts w:ascii="Arial" w:hAnsi="Arial" w:cs="Arial"/>
                <w:sz w:val="13"/>
                <w:szCs w:val="13"/>
              </w:rPr>
              <w:br/>
              <w:t>(пп. 2 п. 2 ст. 8 115-ФЗ)</w:t>
            </w: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355C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8C081B" w:rsidRPr="007A7356" w:rsidRDefault="008C081B" w:rsidP="00355C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8C081B" w:rsidRPr="007A7356" w:rsidRDefault="008C081B" w:rsidP="00355C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81B" w:rsidRPr="008A1CC6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не достиг возраста 18 лет и получает вид на жительство совместно с родителем иностранным гражданином (пп. 3 п. 2 ст. 8 115-ФЗ)</w:t>
            </w:r>
          </w:p>
        </w:tc>
      </w:tr>
    </w:tbl>
    <w:p w:rsidR="008C081B" w:rsidRPr="00355C7B" w:rsidRDefault="008C081B" w:rsidP="00F4717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Tr="007A7356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 xml:space="preserve">имеет родителя, сына или дочь, состоящих в гражданстве Российской Федерации и постоянно проживающих в Российской Федерации </w:t>
            </w:r>
            <w:r w:rsidRPr="007A7356">
              <w:rPr>
                <w:rFonts w:ascii="Arial" w:hAnsi="Arial" w:cs="Arial"/>
                <w:sz w:val="13"/>
                <w:szCs w:val="13"/>
              </w:rPr>
              <w:br/>
              <w:t>(пп. 4 п. 2 ст. 8 115-ФЗ)</w:t>
            </w: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C081B" w:rsidRPr="00F47170" w:rsidRDefault="008C081B">
      <w:pPr>
        <w:rPr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RPr="008A1CC6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достиг возраста 18 лет и получает вид на жительство совместно с родителем иностранным гражданином (пп. 5 п. 2 ст. 8 115-ФЗ)</w:t>
            </w:r>
          </w:p>
        </w:tc>
      </w:tr>
    </w:tbl>
    <w:p w:rsidR="008C081B" w:rsidRPr="00F47170" w:rsidRDefault="008C081B">
      <w:pPr>
        <w:rPr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Tr="007A7356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достиг возраста 18 лет, и родитель является иностранным гражданином, постоянно проживающим в Российской Федерации</w:t>
            </w:r>
            <w:r w:rsidRPr="007A7356">
              <w:rPr>
                <w:rFonts w:ascii="Arial" w:hAnsi="Arial" w:cs="Arial"/>
                <w:sz w:val="13"/>
                <w:szCs w:val="13"/>
              </w:rPr>
              <w:br/>
              <w:t>(пп. 6 п. 2 ст. 8 115-ФЗ)</w:t>
            </w: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C081B" w:rsidRPr="00F47170" w:rsidRDefault="008C081B" w:rsidP="00F47170">
      <w:pPr>
        <w:rPr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RPr="008A1CC6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признан носителем русского языка (пп. 7 п. 2 ст. 8 115-ФЗ)</w:t>
            </w:r>
          </w:p>
        </w:tc>
      </w:tr>
    </w:tbl>
    <w:p w:rsidR="008C081B" w:rsidRPr="00955B48" w:rsidRDefault="008C081B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RPr="00955B48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сам либо родственник подвергнуты незаконной депортации с территории Крымской АССР (пп. 8 п. 2 ст. 8 115-ФЗ)</w:t>
            </w:r>
          </w:p>
        </w:tc>
      </w:tr>
    </w:tbl>
    <w:p w:rsidR="008C081B" w:rsidRPr="00955B48" w:rsidRDefault="008C081B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RPr="00955B48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является членом семьи высококвалифицированного специалиста (пп. 9 п. 2 ст. 8 115-ФЗ)</w:t>
            </w:r>
          </w:p>
        </w:tc>
      </w:tr>
    </w:tbl>
    <w:p w:rsidR="008C081B" w:rsidRPr="0034359E" w:rsidRDefault="008C081B">
      <w:pPr>
        <w:rPr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Tr="007A7356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проживает в Российской Федерации, и у данного лица было прекращено гражданство Российской Федерации</w:t>
            </w:r>
            <w:r w:rsidRPr="007A7356">
              <w:rPr>
                <w:rFonts w:ascii="Arial" w:hAnsi="Arial" w:cs="Arial"/>
                <w:sz w:val="13"/>
                <w:szCs w:val="13"/>
              </w:rPr>
              <w:br/>
              <w:t>(пп. 12 п. 2 ст. 8 115-ФЗ)</w:t>
            </w: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8C081B" w:rsidRPr="007A7356" w:rsidRDefault="008C081B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C081B" w:rsidRPr="00212A7F" w:rsidRDefault="008C081B" w:rsidP="0034359E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Tr="007A7356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8C081B" w:rsidRPr="007A7356" w:rsidRDefault="008C081B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 xml:space="preserve">проживает в Российской Федерации, и в отношении данного лица отменено решение о приобретении гражданства Российской Федерации </w:t>
            </w:r>
            <w:r w:rsidRPr="007A7356">
              <w:rPr>
                <w:rFonts w:ascii="Arial" w:hAnsi="Arial" w:cs="Arial"/>
                <w:sz w:val="13"/>
                <w:szCs w:val="13"/>
              </w:rPr>
              <w:br/>
              <w:t>(пп. 13 п. 2 ст. 8 115-ФЗ)</w:t>
            </w: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3832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81B" w:rsidTr="007A7356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8C081B" w:rsidRPr="007A7356" w:rsidRDefault="008C081B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8C081B" w:rsidRPr="007A7356" w:rsidRDefault="008C081B" w:rsidP="003832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C081B" w:rsidRPr="00212A7F" w:rsidRDefault="008C081B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RPr="00955B48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является лицом, указанным в ч. 1 или 3 ст. 41.1 62-ФЗ </w:t>
            </w:r>
            <w:r w:rsidRPr="007A7356">
              <w:rPr>
                <w:rStyle w:val="FootnoteReference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7A7356">
              <w:rPr>
                <w:rFonts w:ascii="Arial" w:hAnsi="Arial" w:cs="Arial"/>
                <w:sz w:val="13"/>
                <w:szCs w:val="13"/>
              </w:rPr>
              <w:t xml:space="preserve"> (пп. 14 п. 2 ст. 8 115-ФЗ)</w:t>
            </w:r>
          </w:p>
        </w:tc>
      </w:tr>
    </w:tbl>
    <w:p w:rsidR="008C081B" w:rsidRPr="00955B48" w:rsidRDefault="008C081B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8C081B" w:rsidRPr="00955B48" w:rsidTr="007A7356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является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8C081B" w:rsidRPr="00265792" w:rsidRDefault="008C081B" w:rsidP="0034359E">
      <w:pPr>
        <w:spacing w:before="6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2338"/>
        <w:gridCol w:w="238"/>
        <w:gridCol w:w="350"/>
        <w:gridCol w:w="238"/>
        <w:gridCol w:w="2314"/>
        <w:gridCol w:w="850"/>
        <w:gridCol w:w="426"/>
        <w:gridCol w:w="1593"/>
      </w:tblGrid>
      <w:tr w:rsidR="008C081B" w:rsidRPr="00FC72BD" w:rsidTr="003976C1">
        <w:trPr>
          <w:cantSplit/>
          <w:trHeight w:val="260"/>
        </w:trPr>
        <w:tc>
          <w:tcPr>
            <w:tcW w:w="9985" w:type="dxa"/>
            <w:gridSpan w:val="9"/>
            <w:vAlign w:val="center"/>
          </w:tcPr>
          <w:p w:rsidR="008C081B" w:rsidRPr="00FC72BD" w:rsidRDefault="008C081B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8C081B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8C081B" w:rsidRPr="00C03993" w:rsidRDefault="008C081B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 (рус.)</w:t>
            </w:r>
          </w:p>
        </w:tc>
        <w:tc>
          <w:tcPr>
            <w:tcW w:w="8347" w:type="dxa"/>
            <w:gridSpan w:val="8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082472">
        <w:trPr>
          <w:cantSplit/>
          <w:trHeight w:val="260"/>
        </w:trPr>
        <w:tc>
          <w:tcPr>
            <w:tcW w:w="1638" w:type="dxa"/>
            <w:vAlign w:val="center"/>
          </w:tcPr>
          <w:p w:rsidR="008C081B" w:rsidRPr="00C03993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 (</w:t>
            </w:r>
            <w:r>
              <w:rPr>
                <w:rFonts w:ascii="Arial" w:hAnsi="Arial" w:cs="Arial"/>
                <w:sz w:val="14"/>
                <w:szCs w:val="14"/>
              </w:rPr>
              <w:t>лат</w:t>
            </w:r>
            <w:r w:rsidRPr="00C03993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347" w:type="dxa"/>
            <w:gridSpan w:val="8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8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8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8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611E0" w:rsidTr="00CA5981">
        <w:trPr>
          <w:cantSplit/>
        </w:trPr>
        <w:tc>
          <w:tcPr>
            <w:tcW w:w="9985" w:type="dxa"/>
            <w:gridSpan w:val="9"/>
            <w:tcBorders>
              <w:bottom w:val="nil"/>
            </w:tcBorders>
            <w:vAlign w:val="center"/>
          </w:tcPr>
          <w:p w:rsidR="008C081B" w:rsidRPr="00F611E0" w:rsidRDefault="008C081B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81B" w:rsidRPr="00955B48" w:rsidTr="0034359E">
        <w:trPr>
          <w:cantSplit/>
        </w:trPr>
        <w:tc>
          <w:tcPr>
            <w:tcW w:w="3976" w:type="dxa"/>
            <w:gridSpan w:val="2"/>
            <w:tcBorders>
              <w:top w:val="nil"/>
              <w:bottom w:val="nil"/>
            </w:tcBorders>
            <w:vAlign w:val="center"/>
          </w:tcPr>
          <w:p w:rsidR="008C081B" w:rsidRPr="00955B48" w:rsidRDefault="008C081B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Имел(а) ранее другие фамилию, имя, отчество?</w:t>
            </w:r>
          </w:p>
        </w:tc>
        <w:tc>
          <w:tcPr>
            <w:tcW w:w="238" w:type="dxa"/>
            <w:vAlign w:val="center"/>
          </w:tcPr>
          <w:p w:rsidR="008C081B" w:rsidRPr="00955B48" w:rsidRDefault="008C081B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8C081B" w:rsidRPr="00955B48" w:rsidRDefault="008C081B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38" w:type="dxa"/>
            <w:vAlign w:val="center"/>
          </w:tcPr>
          <w:p w:rsidR="008C081B" w:rsidRPr="00955B48" w:rsidRDefault="008C081B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3" w:type="dxa"/>
            <w:gridSpan w:val="4"/>
            <w:tcBorders>
              <w:top w:val="nil"/>
              <w:bottom w:val="nil"/>
            </w:tcBorders>
            <w:vAlign w:val="center"/>
          </w:tcPr>
          <w:p w:rsidR="008C081B" w:rsidRPr="00955B48" w:rsidRDefault="008C081B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Нет. Если да, то укажите ниже прежние данные:</w:t>
            </w:r>
          </w:p>
        </w:tc>
      </w:tr>
      <w:tr w:rsidR="008C081B" w:rsidRPr="00F611E0" w:rsidTr="000B2EAE">
        <w:trPr>
          <w:cantSplit/>
        </w:trPr>
        <w:tc>
          <w:tcPr>
            <w:tcW w:w="9985" w:type="dxa"/>
            <w:gridSpan w:val="9"/>
            <w:tcBorders>
              <w:top w:val="nil"/>
            </w:tcBorders>
            <w:vAlign w:val="center"/>
          </w:tcPr>
          <w:p w:rsidR="008C081B" w:rsidRPr="00F611E0" w:rsidRDefault="008C081B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81B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8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8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8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5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C081B" w:rsidRPr="00C03993" w:rsidRDefault="008C081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2"/>
            <w:vAlign w:val="center"/>
          </w:tcPr>
          <w:p w:rsidR="008C081B" w:rsidRPr="00C03993" w:rsidRDefault="008C081B" w:rsidP="00C877E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611E0" w:rsidTr="0038323E">
        <w:trPr>
          <w:cantSplit/>
        </w:trPr>
        <w:tc>
          <w:tcPr>
            <w:tcW w:w="1638" w:type="dxa"/>
            <w:tcBorders>
              <w:bottom w:val="nil"/>
              <w:right w:val="nil"/>
            </w:tcBorders>
            <w:vAlign w:val="center"/>
          </w:tcPr>
          <w:p w:rsidR="008C081B" w:rsidRPr="00F611E0" w:rsidRDefault="008C081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47" w:type="dxa"/>
            <w:gridSpan w:val="8"/>
            <w:tcBorders>
              <w:left w:val="nil"/>
              <w:bottom w:val="nil"/>
            </w:tcBorders>
            <w:vAlign w:val="center"/>
          </w:tcPr>
          <w:p w:rsidR="008C081B" w:rsidRPr="00F611E0" w:rsidRDefault="008C081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81B" w:rsidRPr="00C877E8" w:rsidTr="0034359E">
        <w:trPr>
          <w:cantSplit/>
        </w:trPr>
        <w:tc>
          <w:tcPr>
            <w:tcW w:w="79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C081B" w:rsidRPr="00C877E8" w:rsidRDefault="008C081B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C877E8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81B" w:rsidRPr="00C877E8" w:rsidRDefault="008C081B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8C081B" w:rsidRPr="00C877E8" w:rsidRDefault="008C081B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877E8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8C081B" w:rsidRPr="00F611E0" w:rsidTr="00B5560E">
        <w:trPr>
          <w:cantSplit/>
        </w:trPr>
        <w:tc>
          <w:tcPr>
            <w:tcW w:w="9985" w:type="dxa"/>
            <w:gridSpan w:val="9"/>
            <w:tcBorders>
              <w:top w:val="nil"/>
            </w:tcBorders>
            <w:vAlign w:val="center"/>
          </w:tcPr>
          <w:p w:rsidR="008C081B" w:rsidRPr="00F611E0" w:rsidRDefault="008C081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C081B" w:rsidRPr="001C75F3" w:rsidRDefault="008C081B" w:rsidP="001C75F3">
      <w:pPr>
        <w:pageBreakBefore/>
        <w:spacing w:after="60"/>
        <w:jc w:val="center"/>
        <w:rPr>
          <w:sz w:val="16"/>
          <w:szCs w:val="16"/>
        </w:rPr>
      </w:pPr>
      <w:r w:rsidRPr="001C75F3">
        <w:rPr>
          <w:rFonts w:ascii="Arial" w:hAnsi="Arial" w:cs="Arial"/>
          <w:sz w:val="16"/>
          <w:szCs w:val="16"/>
        </w:rPr>
        <w:t>Страница 2 из 4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156"/>
        <w:gridCol w:w="53"/>
        <w:gridCol w:w="160"/>
        <w:gridCol w:w="192"/>
        <w:gridCol w:w="148"/>
        <w:gridCol w:w="76"/>
        <w:gridCol w:w="132"/>
        <w:gridCol w:w="83"/>
        <w:gridCol w:w="268"/>
        <w:gridCol w:w="263"/>
        <w:gridCol w:w="114"/>
        <w:gridCol w:w="195"/>
        <w:gridCol w:w="213"/>
        <w:gridCol w:w="215"/>
        <w:gridCol w:w="66"/>
        <w:gridCol w:w="303"/>
        <w:gridCol w:w="275"/>
        <w:gridCol w:w="157"/>
        <w:gridCol w:w="174"/>
        <w:gridCol w:w="534"/>
        <w:gridCol w:w="93"/>
        <w:gridCol w:w="112"/>
        <w:gridCol w:w="416"/>
        <w:gridCol w:w="32"/>
        <w:gridCol w:w="534"/>
        <w:gridCol w:w="704"/>
        <w:gridCol w:w="96"/>
        <w:gridCol w:w="107"/>
        <w:gridCol w:w="602"/>
        <w:gridCol w:w="291"/>
        <w:gridCol w:w="360"/>
        <w:gridCol w:w="77"/>
        <w:gridCol w:w="16"/>
        <w:gridCol w:w="209"/>
        <w:gridCol w:w="178"/>
        <w:gridCol w:w="256"/>
        <w:gridCol w:w="30"/>
        <w:gridCol w:w="271"/>
        <w:gridCol w:w="224"/>
        <w:gridCol w:w="224"/>
        <w:gridCol w:w="462"/>
        <w:gridCol w:w="210"/>
        <w:gridCol w:w="629"/>
      </w:tblGrid>
      <w:tr w:rsidR="008C081B" w:rsidRPr="00C03993" w:rsidTr="002C4FFF"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8C081B" w:rsidRPr="00484DD6" w:rsidRDefault="008C081B" w:rsidP="001C75F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38" w:type="dxa"/>
            <w:gridSpan w:val="8"/>
            <w:vAlign w:val="center"/>
          </w:tcPr>
          <w:p w:rsidR="008C081B" w:rsidRPr="00EE056B" w:rsidRDefault="008C081B" w:rsidP="00C877E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8C081B" w:rsidRPr="00C03993" w:rsidRDefault="008C081B" w:rsidP="001C75F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40" w:type="dxa"/>
            <w:gridSpan w:val="22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2C4FFF">
        <w:trPr>
          <w:cantSplit/>
          <w:trHeight w:val="800"/>
        </w:trPr>
        <w:tc>
          <w:tcPr>
            <w:tcW w:w="1607" w:type="dxa"/>
            <w:gridSpan w:val="11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79" w:type="dxa"/>
            <w:gridSpan w:val="33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C72BD" w:rsidTr="001C75F3">
        <w:trPr>
          <w:cantSplit/>
          <w:trHeight w:val="360"/>
        </w:trPr>
        <w:tc>
          <w:tcPr>
            <w:tcW w:w="9986" w:type="dxa"/>
            <w:gridSpan w:val="44"/>
            <w:vAlign w:val="center"/>
          </w:tcPr>
          <w:p w:rsidR="008C081B" w:rsidRPr="00FC72BD" w:rsidRDefault="008C081B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8C081B" w:rsidRPr="00C03993" w:rsidTr="003E01BF"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9" w:type="dxa"/>
            <w:gridSpan w:val="33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3E01BF"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3" w:type="dxa"/>
            <w:gridSpan w:val="20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6"/>
            <w:vAlign w:val="center"/>
          </w:tcPr>
          <w:p w:rsidR="008C081B" w:rsidRPr="00C03993" w:rsidRDefault="008C081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50" w:type="dxa"/>
            <w:gridSpan w:val="7"/>
            <w:vAlign w:val="center"/>
          </w:tcPr>
          <w:p w:rsidR="008C081B" w:rsidRPr="00C03993" w:rsidRDefault="008C081B" w:rsidP="00C877E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3E01BF"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9" w:type="dxa"/>
            <w:gridSpan w:val="33"/>
            <w:vAlign w:val="center"/>
          </w:tcPr>
          <w:p w:rsidR="008C081B" w:rsidRPr="00C03993" w:rsidRDefault="008C081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611E0" w:rsidTr="00E91E29">
        <w:trPr>
          <w:cantSplit/>
        </w:trPr>
        <w:tc>
          <w:tcPr>
            <w:tcW w:w="2988" w:type="dxa"/>
            <w:gridSpan w:val="18"/>
            <w:tcBorders>
              <w:bottom w:val="nil"/>
            </w:tcBorders>
            <w:vAlign w:val="center"/>
          </w:tcPr>
          <w:p w:rsidR="008C081B" w:rsidRPr="00A929BE" w:rsidRDefault="008C081B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3"/>
            <w:vMerge w:val="restart"/>
            <w:tcBorders>
              <w:left w:val="nil"/>
            </w:tcBorders>
            <w:vAlign w:val="center"/>
          </w:tcPr>
          <w:p w:rsidR="008C081B" w:rsidRPr="005748DB" w:rsidRDefault="008C081B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5748DB"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3" w:type="dxa"/>
            <w:gridSpan w:val="23"/>
            <w:vMerge w:val="restart"/>
            <w:tcBorders>
              <w:left w:val="nil"/>
            </w:tcBorders>
            <w:vAlign w:val="center"/>
          </w:tcPr>
          <w:p w:rsidR="008C081B" w:rsidRPr="005748DB" w:rsidRDefault="008C081B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E91E29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8C081B" w:rsidRPr="00484DD6" w:rsidRDefault="008C081B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gridSpan w:val="2"/>
            <w:vAlign w:val="center"/>
          </w:tcPr>
          <w:p w:rsidR="008C081B" w:rsidRPr="005748DB" w:rsidRDefault="008C081B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5"/>
            <w:tcBorders>
              <w:top w:val="nil"/>
              <w:bottom w:val="nil"/>
            </w:tcBorders>
            <w:vAlign w:val="center"/>
          </w:tcPr>
          <w:p w:rsidR="008C081B" w:rsidRPr="001D562D" w:rsidRDefault="008C081B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865" w:type="dxa"/>
            <w:gridSpan w:val="3"/>
            <w:vMerge/>
            <w:vAlign w:val="center"/>
          </w:tcPr>
          <w:p w:rsidR="008C081B" w:rsidRPr="001D562D" w:rsidRDefault="008C081B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3" w:type="dxa"/>
            <w:gridSpan w:val="23"/>
            <w:vMerge/>
            <w:vAlign w:val="center"/>
          </w:tcPr>
          <w:p w:rsidR="008C081B" w:rsidRPr="00C03993" w:rsidRDefault="008C081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611E0" w:rsidTr="00E91E29">
        <w:trPr>
          <w:cantSplit/>
        </w:trPr>
        <w:tc>
          <w:tcPr>
            <w:tcW w:w="2988" w:type="dxa"/>
            <w:gridSpan w:val="18"/>
            <w:tcBorders>
              <w:top w:val="nil"/>
            </w:tcBorders>
            <w:vAlign w:val="center"/>
          </w:tcPr>
          <w:p w:rsidR="008C081B" w:rsidRPr="00A929BE" w:rsidRDefault="008C081B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3"/>
            <w:vMerge/>
            <w:tcBorders>
              <w:left w:val="nil"/>
            </w:tcBorders>
            <w:vAlign w:val="center"/>
          </w:tcPr>
          <w:p w:rsidR="008C081B" w:rsidRPr="00F611E0" w:rsidRDefault="008C081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3" w:type="dxa"/>
            <w:gridSpan w:val="23"/>
            <w:vMerge/>
            <w:tcBorders>
              <w:left w:val="nil"/>
            </w:tcBorders>
            <w:vAlign w:val="center"/>
          </w:tcPr>
          <w:p w:rsidR="008C081B" w:rsidRPr="00F611E0" w:rsidRDefault="008C081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81B" w:rsidRPr="00C03993" w:rsidTr="003E01BF"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2" w:type="dxa"/>
            <w:gridSpan w:val="27"/>
            <w:vAlign w:val="center"/>
          </w:tcPr>
          <w:p w:rsidR="008C081B" w:rsidRPr="00C03993" w:rsidRDefault="008C081B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vAlign w:val="center"/>
          </w:tcPr>
          <w:p w:rsidR="008C081B" w:rsidRPr="00C03993" w:rsidRDefault="008C081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50" w:type="dxa"/>
            <w:gridSpan w:val="7"/>
            <w:vAlign w:val="center"/>
          </w:tcPr>
          <w:p w:rsidR="008C081B" w:rsidRPr="00C03993" w:rsidRDefault="008C081B" w:rsidP="005748DB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611E0" w:rsidTr="003E01BF">
        <w:trPr>
          <w:cantSplit/>
        </w:trPr>
        <w:tc>
          <w:tcPr>
            <w:tcW w:w="785" w:type="dxa"/>
            <w:gridSpan w:val="6"/>
            <w:tcBorders>
              <w:bottom w:val="nil"/>
              <w:right w:val="nil"/>
            </w:tcBorders>
            <w:vAlign w:val="center"/>
          </w:tcPr>
          <w:p w:rsidR="008C081B" w:rsidRPr="002C4FFF" w:rsidRDefault="008C081B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2"/>
            <w:tcBorders>
              <w:bottom w:val="nil"/>
            </w:tcBorders>
            <w:vAlign w:val="center"/>
          </w:tcPr>
          <w:p w:rsidR="008C081B" w:rsidRPr="00F611E0" w:rsidRDefault="008C081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8" w:type="dxa"/>
            <w:gridSpan w:val="26"/>
            <w:vMerge w:val="restart"/>
            <w:tcBorders>
              <w:left w:val="nil"/>
            </w:tcBorders>
            <w:vAlign w:val="center"/>
          </w:tcPr>
          <w:p w:rsidR="008C081B" w:rsidRPr="005748DB" w:rsidRDefault="008C081B" w:rsidP="001C75F3">
            <w:pPr>
              <w:ind w:left="201" w:hanging="144"/>
              <w:rPr>
                <w:rFonts w:ascii="Arial" w:hAnsi="Arial" w:cs="Arial"/>
                <w:sz w:val="16"/>
                <w:szCs w:val="16"/>
              </w:rPr>
            </w:pPr>
            <w:r w:rsidRPr="005748DB">
              <w:rPr>
                <w:rFonts w:ascii="Arial" w:hAnsi="Arial" w:cs="Arial"/>
                <w:sz w:val="16"/>
                <w:szCs w:val="16"/>
              </w:rPr>
              <w:t>5. Документ, удостоверяющий личность (если сведения о ребенке внесены в документ, удостоверяющий личность родителя, указываются реквизиты этого документа):</w:t>
            </w:r>
          </w:p>
        </w:tc>
      </w:tr>
      <w:tr w:rsidR="008C081B" w:rsidRPr="00C03993" w:rsidTr="003E01BF">
        <w:trPr>
          <w:cantSplit/>
        </w:trPr>
        <w:tc>
          <w:tcPr>
            <w:tcW w:w="785" w:type="dxa"/>
            <w:gridSpan w:val="6"/>
            <w:tcBorders>
              <w:top w:val="nil"/>
              <w:bottom w:val="nil"/>
            </w:tcBorders>
            <w:vAlign w:val="center"/>
          </w:tcPr>
          <w:p w:rsidR="008C081B" w:rsidRPr="00484DD6" w:rsidRDefault="008C081B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8C081B" w:rsidRPr="001D562D" w:rsidRDefault="008C081B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vAlign w:val="center"/>
          </w:tcPr>
          <w:p w:rsidR="008C081B" w:rsidRPr="001D562D" w:rsidRDefault="008C081B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8C081B" w:rsidRPr="001D562D" w:rsidRDefault="008C081B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8C081B" w:rsidRPr="001D562D" w:rsidRDefault="008C081B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  <w:vAlign w:val="center"/>
          </w:tcPr>
          <w:p w:rsidR="008C081B" w:rsidRPr="001D562D" w:rsidRDefault="008C081B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8" w:type="dxa"/>
            <w:gridSpan w:val="26"/>
            <w:vMerge/>
            <w:vAlign w:val="center"/>
          </w:tcPr>
          <w:p w:rsidR="008C081B" w:rsidRPr="001D562D" w:rsidRDefault="008C081B" w:rsidP="001C75F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81B" w:rsidRPr="00F611E0" w:rsidTr="003E01BF">
        <w:trPr>
          <w:cantSplit/>
        </w:trPr>
        <w:tc>
          <w:tcPr>
            <w:tcW w:w="785" w:type="dxa"/>
            <w:gridSpan w:val="6"/>
            <w:tcBorders>
              <w:top w:val="nil"/>
              <w:right w:val="nil"/>
            </w:tcBorders>
            <w:vAlign w:val="center"/>
          </w:tcPr>
          <w:p w:rsidR="008C081B" w:rsidRPr="002C4FFF" w:rsidRDefault="008C081B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2"/>
            <w:tcBorders>
              <w:top w:val="nil"/>
            </w:tcBorders>
            <w:vAlign w:val="center"/>
          </w:tcPr>
          <w:p w:rsidR="008C081B" w:rsidRPr="00F611E0" w:rsidRDefault="008C081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8" w:type="dxa"/>
            <w:gridSpan w:val="26"/>
            <w:vMerge/>
            <w:tcBorders>
              <w:left w:val="nil"/>
            </w:tcBorders>
            <w:vAlign w:val="center"/>
          </w:tcPr>
          <w:p w:rsidR="008C081B" w:rsidRPr="00F611E0" w:rsidRDefault="008C081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81B" w:rsidRPr="00C03993" w:rsidTr="003E01BF"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:rsidR="008C081B" w:rsidRPr="00C03993" w:rsidRDefault="008C081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0"/>
            <w:vAlign w:val="center"/>
          </w:tcPr>
          <w:p w:rsidR="008C081B" w:rsidRPr="00C03993" w:rsidRDefault="008C081B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8C081B" w:rsidRPr="00C03993" w:rsidRDefault="008C081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5"/>
            <w:vAlign w:val="center"/>
          </w:tcPr>
          <w:p w:rsidR="008C081B" w:rsidRPr="00C03993" w:rsidRDefault="008C081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vAlign w:val="center"/>
          </w:tcPr>
          <w:p w:rsidR="008C081B" w:rsidRPr="00C03993" w:rsidRDefault="008C081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50" w:type="dxa"/>
            <w:gridSpan w:val="7"/>
            <w:vAlign w:val="center"/>
          </w:tcPr>
          <w:p w:rsidR="008C081B" w:rsidRPr="00C03993" w:rsidRDefault="008C081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2C4FFF">
        <w:trPr>
          <w:cantSplit/>
          <w:trHeight w:val="800"/>
        </w:trPr>
        <w:tc>
          <w:tcPr>
            <w:tcW w:w="993" w:type="dxa"/>
            <w:gridSpan w:val="8"/>
            <w:vAlign w:val="center"/>
          </w:tcPr>
          <w:p w:rsidR="008C081B" w:rsidRPr="00C03993" w:rsidRDefault="008C081B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93" w:type="dxa"/>
            <w:gridSpan w:val="36"/>
            <w:vAlign w:val="center"/>
          </w:tcPr>
          <w:p w:rsidR="008C081B" w:rsidRPr="00C03993" w:rsidRDefault="008C081B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082472">
        <w:trPr>
          <w:cantSplit/>
          <w:trHeight w:val="260"/>
        </w:trPr>
        <w:tc>
          <w:tcPr>
            <w:tcW w:w="3853" w:type="dxa"/>
            <w:gridSpan w:val="21"/>
            <w:tcBorders>
              <w:bottom w:val="nil"/>
              <w:right w:val="nil"/>
            </w:tcBorders>
            <w:vAlign w:val="center"/>
          </w:tcPr>
          <w:p w:rsidR="008C081B" w:rsidRPr="00E105CC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Уровень образования:</w:t>
            </w:r>
          </w:p>
        </w:tc>
        <w:tc>
          <w:tcPr>
            <w:tcW w:w="6133" w:type="dxa"/>
            <w:gridSpan w:val="23"/>
            <w:tcBorders>
              <w:left w:val="nil"/>
              <w:bottom w:val="nil"/>
            </w:tcBorders>
            <w:vAlign w:val="center"/>
          </w:tcPr>
          <w:p w:rsidR="008C081B" w:rsidRPr="00C03993" w:rsidRDefault="008C081B" w:rsidP="000824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образование:</w:t>
            </w:r>
          </w:p>
        </w:tc>
      </w:tr>
      <w:tr w:rsidR="008C081B" w:rsidRPr="00C03993" w:rsidTr="00082472">
        <w:trPr>
          <w:cantSplit/>
        </w:trPr>
        <w:tc>
          <w:tcPr>
            <w:tcW w:w="3853" w:type="dxa"/>
            <w:gridSpan w:val="21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8C081B" w:rsidRPr="00FA63DE" w:rsidTr="00082472">
        <w:trPr>
          <w:cantSplit/>
        </w:trPr>
        <w:tc>
          <w:tcPr>
            <w:tcW w:w="3853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8C081B" w:rsidRPr="00FA63DE" w:rsidRDefault="008C081B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8C081B" w:rsidRPr="00FA63DE" w:rsidRDefault="008C081B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8C081B" w:rsidRPr="00FA63DE" w:rsidRDefault="008C081B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81B" w:rsidRPr="00C03993" w:rsidTr="003E01BF"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8C081B" w:rsidRPr="00FA63DE" w:rsidTr="003E01BF"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081B" w:rsidRPr="00FA63DE" w:rsidRDefault="008C081B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081B" w:rsidRPr="00FA63DE" w:rsidRDefault="008C081B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81B" w:rsidRPr="00FA63DE" w:rsidRDefault="008C081B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8C081B" w:rsidRPr="00FA63DE" w:rsidRDefault="008C081B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8C081B" w:rsidRPr="00FA63DE" w:rsidRDefault="008C081B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81B" w:rsidRPr="00C03993" w:rsidTr="003E01BF"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8C081B" w:rsidRPr="00FA63DE" w:rsidTr="003E01BF"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081B" w:rsidRPr="00FA63DE" w:rsidRDefault="008C081B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:rsidR="008C081B" w:rsidRPr="00FA63DE" w:rsidRDefault="008C081B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81B" w:rsidRPr="00FA63DE" w:rsidRDefault="008C081B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8C081B" w:rsidRPr="00FA63DE" w:rsidRDefault="008C081B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8C081B" w:rsidRPr="00FA63DE" w:rsidRDefault="008C081B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81B" w:rsidRPr="00C03993" w:rsidTr="003E01BF"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8C081B" w:rsidRPr="00FA63DE" w:rsidTr="003E01BF"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081B" w:rsidRPr="00FA63DE" w:rsidRDefault="008C081B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:rsidR="008C081B" w:rsidRPr="00FA63DE" w:rsidRDefault="008C081B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81B" w:rsidRPr="00FA63DE" w:rsidRDefault="008C081B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081B" w:rsidRPr="00FA63DE" w:rsidRDefault="008C081B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8C081B" w:rsidRPr="00FA63DE" w:rsidRDefault="008C081B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81B" w:rsidRPr="00C03993" w:rsidTr="003E01BF"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имеет ученую степень:</w:t>
            </w:r>
          </w:p>
        </w:tc>
        <w:tc>
          <w:tcPr>
            <w:tcW w:w="203" w:type="dxa"/>
            <w:gridSpan w:val="2"/>
            <w:tcBorders>
              <w:right w:val="nil"/>
            </w:tcBorders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tcBorders>
              <w:right w:val="nil"/>
            </w:tcBorders>
            <w:vAlign w:val="center"/>
          </w:tcPr>
          <w:p w:rsidR="008C081B" w:rsidRPr="00C03993" w:rsidRDefault="008C081B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4" w:type="dxa"/>
            <w:gridSpan w:val="9"/>
            <w:tcBorders>
              <w:top w:val="nil"/>
              <w:bottom w:val="nil"/>
            </w:tcBorders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8C081B" w:rsidRPr="00FA63DE" w:rsidTr="003E01BF">
        <w:trPr>
          <w:cantSplit/>
        </w:trPr>
        <w:tc>
          <w:tcPr>
            <w:tcW w:w="232" w:type="dxa"/>
            <w:gridSpan w:val="2"/>
            <w:tcBorders>
              <w:top w:val="nil"/>
              <w:right w:val="nil"/>
            </w:tcBorders>
            <w:vAlign w:val="center"/>
          </w:tcPr>
          <w:p w:rsidR="008C081B" w:rsidRPr="00FA63DE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:rsidR="008C081B" w:rsidRPr="00FA63DE" w:rsidRDefault="008C081B" w:rsidP="0008247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8C081B" w:rsidRPr="00FA63DE" w:rsidRDefault="008C081B" w:rsidP="0008247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081B" w:rsidRPr="00FA63DE" w:rsidRDefault="008C081B" w:rsidP="0008247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</w:tcBorders>
            <w:vAlign w:val="center"/>
          </w:tcPr>
          <w:p w:rsidR="008C081B" w:rsidRPr="00FA63DE" w:rsidRDefault="008C081B" w:rsidP="0008247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FC72BD" w:rsidTr="002C4FFF">
        <w:trPr>
          <w:cantSplit/>
          <w:trHeight w:val="440"/>
        </w:trPr>
        <w:tc>
          <w:tcPr>
            <w:tcW w:w="9986" w:type="dxa"/>
            <w:gridSpan w:val="44"/>
            <w:vAlign w:val="center"/>
          </w:tcPr>
          <w:p w:rsidR="008C081B" w:rsidRPr="00FC72BD" w:rsidRDefault="008C081B" w:rsidP="001C75F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Разрешение на работу, выданное высококвалифицированному специалисту (указывается в случае, если лицо, в отношении которого заявление подается, является членом семьи высококвалифицированного специалиста):</w:t>
            </w:r>
          </w:p>
        </w:tc>
      </w:tr>
      <w:tr w:rsidR="008C081B" w:rsidRPr="00C03993" w:rsidTr="002F0761"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:rsidR="008C081B" w:rsidRPr="00C03993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9" w:type="dxa"/>
            <w:gridSpan w:val="6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3" w:type="dxa"/>
            <w:gridSpan w:val="5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Действительно до</w:t>
            </w:r>
          </w:p>
        </w:tc>
        <w:tc>
          <w:tcPr>
            <w:tcW w:w="2020" w:type="dxa"/>
            <w:gridSpan w:val="6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611E0" w:rsidTr="003E01BF">
        <w:trPr>
          <w:cantSplit/>
        </w:trPr>
        <w:tc>
          <w:tcPr>
            <w:tcW w:w="8237" w:type="dxa"/>
            <w:gridSpan w:val="39"/>
            <w:vMerge w:val="restart"/>
            <w:tcBorders>
              <w:right w:val="nil"/>
            </w:tcBorders>
            <w:vAlign w:val="center"/>
          </w:tcPr>
          <w:p w:rsidR="008C081B" w:rsidRPr="002F0761" w:rsidRDefault="008C081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2F0761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2F0761">
              <w:rPr>
                <w:rFonts w:ascii="Arial" w:hAnsi="Arial" w:cs="Arial"/>
                <w:spacing w:val="2"/>
                <w:sz w:val="16"/>
                <w:szCs w:val="16"/>
              </w:rPr>
              <w:t>Имеет ли непогашенную или неснятую судимость за совершение тяжкого или особо</w:t>
            </w:r>
            <w:r w:rsidRPr="002F0761">
              <w:rPr>
                <w:rFonts w:ascii="Arial" w:hAnsi="Arial" w:cs="Arial"/>
                <w:spacing w:val="2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8C081B" w:rsidRPr="002F0761" w:rsidRDefault="008C081B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4"/>
            <w:tcBorders>
              <w:left w:val="nil"/>
              <w:bottom w:val="nil"/>
            </w:tcBorders>
            <w:vAlign w:val="center"/>
          </w:tcPr>
          <w:p w:rsidR="008C081B" w:rsidRPr="00192D5C" w:rsidRDefault="008C081B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081B" w:rsidRPr="00C03993" w:rsidTr="003E01BF">
        <w:trPr>
          <w:cantSplit/>
        </w:trPr>
        <w:tc>
          <w:tcPr>
            <w:tcW w:w="8237" w:type="dxa"/>
            <w:gridSpan w:val="39"/>
            <w:vMerge/>
            <w:vAlign w:val="center"/>
          </w:tcPr>
          <w:p w:rsidR="008C081B" w:rsidRPr="00484DD6" w:rsidRDefault="008C081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:rsidR="008C081B" w:rsidRPr="00484DD6" w:rsidRDefault="008C081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8C081B" w:rsidRPr="00192D5C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8C081B" w:rsidRPr="00192D5C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:rsidR="008C081B" w:rsidRPr="00192D5C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8C081B" w:rsidRPr="00192D5C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C081B" w:rsidRPr="00F611E0" w:rsidTr="003E01BF">
        <w:trPr>
          <w:cantSplit/>
        </w:trPr>
        <w:tc>
          <w:tcPr>
            <w:tcW w:w="8237" w:type="dxa"/>
            <w:gridSpan w:val="39"/>
            <w:vMerge/>
            <w:tcBorders>
              <w:right w:val="nil"/>
            </w:tcBorders>
            <w:vAlign w:val="center"/>
          </w:tcPr>
          <w:p w:rsidR="008C081B" w:rsidRPr="00F611E0" w:rsidRDefault="008C081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8C081B" w:rsidRPr="00F611E0" w:rsidRDefault="008C081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</w:tcBorders>
            <w:vAlign w:val="center"/>
          </w:tcPr>
          <w:p w:rsidR="008C081B" w:rsidRPr="00192D5C" w:rsidRDefault="008C081B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081B" w:rsidRPr="00FF54D1" w:rsidTr="003E01BF"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8C081B" w:rsidRPr="00FF54D1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</w:t>
            </w:r>
          </w:p>
        </w:tc>
        <w:tc>
          <w:tcPr>
            <w:tcW w:w="8642" w:type="dxa"/>
            <w:gridSpan w:val="34"/>
            <w:vAlign w:val="center"/>
          </w:tcPr>
          <w:p w:rsidR="008C081B" w:rsidRPr="00FF54D1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3E01BF">
        <w:trPr>
          <w:cantSplit/>
          <w:trHeight w:val="260"/>
        </w:trPr>
        <w:tc>
          <w:tcPr>
            <w:tcW w:w="1344" w:type="dxa"/>
            <w:gridSpan w:val="10"/>
            <w:vAlign w:val="center"/>
          </w:tcPr>
          <w:p w:rsidR="008C081B" w:rsidRPr="00C03993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</w:t>
            </w:r>
          </w:p>
        </w:tc>
        <w:tc>
          <w:tcPr>
            <w:tcW w:w="1975" w:type="dxa"/>
            <w:gridSpan w:val="10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8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7" w:type="dxa"/>
            <w:gridSpan w:val="7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9" w:type="dxa"/>
            <w:gridSpan w:val="5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2C4FFF">
        <w:trPr>
          <w:cantSplit/>
          <w:trHeight w:val="360"/>
        </w:trPr>
        <w:tc>
          <w:tcPr>
            <w:tcW w:w="3853" w:type="dxa"/>
            <w:gridSpan w:val="21"/>
            <w:vAlign w:val="center"/>
          </w:tcPr>
          <w:p w:rsidR="008C081B" w:rsidRPr="00E44628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Адрес места жительства (пребывания)</w:t>
            </w:r>
          </w:p>
        </w:tc>
        <w:tc>
          <w:tcPr>
            <w:tcW w:w="621" w:type="dxa"/>
            <w:gridSpan w:val="3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12" w:type="dxa"/>
            <w:gridSpan w:val="20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F54D1" w:rsidTr="003E01BF"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8C081B" w:rsidRPr="00FF54D1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642" w:type="dxa"/>
            <w:gridSpan w:val="34"/>
            <w:vAlign w:val="center"/>
          </w:tcPr>
          <w:p w:rsidR="008C081B" w:rsidRPr="00FF54D1" w:rsidRDefault="008C081B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F54D1" w:rsidTr="003E01BF"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8C081B" w:rsidRPr="00FF54D1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642" w:type="dxa"/>
            <w:gridSpan w:val="34"/>
            <w:vAlign w:val="center"/>
          </w:tcPr>
          <w:p w:rsidR="008C081B" w:rsidRPr="00FF54D1" w:rsidRDefault="008C081B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F54D1" w:rsidTr="003E01BF"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8C081B" w:rsidRPr="00FF54D1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642" w:type="dxa"/>
            <w:gridSpan w:val="34"/>
            <w:vAlign w:val="center"/>
          </w:tcPr>
          <w:p w:rsidR="008C081B" w:rsidRPr="00FF54D1" w:rsidRDefault="008C081B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FF54D1" w:rsidTr="003E01BF"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8C081B" w:rsidRPr="00FF54D1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642" w:type="dxa"/>
            <w:gridSpan w:val="34"/>
            <w:vAlign w:val="center"/>
          </w:tcPr>
          <w:p w:rsidR="008C081B" w:rsidRPr="00FF54D1" w:rsidRDefault="008C081B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C03993" w:rsidTr="003E01BF">
        <w:trPr>
          <w:cantSplit/>
          <w:trHeight w:val="360"/>
        </w:trPr>
        <w:tc>
          <w:tcPr>
            <w:tcW w:w="637" w:type="dxa"/>
            <w:gridSpan w:val="5"/>
            <w:vAlign w:val="center"/>
          </w:tcPr>
          <w:p w:rsidR="008C081B" w:rsidRPr="00C03993" w:rsidRDefault="008C081B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12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721" w:type="dxa"/>
            <w:gridSpan w:val="6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1840" w:type="dxa"/>
            <w:gridSpan w:val="8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gridSpan w:val="4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081B" w:rsidRDefault="008C081B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40"/>
        <w:gridCol w:w="4139"/>
      </w:tblGrid>
      <w:tr w:rsidR="008C081B" w:rsidRPr="00A75085" w:rsidTr="007A7356">
        <w:trPr>
          <w:trHeight w:val="1000"/>
        </w:trPr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081B" w:rsidRPr="007A7356" w:rsidRDefault="008C081B" w:rsidP="007A7356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7356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7A7356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7A7356">
              <w:rPr>
                <w:rFonts w:ascii="Arial" w:hAnsi="Arial" w:cs="Arial"/>
                <w:sz w:val="16"/>
                <w:szCs w:val="16"/>
              </w:rPr>
              <w:br/>
            </w:r>
            <w:r w:rsidRPr="007A7356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7A7356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1B" w:rsidRPr="007A7356" w:rsidRDefault="008C081B" w:rsidP="007A73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C081B" w:rsidRDefault="008C081B"/>
    <w:p w:rsidR="008C081B" w:rsidRPr="00447FD9" w:rsidRDefault="008C081B" w:rsidP="00447FD9">
      <w:pPr>
        <w:pageBreakBefore/>
        <w:spacing w:after="120"/>
        <w:jc w:val="center"/>
        <w:rPr>
          <w:sz w:val="16"/>
          <w:szCs w:val="16"/>
        </w:rPr>
      </w:pPr>
      <w:r w:rsidRPr="00447FD9">
        <w:rPr>
          <w:rFonts w:ascii="Arial" w:hAnsi="Arial" w:cs="Arial"/>
          <w:sz w:val="16"/>
          <w:szCs w:val="16"/>
        </w:rPr>
        <w:t xml:space="preserve">Страница 3 из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заявления о выдаче вида на жительство</w:t>
      </w:r>
    </w:p>
    <w:p w:rsidR="008C081B" w:rsidRPr="00447FD9" w:rsidRDefault="008C081B" w:rsidP="00447FD9">
      <w:pPr>
        <w:spacing w:after="60"/>
        <w:ind w:left="142"/>
        <w:rPr>
          <w:rFonts w:ascii="Arial" w:hAnsi="Arial" w:cs="Arial"/>
          <w:sz w:val="18"/>
          <w:szCs w:val="18"/>
        </w:rPr>
      </w:pPr>
      <w:r w:rsidRPr="00447FD9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08"/>
        <w:gridCol w:w="497"/>
        <w:gridCol w:w="76"/>
        <w:gridCol w:w="131"/>
        <w:gridCol w:w="22"/>
        <w:gridCol w:w="61"/>
        <w:gridCol w:w="587"/>
        <w:gridCol w:w="253"/>
        <w:gridCol w:w="213"/>
        <w:gridCol w:w="281"/>
        <w:gridCol w:w="577"/>
        <w:gridCol w:w="157"/>
        <w:gridCol w:w="710"/>
        <w:gridCol w:w="146"/>
        <w:gridCol w:w="72"/>
        <w:gridCol w:w="349"/>
        <w:gridCol w:w="225"/>
        <w:gridCol w:w="2333"/>
        <w:gridCol w:w="142"/>
        <w:gridCol w:w="283"/>
        <w:gridCol w:w="281"/>
        <w:gridCol w:w="212"/>
        <w:gridCol w:w="216"/>
        <w:gridCol w:w="267"/>
        <w:gridCol w:w="155"/>
        <w:gridCol w:w="188"/>
        <w:gridCol w:w="1268"/>
      </w:tblGrid>
      <w:tr w:rsidR="008C081B" w:rsidRPr="00FC72BD" w:rsidTr="002C4FFF">
        <w:trPr>
          <w:cantSplit/>
          <w:trHeight w:val="400"/>
        </w:trPr>
        <w:tc>
          <w:tcPr>
            <w:tcW w:w="9986" w:type="dxa"/>
            <w:gridSpan w:val="28"/>
            <w:vAlign w:val="center"/>
          </w:tcPr>
          <w:p w:rsidR="008C081B" w:rsidRPr="00FC72BD" w:rsidRDefault="008C081B" w:rsidP="00B449D1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8C081B" w:rsidRPr="00B449D1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B449D1" w:rsidRDefault="008C081B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B449D1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B449D1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B449D1" w:rsidRDefault="008C081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B449D1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B449D1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B449D1" w:rsidRDefault="008C081B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B449D1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B449D1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B449D1" w:rsidRDefault="008C081B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B449D1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B449D1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B449D1" w:rsidRDefault="008C081B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B449D1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F611E0" w:rsidTr="00D66535">
        <w:trPr>
          <w:cantSplit/>
        </w:trPr>
        <w:tc>
          <w:tcPr>
            <w:tcW w:w="9986" w:type="dxa"/>
            <w:gridSpan w:val="28"/>
            <w:tcBorders>
              <w:bottom w:val="nil"/>
            </w:tcBorders>
            <w:vAlign w:val="center"/>
          </w:tcPr>
          <w:p w:rsidR="008C081B" w:rsidRPr="00F611E0" w:rsidRDefault="008C081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81B" w:rsidRPr="00042E7D" w:rsidTr="006013CA">
        <w:trPr>
          <w:cantSplit/>
        </w:trPr>
        <w:tc>
          <w:tcPr>
            <w:tcW w:w="3849" w:type="dxa"/>
            <w:gridSpan w:val="14"/>
            <w:tcBorders>
              <w:top w:val="nil"/>
              <w:bottom w:val="nil"/>
            </w:tcBorders>
            <w:vAlign w:val="center"/>
          </w:tcPr>
          <w:p w:rsidR="008C081B" w:rsidRPr="00042E7D" w:rsidRDefault="008C081B" w:rsidP="00B449D1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18" w:type="dxa"/>
            <w:gridSpan w:val="2"/>
            <w:vAlign w:val="center"/>
          </w:tcPr>
          <w:p w:rsidR="008C081B" w:rsidRPr="00042E7D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  <w:vAlign w:val="center"/>
          </w:tcPr>
          <w:p w:rsidR="008C081B" w:rsidRPr="00042E7D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5" w:type="dxa"/>
            <w:vAlign w:val="center"/>
          </w:tcPr>
          <w:p w:rsidR="008C081B" w:rsidRPr="00042E7D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5" w:type="dxa"/>
            <w:gridSpan w:val="10"/>
            <w:tcBorders>
              <w:top w:val="nil"/>
              <w:bottom w:val="nil"/>
            </w:tcBorders>
            <w:vAlign w:val="center"/>
          </w:tcPr>
          <w:p w:rsidR="008C081B" w:rsidRPr="00042E7D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8C081B" w:rsidRPr="00F611E0" w:rsidTr="00DA3684">
        <w:trPr>
          <w:cantSplit/>
        </w:trPr>
        <w:tc>
          <w:tcPr>
            <w:tcW w:w="9986" w:type="dxa"/>
            <w:gridSpan w:val="28"/>
            <w:tcBorders>
              <w:top w:val="nil"/>
            </w:tcBorders>
            <w:vAlign w:val="center"/>
          </w:tcPr>
          <w:p w:rsidR="008C081B" w:rsidRPr="00F611E0" w:rsidRDefault="008C081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81B" w:rsidRPr="00EC6CF9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EC6CF9" w:rsidRDefault="008C081B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EC6CF9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EC6CF9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EC6CF9" w:rsidRDefault="008C081B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EC6CF9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EC6CF9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EC6CF9" w:rsidRDefault="008C081B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EC6CF9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EC6CF9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EC6CF9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EC6CF9" w:rsidRDefault="008C081B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Причина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EC6CF9"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5458" w:type="dxa"/>
            <w:gridSpan w:val="12"/>
            <w:vAlign w:val="center"/>
          </w:tcPr>
          <w:p w:rsidR="008C081B" w:rsidRPr="00EC6CF9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1B" w:rsidRPr="00EC6CF9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Дата</w:t>
            </w:r>
            <w:r w:rsidRPr="00EC6CF9"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1878" w:type="dxa"/>
            <w:gridSpan w:val="4"/>
            <w:vAlign w:val="center"/>
          </w:tcPr>
          <w:p w:rsidR="008C081B" w:rsidRPr="00EC6CF9" w:rsidRDefault="008C081B" w:rsidP="00042E7D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F611E0" w:rsidTr="001E476F">
        <w:trPr>
          <w:cantSplit/>
        </w:trPr>
        <w:tc>
          <w:tcPr>
            <w:tcW w:w="9986" w:type="dxa"/>
            <w:gridSpan w:val="28"/>
            <w:tcBorders>
              <w:bottom w:val="nil"/>
            </w:tcBorders>
            <w:vAlign w:val="center"/>
          </w:tcPr>
          <w:p w:rsidR="008C081B" w:rsidRPr="00A929BE" w:rsidRDefault="008C081B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081B" w:rsidRPr="00042E7D" w:rsidTr="006013CA">
        <w:trPr>
          <w:cantSplit/>
        </w:trPr>
        <w:tc>
          <w:tcPr>
            <w:tcW w:w="7892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8C081B" w:rsidRPr="00042E7D" w:rsidRDefault="008C081B" w:rsidP="003456B8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81B" w:rsidRPr="00042E7D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C081B" w:rsidRPr="00042E7D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8C081B" w:rsidRPr="00F611E0" w:rsidTr="001443F6">
        <w:trPr>
          <w:cantSplit/>
        </w:trPr>
        <w:tc>
          <w:tcPr>
            <w:tcW w:w="9986" w:type="dxa"/>
            <w:gridSpan w:val="28"/>
            <w:tcBorders>
              <w:top w:val="nil"/>
            </w:tcBorders>
            <w:vAlign w:val="center"/>
          </w:tcPr>
          <w:p w:rsidR="008C081B" w:rsidRPr="00A929BE" w:rsidRDefault="008C081B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081B" w:rsidRPr="003456B8" w:rsidTr="006013CA">
        <w:trPr>
          <w:cantSplit/>
          <w:trHeight w:val="260"/>
        </w:trPr>
        <w:tc>
          <w:tcPr>
            <w:tcW w:w="1658" w:type="dxa"/>
            <w:gridSpan w:val="8"/>
            <w:vAlign w:val="center"/>
          </w:tcPr>
          <w:p w:rsidR="008C081B" w:rsidRPr="003456B8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11. Дата рождения</w:t>
            </w:r>
          </w:p>
        </w:tc>
        <w:tc>
          <w:tcPr>
            <w:tcW w:w="1481" w:type="dxa"/>
            <w:gridSpan w:val="5"/>
            <w:vAlign w:val="center"/>
          </w:tcPr>
          <w:p w:rsidR="008C081B" w:rsidRPr="003456B8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C081B" w:rsidRPr="003456B8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91" w:type="dxa"/>
            <w:gridSpan w:val="13"/>
            <w:vAlign w:val="center"/>
          </w:tcPr>
          <w:p w:rsidR="008C081B" w:rsidRPr="003456B8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EC6CF9" w:rsidTr="006013CA">
        <w:trPr>
          <w:cantSplit/>
          <w:trHeight w:val="800"/>
        </w:trPr>
        <w:tc>
          <w:tcPr>
            <w:tcW w:w="1010" w:type="dxa"/>
            <w:gridSpan w:val="6"/>
            <w:vAlign w:val="center"/>
          </w:tcPr>
          <w:p w:rsidR="008C081B" w:rsidRPr="00EC6CF9" w:rsidRDefault="008C081B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976" w:type="dxa"/>
            <w:gridSpan w:val="22"/>
            <w:vAlign w:val="center"/>
          </w:tcPr>
          <w:p w:rsidR="008C081B" w:rsidRPr="00EC6CF9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FC72BD" w:rsidTr="00082472"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8C081B" w:rsidRPr="00FC72BD" w:rsidRDefault="008C081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8C081B" w:rsidRPr="00084C9A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084C9A" w:rsidRDefault="008C081B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084C9A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4C9A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084C9A" w:rsidRDefault="008C081B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16" w:type="dxa"/>
            <w:gridSpan w:val="11"/>
            <w:vAlign w:val="center"/>
          </w:tcPr>
          <w:p w:rsidR="008C081B" w:rsidRPr="00084C9A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1878" w:type="dxa"/>
            <w:gridSpan w:val="4"/>
            <w:vAlign w:val="center"/>
          </w:tcPr>
          <w:p w:rsidR="008C081B" w:rsidRPr="00084C9A" w:rsidRDefault="008C081B" w:rsidP="00042E7D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4C9A" w:rsidTr="006013CA"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8C081B" w:rsidRPr="00084C9A" w:rsidRDefault="008C081B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Место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8328" w:type="dxa"/>
            <w:gridSpan w:val="20"/>
            <w:vAlign w:val="center"/>
          </w:tcPr>
          <w:p w:rsidR="008C081B" w:rsidRPr="00084C9A" w:rsidRDefault="008C081B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4C9A" w:rsidTr="006013CA">
        <w:trPr>
          <w:cantSplit/>
        </w:trPr>
        <w:tc>
          <w:tcPr>
            <w:tcW w:w="2982" w:type="dxa"/>
            <w:gridSpan w:val="12"/>
            <w:tcBorders>
              <w:bottom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3" w:type="dxa"/>
            <w:gridSpan w:val="3"/>
            <w:vMerge w:val="restart"/>
            <w:tcBorders>
              <w:left w:val="nil"/>
            </w:tcBorders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Основание утраты</w:t>
            </w:r>
          </w:p>
        </w:tc>
        <w:tc>
          <w:tcPr>
            <w:tcW w:w="5991" w:type="dxa"/>
            <w:gridSpan w:val="13"/>
            <w:vMerge w:val="restart"/>
            <w:tcBorders>
              <w:left w:val="nil"/>
            </w:tcBorders>
            <w:vAlign w:val="center"/>
          </w:tcPr>
          <w:p w:rsidR="008C081B" w:rsidRPr="006013CA" w:rsidRDefault="008C081B" w:rsidP="006013C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4C9A" w:rsidTr="006013CA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8C081B" w:rsidRPr="00084C9A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10"/>
            <w:tcBorders>
              <w:top w:val="nil"/>
              <w:bottom w:val="nil"/>
            </w:tcBorders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1013" w:type="dxa"/>
            <w:gridSpan w:val="3"/>
            <w:vMerge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1" w:type="dxa"/>
            <w:gridSpan w:val="13"/>
            <w:vMerge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81B" w:rsidRPr="00084C9A" w:rsidTr="006013CA">
        <w:trPr>
          <w:cantSplit/>
        </w:trPr>
        <w:tc>
          <w:tcPr>
            <w:tcW w:w="2982" w:type="dxa"/>
            <w:gridSpan w:val="12"/>
            <w:tcBorders>
              <w:top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3" w:type="dxa"/>
            <w:gridSpan w:val="3"/>
            <w:vMerge/>
            <w:tcBorders>
              <w:left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1" w:type="dxa"/>
            <w:gridSpan w:val="13"/>
            <w:vMerge/>
            <w:tcBorders>
              <w:left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084C9A" w:rsidTr="006013CA"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8C081B" w:rsidRPr="00084C9A" w:rsidRDefault="008C081B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Место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утраты</w:t>
            </w:r>
          </w:p>
        </w:tc>
        <w:tc>
          <w:tcPr>
            <w:tcW w:w="6618" w:type="dxa"/>
            <w:gridSpan w:val="18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утраты</w:t>
            </w:r>
          </w:p>
        </w:tc>
        <w:tc>
          <w:tcPr>
            <w:tcW w:w="1878" w:type="dxa"/>
            <w:gridSpan w:val="4"/>
            <w:vAlign w:val="center"/>
          </w:tcPr>
          <w:p w:rsidR="008C081B" w:rsidRPr="00084C9A" w:rsidRDefault="008C081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4C9A" w:rsidTr="006013CA">
        <w:trPr>
          <w:cantSplit/>
        </w:trPr>
        <w:tc>
          <w:tcPr>
            <w:tcW w:w="781" w:type="dxa"/>
            <w:gridSpan w:val="3"/>
            <w:tcBorders>
              <w:bottom w:val="nil"/>
              <w:right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bottom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left w:val="nil"/>
              <w:bottom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084C9A" w:rsidTr="006013CA">
        <w:trPr>
          <w:cantSplit/>
        </w:trPr>
        <w:tc>
          <w:tcPr>
            <w:tcW w:w="781" w:type="dxa"/>
            <w:gridSpan w:val="3"/>
            <w:tcBorders>
              <w:top w:val="nil"/>
              <w:bottom w:val="nil"/>
            </w:tcBorders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Pr="00084C9A">
              <w:rPr>
                <w:rFonts w:ascii="Arial" w:hAnsi="Arial" w:cs="Arial"/>
                <w:sz w:val="15"/>
                <w:szCs w:val="15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8C081B" w:rsidRPr="00084C9A" w:rsidRDefault="008C081B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8C081B" w:rsidRPr="00084C9A" w:rsidRDefault="008C081B" w:rsidP="000824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8C081B" w:rsidRPr="00084C9A" w:rsidRDefault="008C081B" w:rsidP="000824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Женский</w:t>
            </w:r>
          </w:p>
        </w:tc>
        <w:tc>
          <w:tcPr>
            <w:tcW w:w="7004" w:type="dxa"/>
            <w:gridSpan w:val="16"/>
            <w:tcBorders>
              <w:top w:val="nil"/>
              <w:bottom w:val="nil"/>
            </w:tcBorders>
            <w:vAlign w:val="center"/>
          </w:tcPr>
          <w:p w:rsidR="008C081B" w:rsidRPr="00084C9A" w:rsidRDefault="008C081B" w:rsidP="00084C9A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 w:rsidRPr="00084C9A">
              <w:rPr>
                <w:rFonts w:ascii="Arial" w:hAnsi="Arial" w:cs="Arial"/>
                <w:sz w:val="15"/>
                <w:szCs w:val="15"/>
              </w:rPr>
              <w:t>. Документ, удостоверяющий личность:</w:t>
            </w:r>
          </w:p>
        </w:tc>
      </w:tr>
      <w:tr w:rsidR="008C081B" w:rsidRPr="00084C9A" w:rsidTr="006013CA">
        <w:trPr>
          <w:cantSplit/>
        </w:trPr>
        <w:tc>
          <w:tcPr>
            <w:tcW w:w="781" w:type="dxa"/>
            <w:gridSpan w:val="3"/>
            <w:tcBorders>
              <w:top w:val="nil"/>
              <w:right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top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top w:val="nil"/>
              <w:left w:val="nil"/>
            </w:tcBorders>
            <w:vAlign w:val="center"/>
          </w:tcPr>
          <w:p w:rsidR="008C081B" w:rsidRPr="00084C9A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084C9A" w:rsidTr="006013CA"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8C081B" w:rsidRPr="00084C9A" w:rsidRDefault="008C081B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8C081B" w:rsidRPr="00084C9A" w:rsidRDefault="008C081B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8C081B" w:rsidRPr="00084C9A" w:rsidRDefault="008C081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4C9A" w:rsidTr="006013CA">
        <w:trPr>
          <w:cantSplit/>
          <w:trHeight w:val="680"/>
        </w:trPr>
        <w:tc>
          <w:tcPr>
            <w:tcW w:w="988" w:type="dxa"/>
            <w:gridSpan w:val="5"/>
            <w:vAlign w:val="center"/>
          </w:tcPr>
          <w:p w:rsidR="008C081B" w:rsidRPr="00084C9A" w:rsidRDefault="008C081B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8" w:type="dxa"/>
            <w:gridSpan w:val="23"/>
            <w:vAlign w:val="center"/>
          </w:tcPr>
          <w:p w:rsidR="008C081B" w:rsidRPr="00084C9A" w:rsidRDefault="008C081B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F611E0" w:rsidTr="006013CA"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:rsidR="008C081B" w:rsidRPr="007E12FE" w:rsidRDefault="008C081B" w:rsidP="0033068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15.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8C081B" w:rsidRPr="0033068B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C03993" w:rsidTr="006013CA">
        <w:trPr>
          <w:cantSplit/>
        </w:trPr>
        <w:tc>
          <w:tcPr>
            <w:tcW w:w="7680" w:type="dxa"/>
            <w:gridSpan w:val="22"/>
            <w:vMerge/>
            <w:vAlign w:val="center"/>
          </w:tcPr>
          <w:p w:rsidR="008C081B" w:rsidRPr="00484DD6" w:rsidRDefault="008C081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8C081B" w:rsidRPr="00192D5C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8C081B" w:rsidRPr="00192D5C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8C081B" w:rsidRPr="00192D5C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8C081B" w:rsidRPr="00192D5C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8C081B" w:rsidRPr="00F611E0" w:rsidTr="006013CA"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:rsidR="008C081B" w:rsidRPr="00F611E0" w:rsidRDefault="008C081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8C081B" w:rsidRPr="0033068B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084C9A" w:rsidTr="007E12FE"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8C081B" w:rsidRPr="00084C9A" w:rsidRDefault="008C081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8C081B" w:rsidRPr="00084C9A" w:rsidRDefault="008C081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F611E0" w:rsidTr="006013CA"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:rsidR="008C081B" w:rsidRPr="007E12FE" w:rsidRDefault="008C081B" w:rsidP="0033068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16.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8C081B" w:rsidRPr="0033068B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C03993" w:rsidTr="006013CA">
        <w:trPr>
          <w:cantSplit/>
        </w:trPr>
        <w:tc>
          <w:tcPr>
            <w:tcW w:w="7680" w:type="dxa"/>
            <w:gridSpan w:val="22"/>
            <w:vMerge/>
            <w:vAlign w:val="center"/>
          </w:tcPr>
          <w:p w:rsidR="008C081B" w:rsidRPr="00484DD6" w:rsidRDefault="008C081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8C081B" w:rsidRPr="00192D5C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8C081B" w:rsidRPr="00192D5C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8C081B" w:rsidRPr="00192D5C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8C081B" w:rsidRPr="00192D5C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8C081B" w:rsidRPr="00F611E0" w:rsidTr="006013CA"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:rsidR="008C081B" w:rsidRPr="00F611E0" w:rsidRDefault="008C081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8C081B" w:rsidRPr="0033068B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084C9A" w:rsidTr="007E12FE"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8C081B" w:rsidRPr="00084C9A" w:rsidRDefault="008C081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8C081B" w:rsidRPr="00084C9A" w:rsidRDefault="008C081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F611E0" w:rsidTr="006013CA"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:rsidR="008C081B" w:rsidRPr="007E12FE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17. Разрешение на работу, выданное высококвалифицированному специалисту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8C081B" w:rsidRPr="0033068B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C03993" w:rsidTr="006013CA">
        <w:trPr>
          <w:cantSplit/>
        </w:trPr>
        <w:tc>
          <w:tcPr>
            <w:tcW w:w="7680" w:type="dxa"/>
            <w:gridSpan w:val="22"/>
            <w:vMerge/>
            <w:vAlign w:val="center"/>
          </w:tcPr>
          <w:p w:rsidR="008C081B" w:rsidRPr="00484DD6" w:rsidRDefault="008C081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8C081B" w:rsidRPr="00192D5C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8C081B" w:rsidRPr="00192D5C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8C081B" w:rsidRPr="00192D5C" w:rsidRDefault="008C081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8C081B" w:rsidRPr="00192D5C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8C081B" w:rsidRPr="00F611E0" w:rsidTr="006013CA"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:rsidR="008C081B" w:rsidRPr="00F611E0" w:rsidRDefault="008C081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8C081B" w:rsidRPr="0033068B" w:rsidRDefault="008C081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81B" w:rsidRPr="00084C9A" w:rsidTr="007E12FE"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8C081B" w:rsidRPr="00084C9A" w:rsidRDefault="008C081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C081B" w:rsidRPr="00084C9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8C081B" w:rsidRPr="00084C9A" w:rsidRDefault="008C081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C081B" w:rsidRDefault="008C081B"/>
    <w:p w:rsidR="008C081B" w:rsidRDefault="008C081B" w:rsidP="007E12FE">
      <w:pPr>
        <w:pageBreakBefore/>
        <w:spacing w:after="120"/>
        <w:jc w:val="center"/>
      </w:pPr>
      <w:r w:rsidRPr="00447FD9">
        <w:rPr>
          <w:rFonts w:ascii="Arial" w:hAnsi="Arial" w:cs="Arial"/>
          <w:sz w:val="16"/>
          <w:szCs w:val="16"/>
        </w:rPr>
        <w:t xml:space="preserve">Страница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из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0"/>
        <w:gridCol w:w="324"/>
        <w:gridCol w:w="340"/>
        <w:gridCol w:w="1412"/>
        <w:gridCol w:w="606"/>
        <w:gridCol w:w="250"/>
        <w:gridCol w:w="905"/>
        <w:gridCol w:w="371"/>
        <w:gridCol w:w="850"/>
        <w:gridCol w:w="671"/>
        <w:gridCol w:w="1172"/>
        <w:gridCol w:w="851"/>
        <w:gridCol w:w="1594"/>
      </w:tblGrid>
      <w:tr w:rsidR="008C081B" w:rsidRPr="00C03993" w:rsidTr="002C4FFF">
        <w:trPr>
          <w:cantSplit/>
          <w:trHeight w:val="360"/>
        </w:trPr>
        <w:tc>
          <w:tcPr>
            <w:tcW w:w="3572" w:type="dxa"/>
            <w:gridSpan w:val="6"/>
            <w:vAlign w:val="center"/>
          </w:tcPr>
          <w:p w:rsidR="008C081B" w:rsidRPr="00E44628" w:rsidRDefault="008C081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Адрес места жительства (пребывания)</w:t>
            </w:r>
          </w:p>
        </w:tc>
        <w:tc>
          <w:tcPr>
            <w:tcW w:w="905" w:type="dxa"/>
            <w:vAlign w:val="center"/>
          </w:tcPr>
          <w:p w:rsidR="008C081B" w:rsidRPr="00C03993" w:rsidRDefault="008C081B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6"/>
            <w:vAlign w:val="center"/>
          </w:tcPr>
          <w:p w:rsidR="008C081B" w:rsidRPr="00081FB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1FBA" w:rsidTr="00081FBA"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8C081B" w:rsidRPr="00081FBA" w:rsidRDefault="008C081B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82" w:type="dxa"/>
            <w:gridSpan w:val="10"/>
            <w:vAlign w:val="center"/>
          </w:tcPr>
          <w:p w:rsidR="008C081B" w:rsidRPr="00081FBA" w:rsidRDefault="008C081B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1FBA" w:rsidTr="00081FBA"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8C081B" w:rsidRPr="00081FBA" w:rsidRDefault="008C081B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82" w:type="dxa"/>
            <w:gridSpan w:val="10"/>
            <w:vAlign w:val="center"/>
          </w:tcPr>
          <w:p w:rsidR="008C081B" w:rsidRPr="00081FBA" w:rsidRDefault="008C081B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1FBA" w:rsidTr="00081FBA"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8C081B" w:rsidRPr="00081FBA" w:rsidRDefault="008C081B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82" w:type="dxa"/>
            <w:gridSpan w:val="10"/>
            <w:vAlign w:val="center"/>
          </w:tcPr>
          <w:p w:rsidR="008C081B" w:rsidRPr="00081FBA" w:rsidRDefault="008C081B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1FBA" w:rsidTr="00081FBA"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8C081B" w:rsidRPr="00081FBA" w:rsidRDefault="008C081B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82" w:type="dxa"/>
            <w:gridSpan w:val="10"/>
            <w:vAlign w:val="center"/>
          </w:tcPr>
          <w:p w:rsidR="008C081B" w:rsidRPr="00081FBA" w:rsidRDefault="008C081B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1FBA" w:rsidTr="00081FBA">
        <w:trPr>
          <w:cantSplit/>
          <w:trHeight w:val="360"/>
        </w:trPr>
        <w:tc>
          <w:tcPr>
            <w:tcW w:w="640" w:type="dxa"/>
            <w:vAlign w:val="center"/>
          </w:tcPr>
          <w:p w:rsidR="008C081B" w:rsidRPr="00081FBA" w:rsidRDefault="008C081B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3"/>
            <w:vAlign w:val="center"/>
          </w:tcPr>
          <w:p w:rsidR="008C081B" w:rsidRPr="00081FB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6" w:type="dxa"/>
            <w:vAlign w:val="center"/>
          </w:tcPr>
          <w:p w:rsidR="008C081B" w:rsidRPr="00081FB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526" w:type="dxa"/>
            <w:gridSpan w:val="3"/>
            <w:vAlign w:val="center"/>
          </w:tcPr>
          <w:p w:rsidR="008C081B" w:rsidRPr="00081FB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C081B" w:rsidRPr="00081FB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843" w:type="dxa"/>
            <w:gridSpan w:val="2"/>
            <w:vAlign w:val="center"/>
          </w:tcPr>
          <w:p w:rsidR="008C081B" w:rsidRPr="00081FB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8C081B" w:rsidRPr="00081FB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8C081B" w:rsidRPr="00081FB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081FBA" w:rsidTr="00081FBA"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:rsidR="008C081B" w:rsidRPr="00081FBA" w:rsidRDefault="008C081B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3884" w:type="dxa"/>
            <w:gridSpan w:val="6"/>
            <w:vAlign w:val="center"/>
          </w:tcPr>
          <w:p w:rsidR="008C081B" w:rsidRPr="00081FBA" w:rsidRDefault="008C081B" w:rsidP="007D6D28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8C081B" w:rsidRPr="00081FBA" w:rsidRDefault="008C081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Адрес</w:t>
            </w:r>
            <w:r w:rsidRPr="00081FBA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617" w:type="dxa"/>
            <w:gridSpan w:val="3"/>
            <w:vAlign w:val="center"/>
          </w:tcPr>
          <w:p w:rsidR="008C081B" w:rsidRPr="00081FBA" w:rsidRDefault="008C081B" w:rsidP="007D6D28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C081B" w:rsidRPr="00FC72BD" w:rsidTr="00082472">
        <w:trPr>
          <w:cantSplit/>
          <w:trHeight w:val="360"/>
        </w:trPr>
        <w:tc>
          <w:tcPr>
            <w:tcW w:w="9986" w:type="dxa"/>
            <w:gridSpan w:val="13"/>
            <w:vAlign w:val="center"/>
          </w:tcPr>
          <w:p w:rsidR="008C081B" w:rsidRPr="00FC72BD" w:rsidRDefault="008C081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8C081B" w:rsidRPr="00FC72BD" w:rsidTr="0069572A">
        <w:trPr>
          <w:cantSplit/>
          <w:trHeight w:val="3400"/>
        </w:trPr>
        <w:tc>
          <w:tcPr>
            <w:tcW w:w="9986" w:type="dxa"/>
            <w:gridSpan w:val="13"/>
          </w:tcPr>
          <w:p w:rsidR="008C081B" w:rsidRDefault="008C081B" w:rsidP="007D6D28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81B" w:rsidRPr="00081FBA" w:rsidRDefault="008C081B">
      <w:pPr>
        <w:rPr>
          <w:rFonts w:ascii="Arial" w:hAnsi="Arial" w:cs="Arial"/>
          <w:sz w:val="18"/>
          <w:szCs w:val="18"/>
        </w:rPr>
      </w:pPr>
    </w:p>
    <w:p w:rsidR="008C081B" w:rsidRPr="00DC4907" w:rsidRDefault="008C081B" w:rsidP="00B73E24">
      <w:pPr>
        <w:spacing w:before="60"/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С основаниями отказа в выдаче вида на жительство, предусмотренными статьей 9 Федерального закона от 25 июля </w:t>
      </w:r>
      <w:smartTag w:uri="urn:schemas-microsoft-com:office:smarttags" w:element="metricconverter">
        <w:smartTagPr>
          <w:attr w:name="ProductID" w:val="2002 г"/>
        </w:smartTagPr>
        <w:r w:rsidRPr="00DC4907">
          <w:rPr>
            <w:rFonts w:ascii="Arial" w:hAnsi="Arial" w:cs="Arial"/>
            <w:b/>
            <w:spacing w:val="2"/>
            <w:sz w:val="16"/>
            <w:szCs w:val="16"/>
          </w:rPr>
          <w:t>2002 г</w:t>
        </w:r>
      </w:smartTag>
      <w:r w:rsidRPr="00DC4907">
        <w:rPr>
          <w:rFonts w:ascii="Arial" w:hAnsi="Arial" w:cs="Arial"/>
          <w:b/>
          <w:spacing w:val="2"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8C081B" w:rsidRPr="00DC4907" w:rsidRDefault="008C081B" w:rsidP="00B73E24">
      <w:pPr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8C081B" w:rsidRPr="00DC4907" w:rsidRDefault="008C081B" w:rsidP="005D1C24">
      <w:pPr>
        <w:spacing w:after="240"/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8C081B" w:rsidRPr="006517F9" w:rsidTr="0067422F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8C081B" w:rsidRPr="0071479F" w:rsidRDefault="008C081B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8C081B" w:rsidRPr="0071479F" w:rsidRDefault="008C081B" w:rsidP="006742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8C081B" w:rsidRPr="00D60940" w:rsidRDefault="008C081B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8C081B" w:rsidRPr="006517F9" w:rsidRDefault="008C081B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8C081B" w:rsidRPr="0071479F" w:rsidTr="0067422F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081B" w:rsidRPr="002C7BD3" w:rsidRDefault="008C081B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81B" w:rsidRPr="002C7BD3" w:rsidRDefault="008C081B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81B" w:rsidRPr="002C7BD3" w:rsidRDefault="008C081B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8C081B" w:rsidRPr="002C7BD3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81B" w:rsidRPr="002C7BD3" w:rsidRDefault="008C081B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8C081B" w:rsidRPr="002C7BD3" w:rsidRDefault="008C081B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81B" w:rsidRPr="002C7BD3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81B" w:rsidRPr="002C7BD3" w:rsidRDefault="008C081B" w:rsidP="0067422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81B" w:rsidRPr="0071479F" w:rsidRDefault="008C081B" w:rsidP="006742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81B" w:rsidRPr="0071479F" w:rsidRDefault="008C081B" w:rsidP="0067422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71479F" w:rsidTr="0067422F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B" w:rsidRPr="0071479F" w:rsidRDefault="008C081B" w:rsidP="006742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B" w:rsidRPr="0071479F" w:rsidRDefault="008C081B" w:rsidP="006742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81B" w:rsidRPr="0071479F" w:rsidRDefault="008C081B" w:rsidP="0067422F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81B" w:rsidRPr="0071479F" w:rsidRDefault="008C081B" w:rsidP="0067422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81B" w:rsidRPr="0071479F" w:rsidTr="0067422F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8C081B" w:rsidRPr="006517F9" w:rsidRDefault="008C081B" w:rsidP="0067422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8C081B" w:rsidRPr="0071479F" w:rsidRDefault="008C081B" w:rsidP="0067422F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1B" w:rsidRPr="0071479F" w:rsidRDefault="008C081B" w:rsidP="0067422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081B" w:rsidRPr="006517F9" w:rsidRDefault="008C081B" w:rsidP="00916A9F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8C081B" w:rsidRPr="002C7BD3" w:rsidRDefault="008C081B" w:rsidP="00916A9F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8C081B" w:rsidRPr="006517F9" w:rsidTr="007A7356">
        <w:tc>
          <w:tcPr>
            <w:tcW w:w="2892" w:type="dxa"/>
            <w:vAlign w:val="bottom"/>
          </w:tcPr>
          <w:p w:rsidR="008C081B" w:rsidRPr="007A7356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7A7356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8C081B" w:rsidRPr="007A7356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7A735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8C081B" w:rsidRPr="007A7356" w:rsidRDefault="008C081B" w:rsidP="007A73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735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C081B" w:rsidRPr="007A7356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8C081B" w:rsidRPr="007A7356" w:rsidRDefault="008C081B" w:rsidP="007A735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A735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C081B" w:rsidRPr="002C7BD3" w:rsidRDefault="008C081B" w:rsidP="00916A9F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170"/>
        <w:gridCol w:w="1418"/>
        <w:gridCol w:w="170"/>
        <w:gridCol w:w="3119"/>
      </w:tblGrid>
      <w:tr w:rsidR="008C081B" w:rsidRPr="002C7BD3" w:rsidTr="007A7356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8C081B" w:rsidRPr="007A7356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8C081B" w:rsidRPr="007A7356" w:rsidRDefault="008C081B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81B" w:rsidRPr="00D60940" w:rsidTr="007A7356">
        <w:tc>
          <w:tcPr>
            <w:tcW w:w="5103" w:type="dxa"/>
            <w:tcBorders>
              <w:top w:val="single" w:sz="4" w:space="0" w:color="auto"/>
            </w:tcBorders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8C081B" w:rsidRPr="007A7356" w:rsidRDefault="008C081B" w:rsidP="006742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8C081B" w:rsidRPr="007A7356" w:rsidRDefault="008C081B" w:rsidP="006742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C081B" w:rsidRPr="007A7356" w:rsidRDefault="008C081B" w:rsidP="007A735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356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8C081B" w:rsidRPr="00D60940" w:rsidRDefault="008C081B" w:rsidP="00916A9F">
      <w:pPr>
        <w:rPr>
          <w:rFonts w:ascii="Arial" w:hAnsi="Arial" w:cs="Arial"/>
          <w:sz w:val="16"/>
          <w:szCs w:val="16"/>
        </w:rPr>
      </w:pPr>
    </w:p>
    <w:sectPr w:rsidR="008C081B" w:rsidRPr="00D60940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1B" w:rsidRDefault="008C081B">
      <w:r>
        <w:separator/>
      </w:r>
    </w:p>
  </w:endnote>
  <w:endnote w:type="continuationSeparator" w:id="0">
    <w:p w:rsidR="008C081B" w:rsidRDefault="008C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1B" w:rsidRDefault="008C081B">
      <w:r>
        <w:separator/>
      </w:r>
    </w:p>
  </w:footnote>
  <w:footnote w:type="continuationSeparator" w:id="0">
    <w:p w:rsidR="008C081B" w:rsidRDefault="008C081B">
      <w:r>
        <w:continuationSeparator/>
      </w:r>
    </w:p>
  </w:footnote>
  <w:footnote w:id="1">
    <w:p w:rsidR="008C081B" w:rsidRDefault="008C081B" w:rsidP="00265792">
      <w:pPr>
        <w:pStyle w:val="FootnoteText"/>
        <w:ind w:firstLine="567"/>
      </w:pPr>
      <w:r w:rsidRPr="00265792">
        <w:rPr>
          <w:rStyle w:val="FootnoteReference"/>
          <w:sz w:val="12"/>
          <w:szCs w:val="12"/>
        </w:rPr>
        <w:t>1</w:t>
      </w:r>
      <w:r w:rsidRPr="00265792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Здесь и далее: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12"/>
            <w:szCs w:val="12"/>
          </w:rPr>
          <w:t>2002 г</w:t>
        </w:r>
      </w:smartTag>
      <w:r>
        <w:rPr>
          <w:sz w:val="12"/>
          <w:szCs w:val="12"/>
        </w:rPr>
        <w:t>. № 115-ФЗ «О правовом положении иностранных граждан в Российской Федерации».</w:t>
      </w:r>
    </w:p>
  </w:footnote>
  <w:footnote w:id="2">
    <w:p w:rsidR="008C081B" w:rsidRDefault="008C081B" w:rsidP="00265792">
      <w:pPr>
        <w:pStyle w:val="FootnoteText"/>
        <w:ind w:firstLine="567"/>
      </w:pPr>
      <w:r w:rsidRPr="00265792">
        <w:rPr>
          <w:rStyle w:val="FootnoteReference"/>
          <w:sz w:val="12"/>
          <w:szCs w:val="12"/>
        </w:rPr>
        <w:t>2</w:t>
      </w:r>
      <w:r w:rsidRPr="00265792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Здесь и далее: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12"/>
            <w:szCs w:val="12"/>
          </w:rPr>
          <w:t>2002 г</w:t>
        </w:r>
      </w:smartTag>
      <w:r>
        <w:rPr>
          <w:sz w:val="12"/>
          <w:szCs w:val="12"/>
        </w:rPr>
        <w:t>. № 62-ФЗ «О гражданстве Российской Федерации».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ED"/>
    <w:rsid w:val="00006C16"/>
    <w:rsid w:val="0003269F"/>
    <w:rsid w:val="00042E7D"/>
    <w:rsid w:val="00073490"/>
    <w:rsid w:val="00081FBA"/>
    <w:rsid w:val="00082472"/>
    <w:rsid w:val="0008482A"/>
    <w:rsid w:val="00084C9A"/>
    <w:rsid w:val="000A35AF"/>
    <w:rsid w:val="000B2EAE"/>
    <w:rsid w:val="000C32EC"/>
    <w:rsid w:val="000D0C8C"/>
    <w:rsid w:val="00106155"/>
    <w:rsid w:val="00144118"/>
    <w:rsid w:val="001443F6"/>
    <w:rsid w:val="001902AF"/>
    <w:rsid w:val="00192D5C"/>
    <w:rsid w:val="001C75F3"/>
    <w:rsid w:val="001D562D"/>
    <w:rsid w:val="001E476F"/>
    <w:rsid w:val="001F5216"/>
    <w:rsid w:val="00200348"/>
    <w:rsid w:val="00212A7F"/>
    <w:rsid w:val="00227EF5"/>
    <w:rsid w:val="00230776"/>
    <w:rsid w:val="002515F8"/>
    <w:rsid w:val="00265792"/>
    <w:rsid w:val="002675EA"/>
    <w:rsid w:val="002875E3"/>
    <w:rsid w:val="002927C3"/>
    <w:rsid w:val="002C4FFF"/>
    <w:rsid w:val="002C7BD3"/>
    <w:rsid w:val="002E1066"/>
    <w:rsid w:val="002F0761"/>
    <w:rsid w:val="0033068B"/>
    <w:rsid w:val="00341E6F"/>
    <w:rsid w:val="0034359E"/>
    <w:rsid w:val="00343C68"/>
    <w:rsid w:val="003456B8"/>
    <w:rsid w:val="00355C7B"/>
    <w:rsid w:val="0038323E"/>
    <w:rsid w:val="00387AD4"/>
    <w:rsid w:val="003976C1"/>
    <w:rsid w:val="003A6F14"/>
    <w:rsid w:val="003D1EC0"/>
    <w:rsid w:val="003E01BF"/>
    <w:rsid w:val="00447FD9"/>
    <w:rsid w:val="00484DD6"/>
    <w:rsid w:val="004850DA"/>
    <w:rsid w:val="00527CBA"/>
    <w:rsid w:val="0053685A"/>
    <w:rsid w:val="005748DB"/>
    <w:rsid w:val="005854A9"/>
    <w:rsid w:val="005D05EA"/>
    <w:rsid w:val="005D1C24"/>
    <w:rsid w:val="005D56A5"/>
    <w:rsid w:val="006013CA"/>
    <w:rsid w:val="006517F9"/>
    <w:rsid w:val="00655A09"/>
    <w:rsid w:val="0067422F"/>
    <w:rsid w:val="0069572A"/>
    <w:rsid w:val="006E0765"/>
    <w:rsid w:val="00703394"/>
    <w:rsid w:val="00704D03"/>
    <w:rsid w:val="0071479F"/>
    <w:rsid w:val="00725ED6"/>
    <w:rsid w:val="007366F6"/>
    <w:rsid w:val="00740F09"/>
    <w:rsid w:val="00746BE4"/>
    <w:rsid w:val="007A7356"/>
    <w:rsid w:val="007D6D28"/>
    <w:rsid w:val="007E12FE"/>
    <w:rsid w:val="008362C7"/>
    <w:rsid w:val="00845FA6"/>
    <w:rsid w:val="0086528D"/>
    <w:rsid w:val="0087181A"/>
    <w:rsid w:val="008A1CC6"/>
    <w:rsid w:val="008B382C"/>
    <w:rsid w:val="008C081B"/>
    <w:rsid w:val="008C19BB"/>
    <w:rsid w:val="00907901"/>
    <w:rsid w:val="00916A9F"/>
    <w:rsid w:val="00931FEB"/>
    <w:rsid w:val="00955B48"/>
    <w:rsid w:val="00962C8E"/>
    <w:rsid w:val="00992C27"/>
    <w:rsid w:val="00994734"/>
    <w:rsid w:val="00A03EC4"/>
    <w:rsid w:val="00A1735C"/>
    <w:rsid w:val="00A32FED"/>
    <w:rsid w:val="00A47640"/>
    <w:rsid w:val="00A75085"/>
    <w:rsid w:val="00A929BE"/>
    <w:rsid w:val="00AA7D84"/>
    <w:rsid w:val="00AF70A9"/>
    <w:rsid w:val="00B33339"/>
    <w:rsid w:val="00B34BBE"/>
    <w:rsid w:val="00B448EE"/>
    <w:rsid w:val="00B449D1"/>
    <w:rsid w:val="00B5560E"/>
    <w:rsid w:val="00B73E24"/>
    <w:rsid w:val="00B856D9"/>
    <w:rsid w:val="00BB0644"/>
    <w:rsid w:val="00BB747A"/>
    <w:rsid w:val="00BE2366"/>
    <w:rsid w:val="00BE489F"/>
    <w:rsid w:val="00C03993"/>
    <w:rsid w:val="00C27639"/>
    <w:rsid w:val="00C52BF5"/>
    <w:rsid w:val="00C52D07"/>
    <w:rsid w:val="00C62826"/>
    <w:rsid w:val="00C877E8"/>
    <w:rsid w:val="00C93543"/>
    <w:rsid w:val="00C944E4"/>
    <w:rsid w:val="00CA5981"/>
    <w:rsid w:val="00CA718A"/>
    <w:rsid w:val="00CF18FF"/>
    <w:rsid w:val="00D03F30"/>
    <w:rsid w:val="00D500DB"/>
    <w:rsid w:val="00D60940"/>
    <w:rsid w:val="00D66535"/>
    <w:rsid w:val="00DA3684"/>
    <w:rsid w:val="00DC4907"/>
    <w:rsid w:val="00DE4875"/>
    <w:rsid w:val="00E045B6"/>
    <w:rsid w:val="00E105CC"/>
    <w:rsid w:val="00E44628"/>
    <w:rsid w:val="00E87418"/>
    <w:rsid w:val="00E91E29"/>
    <w:rsid w:val="00EC31B6"/>
    <w:rsid w:val="00EC6CF9"/>
    <w:rsid w:val="00ED305D"/>
    <w:rsid w:val="00EE056B"/>
    <w:rsid w:val="00EF365E"/>
    <w:rsid w:val="00EF6F79"/>
    <w:rsid w:val="00F1002E"/>
    <w:rsid w:val="00F20B1A"/>
    <w:rsid w:val="00F47170"/>
    <w:rsid w:val="00F611E0"/>
    <w:rsid w:val="00F94E0A"/>
    <w:rsid w:val="00FA63DE"/>
    <w:rsid w:val="00FC651B"/>
    <w:rsid w:val="00FC72BD"/>
    <w:rsid w:val="00FD5001"/>
    <w:rsid w:val="00FF0BE6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9D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9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9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79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7901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0790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790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790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0790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790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07901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DefaultParagraphFont"/>
    <w:uiPriority w:val="99"/>
    <w:rsid w:val="00907901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TableGrid">
    <w:name w:val="Table Grid"/>
    <w:basedOn w:val="TableNormal"/>
    <w:uiPriority w:val="99"/>
    <w:rsid w:val="008B382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1177</Words>
  <Characters>6710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DOLS</cp:lastModifiedBy>
  <cp:revision>2</cp:revision>
  <cp:lastPrinted>2020-07-09T10:15:00Z</cp:lastPrinted>
  <dcterms:created xsi:type="dcterms:W3CDTF">2020-07-18T06:59:00Z</dcterms:created>
  <dcterms:modified xsi:type="dcterms:W3CDTF">2020-07-18T06:59:00Z</dcterms:modified>
</cp:coreProperties>
</file>