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E2" w:rsidRPr="00F9064C" w:rsidRDefault="00CA70E2" w:rsidP="00F9064C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F9064C">
        <w:rPr>
          <w:sz w:val="18"/>
          <w:szCs w:val="18"/>
        </w:rPr>
        <w:t>Приложение № 1</w:t>
      </w:r>
    </w:p>
    <w:p w:rsidR="00CA70E2" w:rsidRPr="00F9064C" w:rsidRDefault="00CA70E2" w:rsidP="00F9064C">
      <w:pPr>
        <w:spacing w:after="200"/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Pr="00F9064C">
        <w:rPr>
          <w:sz w:val="18"/>
          <w:szCs w:val="18"/>
        </w:rPr>
        <w:br/>
        <w:t>от 11.06.2020 № 417</w:t>
      </w:r>
    </w:p>
    <w:p w:rsidR="00CA70E2" w:rsidRPr="008B382C" w:rsidRDefault="00CA70E2" w:rsidP="00F9064C">
      <w:pPr>
        <w:spacing w:after="18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CA70E2" w:rsidRPr="002875E3" w:rsidRDefault="00CA70E2" w:rsidP="00164DDA">
      <w:pPr>
        <w:spacing w:after="16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7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2"/>
        <w:gridCol w:w="110"/>
        <w:gridCol w:w="1713"/>
        <w:gridCol w:w="1984"/>
      </w:tblGrid>
      <w:tr w:rsidR="00CA70E2" w:rsidRPr="002875E3" w:rsidTr="007A3620"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A362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620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7A3620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7A3620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7A36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A70E2" w:rsidRPr="008B382C" w:rsidTr="00976CAC">
        <w:tblPrEx>
          <w:tblLook w:val="0000"/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CA70E2" w:rsidRPr="002875E3" w:rsidRDefault="00CA70E2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CA70E2" w:rsidRPr="002875E3" w:rsidRDefault="00CA70E2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A70E2" w:rsidRPr="008362C7" w:rsidRDefault="00CA70E2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E2" w:rsidRPr="008B382C" w:rsidTr="002875E3">
        <w:tblPrEx>
          <w:tblLook w:val="0000"/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A70E2" w:rsidRPr="008B382C" w:rsidRDefault="00CA70E2">
            <w:pPr>
              <w:jc w:val="center"/>
              <w:rPr>
                <w:rFonts w:ascii="Arial" w:hAnsi="Arial" w:cs="Arial"/>
              </w:rPr>
            </w:pPr>
          </w:p>
        </w:tc>
      </w:tr>
      <w:tr w:rsidR="00CA70E2" w:rsidRPr="008B382C" w:rsidTr="008362C7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A70E2" w:rsidRPr="008B382C" w:rsidRDefault="00CA70E2">
            <w:pPr>
              <w:jc w:val="center"/>
              <w:rPr>
                <w:rFonts w:ascii="Arial" w:hAnsi="Arial" w:cs="Arial"/>
              </w:rPr>
            </w:pPr>
          </w:p>
        </w:tc>
      </w:tr>
      <w:tr w:rsidR="00CA70E2" w:rsidRPr="008B382C" w:rsidTr="008362C7">
        <w:tblPrEx>
          <w:tblLook w:val="0000"/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A70E2" w:rsidRPr="008B382C" w:rsidRDefault="00CA70E2">
            <w:pPr>
              <w:rPr>
                <w:rFonts w:ascii="Arial" w:hAnsi="Arial" w:cs="Arial"/>
              </w:rPr>
            </w:pPr>
          </w:p>
        </w:tc>
      </w:tr>
      <w:tr w:rsidR="00CA70E2" w:rsidRPr="008B382C" w:rsidTr="008362C7">
        <w:tblPrEx>
          <w:tblLook w:val="0000"/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A70E2" w:rsidRPr="002875E3" w:rsidRDefault="00CA70E2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70E2" w:rsidRPr="008362C7" w:rsidRDefault="00CA70E2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0E2" w:rsidRPr="002875E3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A70E2" w:rsidRPr="008B382C" w:rsidRDefault="00CA70E2">
            <w:pPr>
              <w:rPr>
                <w:rFonts w:ascii="Arial" w:hAnsi="Arial" w:cs="Arial"/>
              </w:rPr>
            </w:pPr>
          </w:p>
        </w:tc>
      </w:tr>
      <w:tr w:rsidR="00CA70E2" w:rsidRPr="008B382C" w:rsidTr="008362C7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0E2" w:rsidRPr="002875E3" w:rsidRDefault="00CA70E2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A70E2" w:rsidRPr="008B382C" w:rsidRDefault="00CA70E2">
            <w:pPr>
              <w:rPr>
                <w:rFonts w:ascii="Arial" w:hAnsi="Arial" w:cs="Arial"/>
              </w:rPr>
            </w:pPr>
          </w:p>
        </w:tc>
      </w:tr>
      <w:tr w:rsidR="00CA70E2" w:rsidRPr="008B382C" w:rsidTr="008362C7">
        <w:tblPrEx>
          <w:tblLook w:val="0000"/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0E2" w:rsidRPr="002875E3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0E2" w:rsidRPr="008362C7" w:rsidRDefault="00CA70E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E2" w:rsidRPr="008362C7" w:rsidRDefault="00CA70E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0E2" w:rsidRPr="008362C7" w:rsidRDefault="00CA70E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0E2" w:rsidRPr="002875E3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0E2" w:rsidRPr="002875E3" w:rsidRDefault="00CA70E2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CA70E2" w:rsidRPr="008B382C" w:rsidRDefault="00CA70E2">
            <w:pPr>
              <w:rPr>
                <w:rFonts w:ascii="Arial" w:hAnsi="Arial" w:cs="Arial"/>
              </w:rPr>
            </w:pPr>
          </w:p>
        </w:tc>
      </w:tr>
      <w:tr w:rsidR="00CA70E2" w:rsidRPr="008B382C" w:rsidTr="001A4238">
        <w:tblPrEx>
          <w:tblLook w:val="0000"/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0E2" w:rsidRPr="002875E3" w:rsidRDefault="00CA70E2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2875E3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A70E2" w:rsidRPr="008B382C" w:rsidRDefault="00CA70E2">
            <w:pPr>
              <w:jc w:val="center"/>
              <w:rPr>
                <w:rFonts w:ascii="Arial" w:hAnsi="Arial" w:cs="Arial"/>
              </w:rPr>
            </w:pPr>
          </w:p>
        </w:tc>
      </w:tr>
      <w:tr w:rsidR="00CA70E2" w:rsidRPr="001F5216" w:rsidTr="002875E3">
        <w:tblPrEx>
          <w:tblLook w:val="0000"/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0E2" w:rsidRPr="001F5216" w:rsidRDefault="00CA70E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0E2" w:rsidRPr="001F5216" w:rsidRDefault="00CA70E2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0E2" w:rsidRPr="001F5216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70E2" w:rsidRPr="00746BE4" w:rsidRDefault="00CA70E2" w:rsidP="006F4550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CA70E2" w:rsidRPr="00746BE4" w:rsidRDefault="00CA70E2" w:rsidP="006F4550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F5216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8 115-ФЗ </w:t>
            </w:r>
            <w:r w:rsidRPr="007A3620">
              <w:rPr>
                <w:rStyle w:val="FootnoteReference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7A3620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CA70E2" w:rsidRPr="00C32E31" w:rsidRDefault="00CA70E2" w:rsidP="00C32E31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F5216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(пп. 1 п. 2 ст. 8 115-ФЗ)</w:t>
            </w:r>
          </w:p>
        </w:tc>
      </w:tr>
    </w:tbl>
    <w:p w:rsidR="00CA70E2" w:rsidRPr="00355C7B" w:rsidRDefault="00CA70E2" w:rsidP="006F4550">
      <w:pPr>
        <w:rPr>
          <w:rFonts w:ascii="Arial" w:hAnsi="Arial" w:cs="Arial"/>
          <w:b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Tr="007A3620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 xml:space="preserve">имеете родителя, сына или дочь, состоящих в гражданстве Российской Федерации и постоянно проживающих в Российской Федерации </w:t>
            </w:r>
            <w:r w:rsidRPr="007A3620">
              <w:rPr>
                <w:rFonts w:ascii="Arial" w:hAnsi="Arial" w:cs="Arial"/>
                <w:sz w:val="13"/>
                <w:szCs w:val="13"/>
              </w:rPr>
              <w:br/>
              <w:t>(пп. 4 п. 2 ст. 8 115-ФЗ)</w:t>
            </w:r>
          </w:p>
        </w:tc>
      </w:tr>
      <w:tr w:rsidR="00CA70E2" w:rsidRPr="001F5216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A70E2" w:rsidTr="007A3620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A70E2" w:rsidRPr="007366F6" w:rsidRDefault="00CA70E2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F5216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признаны носителем русского языка (пп. 7 п. 2 ст. 8 115-ФЗ)</w:t>
            </w:r>
          </w:p>
        </w:tc>
      </w:tr>
    </w:tbl>
    <w:p w:rsidR="00CA70E2" w:rsidRPr="00C32E31" w:rsidRDefault="00CA70E2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F5216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CA70E2" w:rsidRPr="00C32E31" w:rsidRDefault="00CA70E2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F5216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(пп. 9 п. 2 ст. 8 115-ФЗ)</w:t>
            </w:r>
          </w:p>
        </w:tc>
      </w:tr>
    </w:tbl>
    <w:p w:rsidR="00CA70E2" w:rsidRPr="007366F6" w:rsidRDefault="00CA70E2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Tr="007A3620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 xml:space="preserve">осуществляли трудовую деятельность в Российской Федерации, дающую право на упрощенный порядок приема в гражданство </w:t>
            </w:r>
            <w:r w:rsidRPr="007A3620">
              <w:rPr>
                <w:rFonts w:ascii="Arial" w:hAnsi="Arial" w:cs="Arial"/>
                <w:sz w:val="13"/>
                <w:szCs w:val="13"/>
              </w:rPr>
              <w:br/>
              <w:t>(пп. 10 п. 2 ст. 8 115-ФЗ)</w:t>
            </w:r>
          </w:p>
        </w:tc>
      </w:tr>
      <w:tr w:rsidR="00CA70E2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70E2" w:rsidTr="007A3620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A70E2" w:rsidRPr="00C32E31" w:rsidRDefault="00CA70E2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64DDA" w:rsidTr="007A3620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 xml:space="preserve">имеете документ о высшем образовании и о квалификации с отличием, подтверждающий успешное освоение в Российской Федерации </w:t>
            </w:r>
            <w:r w:rsidRPr="007A3620">
              <w:rPr>
                <w:rFonts w:ascii="Arial" w:hAnsi="Arial" w:cs="Arial"/>
                <w:sz w:val="13"/>
                <w:szCs w:val="13"/>
              </w:rPr>
              <w:br/>
              <w:t>образовательной программы высшего образования, имеющей государственную аккредитацию, по очной форме обучения (пп. 11 п. 2 ст. 8 115-ФЗ)</w:t>
            </w:r>
          </w:p>
        </w:tc>
      </w:tr>
      <w:tr w:rsidR="00CA70E2" w:rsidRPr="00164DDA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A70E2" w:rsidRPr="00164DDA" w:rsidTr="007A3620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CA70E2" w:rsidRPr="00212A7F" w:rsidRDefault="00CA70E2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164DDA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(пп. 12 п. 2 ст. 8 115-ФЗ)</w:t>
            </w:r>
          </w:p>
        </w:tc>
      </w:tr>
    </w:tbl>
    <w:p w:rsidR="00CA70E2" w:rsidRPr="00212A7F" w:rsidRDefault="00CA70E2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Tr="007A3620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 xml:space="preserve">проживаете в Российской Федерации, и в отношении Вас отменено решение о приобретении гражданства Российской Федерации </w:t>
            </w:r>
          </w:p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(пп. 13 п. 2 ст. 8 115-ФЗ)</w:t>
            </w:r>
          </w:p>
        </w:tc>
      </w:tr>
      <w:tr w:rsidR="00CA70E2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A70E2" w:rsidTr="007A3620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vAlign w:val="center"/>
          </w:tcPr>
          <w:p w:rsidR="00CA70E2" w:rsidRPr="007A3620" w:rsidRDefault="00CA70E2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CA70E2" w:rsidRPr="00212A7F" w:rsidRDefault="00CA70E2" w:rsidP="006F4550">
      <w:pPr>
        <w:rPr>
          <w:rFonts w:ascii="Arial" w:hAnsi="Arial" w:cs="Arial"/>
          <w:sz w:val="2"/>
          <w:szCs w:val="2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F9064C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 </w:t>
            </w:r>
            <w:r w:rsidRPr="007A3620">
              <w:rPr>
                <w:rStyle w:val="FootnoteReference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7A3620">
              <w:rPr>
                <w:rFonts w:ascii="Arial" w:hAnsi="Arial" w:cs="Arial"/>
                <w:sz w:val="13"/>
                <w:szCs w:val="13"/>
              </w:rPr>
              <w:t xml:space="preserve"> (пп. 14 п. 2 ст. 8 115-ФЗ)</w:t>
            </w:r>
          </w:p>
        </w:tc>
      </w:tr>
    </w:tbl>
    <w:p w:rsidR="00CA70E2" w:rsidRPr="00C32E31" w:rsidRDefault="00CA70E2" w:rsidP="006F4550">
      <w:pPr>
        <w:rPr>
          <w:rFonts w:ascii="Arial" w:hAnsi="Arial" w:cs="Arial"/>
          <w:sz w:val="4"/>
          <w:szCs w:val="4"/>
        </w:rPr>
      </w:pPr>
    </w:p>
    <w:tbl>
      <w:tblPr>
        <w:tblW w:w="9809" w:type="dxa"/>
        <w:tblInd w:w="14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0"/>
        <w:gridCol w:w="9639"/>
      </w:tblGrid>
      <w:tr w:rsidR="00CA70E2" w:rsidRPr="00F9064C" w:rsidTr="007A3620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CA70E2" w:rsidRPr="00265792" w:rsidRDefault="00CA70E2" w:rsidP="00265792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8"/>
      </w:tblGrid>
      <w:tr w:rsidR="00CA70E2" w:rsidRPr="00FC72BD" w:rsidTr="003976C1"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CA70E2" w:rsidRPr="00FC72BD" w:rsidRDefault="00CA70E2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CA70E2" w:rsidRPr="00C03993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A70E2" w:rsidRPr="00C03993" w:rsidRDefault="00CA70E2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A70E2" w:rsidRPr="00C03993" w:rsidRDefault="00CA70E2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9C78FF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CA70E2" w:rsidRPr="00F611E0" w:rsidRDefault="00CA70E2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A5362C" w:rsidTr="00A5362C"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:rsidR="00CA70E2" w:rsidRPr="00A5362C" w:rsidRDefault="00CA70E2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:rsidR="00CA70E2" w:rsidRPr="00A5362C" w:rsidRDefault="00CA70E2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:rsidR="00CA70E2" w:rsidRPr="00A5362C" w:rsidRDefault="00CA70E2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:rsidR="00CA70E2" w:rsidRPr="00A5362C" w:rsidRDefault="00CA70E2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  <w:gridSpan w:val="5"/>
            <w:tcBorders>
              <w:top w:val="nil"/>
              <w:bottom w:val="nil"/>
            </w:tcBorders>
            <w:vAlign w:val="bottom"/>
          </w:tcPr>
          <w:p w:rsidR="00CA70E2" w:rsidRPr="00A5362C" w:rsidRDefault="00CA70E2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CA70E2" w:rsidRPr="00F611E0" w:rsidTr="00B300B6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CA70E2" w:rsidRPr="00F611E0" w:rsidRDefault="00CA70E2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C32E31">
        <w:trPr>
          <w:cantSplit/>
          <w:trHeight w:val="24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38323E">
        <w:trPr>
          <w:cantSplit/>
          <w:trHeight w:val="26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F611E0">
        <w:trPr>
          <w:cantSplit/>
          <w:trHeight w:val="26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3"/>
            <w:vAlign w:val="center"/>
          </w:tcPr>
          <w:p w:rsidR="00CA70E2" w:rsidRPr="00C03993" w:rsidRDefault="00CA70E2" w:rsidP="00A5362C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BC0CCB"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E61195"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CA70E2" w:rsidRPr="00484DD6" w:rsidRDefault="00CA70E2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E61195" w:rsidRDefault="00CA70E2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vAlign w:val="bottom"/>
          </w:tcPr>
          <w:p w:rsidR="00CA70E2" w:rsidRPr="00E61195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61195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CA70E2" w:rsidRPr="00F611E0" w:rsidTr="00A4615D"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A5362C">
        <w:trPr>
          <w:cantSplit/>
          <w:trHeight w:val="260"/>
        </w:trPr>
        <w:tc>
          <w:tcPr>
            <w:tcW w:w="1638" w:type="dxa"/>
            <w:vAlign w:val="center"/>
          </w:tcPr>
          <w:p w:rsidR="00CA70E2" w:rsidRPr="00484DD6" w:rsidRDefault="00CA70E2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:rsidR="00CA70E2" w:rsidRPr="00EE056B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6" w:type="dxa"/>
            <w:gridSpan w:val="7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F9064C">
        <w:trPr>
          <w:cantSplit/>
          <w:trHeight w:val="500"/>
        </w:trPr>
        <w:tc>
          <w:tcPr>
            <w:tcW w:w="1638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CA70E2" w:rsidRPr="00E61195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A70E2" w:rsidRPr="00DF204D" w:rsidRDefault="00CA70E2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DF204D">
        <w:rPr>
          <w:rFonts w:ascii="Arial" w:hAnsi="Arial" w:cs="Arial"/>
          <w:sz w:val="16"/>
          <w:szCs w:val="16"/>
        </w:rPr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CA70E2" w:rsidRPr="00FC72BD" w:rsidTr="002F5AFC"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:rsidR="00CA70E2" w:rsidRPr="00FC72BD" w:rsidRDefault="00CA70E2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CA70E2" w:rsidRPr="00C03993" w:rsidTr="002F5AFC"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2F5AFC"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:rsidR="00CA70E2" w:rsidRPr="00C03993" w:rsidRDefault="00CA70E2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2F5AFC"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2F5AFC"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:rsidR="00CA70E2" w:rsidRPr="001A4238" w:rsidRDefault="00CA70E2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:rsidR="00CA70E2" w:rsidRPr="00F611E0" w:rsidRDefault="00CA70E2" w:rsidP="001D562D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2F5AFC"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CA70E2" w:rsidRPr="00484DD6" w:rsidRDefault="00CA70E2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CA70E2" w:rsidRPr="00A50D67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:rsidR="00CA70E2" w:rsidRPr="001D562D" w:rsidRDefault="00CA70E2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2F5AFC"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:rsidR="00CA70E2" w:rsidRPr="001A4238" w:rsidRDefault="00CA70E2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2F5AFC"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:rsidR="00CA70E2" w:rsidRPr="00C03993" w:rsidRDefault="00CA70E2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2F5AFC"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:rsidR="00CA70E2" w:rsidRPr="0087181A" w:rsidRDefault="00CA70E2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2F5AFC"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:rsidR="00CA70E2" w:rsidRPr="00484DD6" w:rsidRDefault="00CA70E2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CA70E2" w:rsidRPr="001D562D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CA70E2" w:rsidRPr="001D562D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CA70E2" w:rsidRPr="00F611E0" w:rsidTr="002F5AFC"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:rsidR="00CA70E2" w:rsidRPr="0087181A" w:rsidRDefault="00CA70E2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2F5AFC"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CA70E2" w:rsidRPr="00C03993" w:rsidRDefault="00CA70E2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2F5AFC"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:rsidR="00CA70E2" w:rsidRPr="00C03993" w:rsidRDefault="00CA70E2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:rsidR="00CA70E2" w:rsidRPr="00C03993" w:rsidRDefault="00CA70E2" w:rsidP="0087181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987034"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:rsidR="00CA70E2" w:rsidRPr="001902AF" w:rsidRDefault="00CA70E2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987034"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:rsidR="00CA70E2" w:rsidRPr="00484DD6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CA70E2" w:rsidRPr="001D562D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:rsidR="00CA70E2" w:rsidRPr="001D562D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:rsidR="00CA70E2" w:rsidRPr="001D562D" w:rsidRDefault="00CA70E2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:rsidR="00CA70E2" w:rsidRPr="001D562D" w:rsidRDefault="00CA70E2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:rsidR="00CA70E2" w:rsidRPr="001D562D" w:rsidRDefault="00CA70E2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Разведен(а)</w:t>
            </w:r>
          </w:p>
        </w:tc>
      </w:tr>
      <w:tr w:rsidR="00CA70E2" w:rsidRPr="00F611E0" w:rsidTr="00987034"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:rsidR="00CA70E2" w:rsidRPr="001902AF" w:rsidRDefault="00CA70E2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2F5AFC"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CA70E2" w:rsidRPr="00C03993" w:rsidRDefault="00CA70E2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2F5AFC"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2F5AFC"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CA70E2" w:rsidRPr="001A4238" w:rsidRDefault="00CA70E2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70E2" w:rsidRPr="00A50D67" w:rsidTr="002F5AFC"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CA70E2" w:rsidRPr="00A50D67" w:rsidRDefault="00CA70E2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A50D67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CA70E2" w:rsidRPr="00A50D67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CA70E2" w:rsidRPr="00F611E0" w:rsidTr="002F5AFC"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CA70E2" w:rsidRPr="001A4238" w:rsidRDefault="00CA70E2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70E2" w:rsidRPr="00FC72BD" w:rsidTr="002F5AFC"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CA70E2" w:rsidRPr="00FC72BD" w:rsidRDefault="00CA70E2" w:rsidP="002F5AFC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CA70E2" w:rsidRPr="00B33339" w:rsidTr="002F5AFC"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:rsidR="00CA70E2" w:rsidRPr="00B33339" w:rsidRDefault="00CA70E2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(наименование организации указывается так,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как она называлась в период работы в ней</w:t>
            </w:r>
            <w:r>
              <w:rPr>
                <w:rFonts w:ascii="Arial" w:hAnsi="Arial" w:cs="Arial"/>
                <w:sz w:val="14"/>
                <w:szCs w:val="14"/>
              </w:rPr>
              <w:br/>
              <w:t>заявителя), либо номера войсковой части</w:t>
            </w:r>
            <w:r>
              <w:rPr>
                <w:rFonts w:ascii="Arial" w:hAnsi="Arial" w:cs="Arial"/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:rsidR="00CA70E2" w:rsidRPr="00B33339" w:rsidRDefault="00CA70E2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rFonts w:ascii="Arial" w:hAnsi="Arial" w:cs="Arial"/>
                <w:sz w:val="14"/>
                <w:szCs w:val="14"/>
              </w:rPr>
              <w:br/>
              <w:t>(страна, город, область, населенный пункт).</w:t>
            </w:r>
            <w:r>
              <w:rPr>
                <w:rFonts w:ascii="Arial" w:hAnsi="Arial" w:cs="Arial"/>
                <w:sz w:val="14"/>
                <w:szCs w:val="14"/>
              </w:rPr>
              <w:br/>
              <w:t>В случае, если заявитель не работает,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указывается адрес места жительства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(пребывания)</w:t>
            </w:r>
          </w:p>
        </w:tc>
      </w:tr>
      <w:tr w:rsidR="00CA70E2" w:rsidRPr="00B33339" w:rsidTr="002F5AFC"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339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:rsidR="00CA70E2" w:rsidRPr="00B33339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:rsidR="00CA70E2" w:rsidRPr="00B33339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B33339" w:rsidTr="002F5AFC">
        <w:trPr>
          <w:cantSplit/>
          <w:trHeight w:val="1080"/>
        </w:trPr>
        <w:tc>
          <w:tcPr>
            <w:tcW w:w="954" w:type="dxa"/>
            <w:gridSpan w:val="7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CA70E2" w:rsidRPr="00B33339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CA70E2" w:rsidRPr="00B33339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B33339" w:rsidTr="002F5AFC">
        <w:trPr>
          <w:cantSplit/>
          <w:trHeight w:val="1080"/>
        </w:trPr>
        <w:tc>
          <w:tcPr>
            <w:tcW w:w="954" w:type="dxa"/>
            <w:gridSpan w:val="7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CA70E2" w:rsidRPr="00B33339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CA70E2" w:rsidRPr="00B33339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B33339" w:rsidTr="002F5AFC">
        <w:trPr>
          <w:cantSplit/>
          <w:trHeight w:val="1080"/>
        </w:trPr>
        <w:tc>
          <w:tcPr>
            <w:tcW w:w="954" w:type="dxa"/>
            <w:gridSpan w:val="7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CA70E2" w:rsidRPr="00B33339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CA70E2" w:rsidRPr="00B33339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CA70E2" w:rsidRPr="00B33339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2F5AFC"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987034" w:rsidTr="00987034"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CA70E2" w:rsidRPr="00987034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0E2" w:rsidRPr="00987034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CA70E2" w:rsidRPr="00987034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CA70E2" w:rsidRPr="00F611E0" w:rsidTr="002F5AFC"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70E2" w:rsidRPr="00C03993" w:rsidTr="002F5AFC"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:rsidR="00CA70E2" w:rsidRPr="00E105CC" w:rsidRDefault="00CA70E2" w:rsidP="00E105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CA70E2" w:rsidRPr="00C03993" w:rsidRDefault="00CA70E2" w:rsidP="00FA63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CA70E2" w:rsidRPr="00C03993" w:rsidTr="002F5AFC"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E105CC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CA70E2" w:rsidRPr="00FA63DE" w:rsidTr="002F5AFC"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A70E2" w:rsidRPr="00FA63DE" w:rsidRDefault="00CA70E2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A70E2" w:rsidRPr="00FA63DE" w:rsidRDefault="00CA70E2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0E2" w:rsidRPr="00C03993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CA70E2" w:rsidRPr="00FA63DE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0E2" w:rsidRPr="00FA63DE" w:rsidRDefault="00CA70E2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2" w:rsidRPr="00FA63DE" w:rsidRDefault="00CA70E2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A70E2" w:rsidRPr="00FA63DE" w:rsidRDefault="00CA70E2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0E2" w:rsidRPr="00C03993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CA70E2" w:rsidRPr="00FA63DE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0E2" w:rsidRPr="00FA63DE" w:rsidRDefault="00CA70E2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2" w:rsidRPr="00FA63DE" w:rsidRDefault="00CA70E2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A70E2" w:rsidRPr="00FA63DE" w:rsidRDefault="00CA70E2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0E2" w:rsidRPr="00C03993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CA70E2" w:rsidRPr="00FA63DE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0E2" w:rsidRPr="00FA63DE" w:rsidRDefault="00CA70E2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2" w:rsidRPr="00FA63DE" w:rsidRDefault="00CA70E2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CA70E2" w:rsidRPr="00FA63DE" w:rsidRDefault="00CA70E2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A70E2" w:rsidRPr="00C03993" w:rsidTr="002F5AFC"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CA70E2" w:rsidRPr="00C03993" w:rsidRDefault="00CA70E2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CA70E2" w:rsidRPr="00C03993" w:rsidRDefault="00CA70E2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:rsidR="00CA70E2" w:rsidRPr="00C03993" w:rsidRDefault="00CA70E2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:rsidR="00CA70E2" w:rsidRPr="00C03993" w:rsidRDefault="00CA70E2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CA70E2" w:rsidRPr="00FA63DE" w:rsidTr="002F5AFC"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:rsidR="00CA70E2" w:rsidRPr="00FA63DE" w:rsidRDefault="00CA70E2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70E2" w:rsidRPr="00FA63DE" w:rsidRDefault="00CA70E2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:rsidR="00CA70E2" w:rsidRPr="00FA63DE" w:rsidRDefault="00CA70E2" w:rsidP="0038323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A70E2" w:rsidRPr="00FC72BD" w:rsidTr="002F5AFC"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CA70E2" w:rsidRPr="00FC72BD" w:rsidRDefault="00CA70E2" w:rsidP="00FA63DE">
            <w:pPr>
              <w:ind w:left="56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CA70E2" w:rsidRPr="00C03993" w:rsidTr="002F5AFC"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679" w:type="dxa"/>
            <w:gridSpan w:val="6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bookmarkEnd w:id="2"/>
    </w:tbl>
    <w:p w:rsidR="00CA70E2" w:rsidRPr="00230776" w:rsidRDefault="00CA70E2">
      <w:pPr>
        <w:rPr>
          <w:rFonts w:ascii="Arial" w:hAnsi="Arial" w:cs="Arial"/>
          <w:b/>
          <w:sz w:val="18"/>
          <w:szCs w:val="18"/>
        </w:rPr>
      </w:pPr>
    </w:p>
    <w:p w:rsidR="00CA70E2" w:rsidRPr="00987034" w:rsidRDefault="00CA70E2" w:rsidP="00BB747A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987034">
        <w:rPr>
          <w:rFonts w:ascii="Arial" w:hAnsi="Arial" w:cs="Arial"/>
          <w:sz w:val="16"/>
          <w:szCs w:val="16"/>
        </w:rPr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CA70E2" w:rsidRPr="00FC72BD" w:rsidTr="00192D5C"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CA70E2" w:rsidRPr="00FC72BD" w:rsidRDefault="00CA70E2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FF54D1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rFonts w:ascii="Arial" w:hAnsi="Arial" w:cs="Arial"/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rFonts w:ascii="Arial" w:hAnsi="Arial" w:cs="Arial"/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CA70E2" w:rsidRPr="00FF54D1" w:rsidRDefault="00CA70E2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CA70E2" w:rsidRPr="00FF54D1" w:rsidRDefault="00CA70E2" w:rsidP="00192D5C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CA70E2" w:rsidRPr="00FF54D1" w:rsidRDefault="00CA70E2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:rsidR="00CA70E2" w:rsidRPr="00FF54D1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CA70E2" w:rsidRPr="00FF54D1" w:rsidRDefault="00CA70E2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B73E24"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CA70E2" w:rsidRPr="00FF54D1" w:rsidRDefault="00CA70E2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CA70E2" w:rsidRPr="00FF54D1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611E0" w:rsidTr="00C93543"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:rsidR="00CA70E2" w:rsidRPr="00F611E0" w:rsidRDefault="00CA70E2" w:rsidP="00192D5C">
            <w:pPr>
              <w:ind w:left="210" w:hanging="153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rFonts w:ascii="Arial" w:hAnsi="Arial" w:cs="Arial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CA70E2" w:rsidRPr="00ED0CAC" w:rsidRDefault="00CA70E2" w:rsidP="00192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:rsidR="00CA70E2" w:rsidRPr="00192D5C" w:rsidRDefault="00CA70E2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A70E2" w:rsidRPr="00C03993" w:rsidTr="00C93543">
        <w:trPr>
          <w:cantSplit/>
        </w:trPr>
        <w:tc>
          <w:tcPr>
            <w:tcW w:w="8240" w:type="dxa"/>
            <w:gridSpan w:val="14"/>
            <w:vMerge/>
            <w:vAlign w:val="center"/>
          </w:tcPr>
          <w:p w:rsidR="00CA70E2" w:rsidRPr="00484DD6" w:rsidRDefault="00CA70E2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CA70E2" w:rsidRPr="00484DD6" w:rsidRDefault="00CA70E2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CA70E2" w:rsidRPr="00192D5C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CA70E2" w:rsidRPr="00192D5C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CA70E2" w:rsidRPr="00192D5C" w:rsidRDefault="00CA70E2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CA70E2" w:rsidRPr="00192D5C" w:rsidRDefault="00CA70E2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A70E2" w:rsidRPr="00F611E0" w:rsidTr="00C93543"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CA70E2" w:rsidRPr="00F611E0" w:rsidRDefault="00CA70E2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:rsidR="00CA70E2" w:rsidRPr="00192D5C" w:rsidRDefault="00CA70E2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A70E2" w:rsidRPr="00FF54D1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A70E2" w:rsidRPr="00FF54D1" w:rsidRDefault="00CA70E2" w:rsidP="005D05E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:rsidR="00CA70E2" w:rsidRPr="00FF54D1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ED0CAC"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B73E24"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:rsidR="00CA70E2" w:rsidRPr="00E44628" w:rsidRDefault="00CA70E2" w:rsidP="00E4462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A70E2" w:rsidRPr="00FF54D1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:rsidR="00CA70E2" w:rsidRPr="00FF54D1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A70E2" w:rsidRPr="00FF54D1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:rsidR="00CA70E2" w:rsidRPr="00FF54D1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A70E2" w:rsidRPr="00FF54D1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:rsidR="00CA70E2" w:rsidRPr="00FF54D1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F54D1" w:rsidTr="00ED0CAC"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A70E2" w:rsidRPr="00FF54D1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:rsidR="00CA70E2" w:rsidRPr="00FF54D1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F909C3">
        <w:trPr>
          <w:cantSplit/>
          <w:trHeight w:val="360"/>
        </w:trPr>
        <w:tc>
          <w:tcPr>
            <w:tcW w:w="640" w:type="dxa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C03993" w:rsidTr="00B73E24"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CA70E2" w:rsidRPr="00C03993" w:rsidRDefault="00CA70E2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:rsidR="00CA70E2" w:rsidRPr="00C03993" w:rsidRDefault="00CA70E2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FC72BD" w:rsidTr="0038323E"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CA70E2" w:rsidRPr="00FC72BD" w:rsidRDefault="00CA70E2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CA70E2" w:rsidRPr="00FC72BD" w:rsidTr="00B73E24">
        <w:trPr>
          <w:cantSplit/>
          <w:trHeight w:val="1080"/>
        </w:trPr>
        <w:tc>
          <w:tcPr>
            <w:tcW w:w="9986" w:type="dxa"/>
            <w:gridSpan w:val="19"/>
          </w:tcPr>
          <w:p w:rsidR="00CA70E2" w:rsidRDefault="00CA70E2" w:rsidP="00ED0CAC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70E2" w:rsidRPr="00D60940" w:rsidRDefault="00CA70E2" w:rsidP="00B73E24">
      <w:pPr>
        <w:spacing w:before="60"/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60940">
          <w:rPr>
            <w:rFonts w:ascii="Arial" w:hAnsi="Arial" w:cs="Arial"/>
            <w:b/>
            <w:sz w:val="17"/>
            <w:szCs w:val="17"/>
          </w:rPr>
          <w:t>2002 г</w:t>
        </w:r>
      </w:smartTag>
      <w:r w:rsidRPr="00D60940">
        <w:rPr>
          <w:rFonts w:ascii="Arial" w:hAnsi="Arial" w:cs="Arial"/>
          <w:b/>
          <w:sz w:val="17"/>
          <w:szCs w:val="17"/>
        </w:rPr>
        <w:t xml:space="preserve">. № 115-ФЗ «О правовом положении иностранных граждан </w:t>
      </w:r>
      <w:r>
        <w:rPr>
          <w:rFonts w:ascii="Arial" w:hAnsi="Arial" w:cs="Arial"/>
          <w:b/>
          <w:sz w:val="17"/>
          <w:szCs w:val="17"/>
        </w:rPr>
        <w:br/>
      </w:r>
      <w:r w:rsidRPr="00D60940">
        <w:rPr>
          <w:rFonts w:ascii="Arial" w:hAnsi="Arial" w:cs="Arial"/>
          <w:b/>
          <w:sz w:val="17"/>
          <w:szCs w:val="17"/>
        </w:rPr>
        <w:t>в Российской Федерации».</w:t>
      </w:r>
    </w:p>
    <w:p w:rsidR="00CA70E2" w:rsidRPr="00D60940" w:rsidRDefault="00CA70E2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CA70E2" w:rsidRPr="00D60940" w:rsidRDefault="00CA70E2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CA70E2" w:rsidRPr="006517F9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CA70E2" w:rsidRPr="0071479F" w:rsidRDefault="00CA70E2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CA70E2" w:rsidRPr="0071479F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CA70E2" w:rsidRPr="00D60940" w:rsidRDefault="00CA70E2" w:rsidP="00D6094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CA70E2" w:rsidRPr="006517F9" w:rsidRDefault="00CA70E2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CA70E2" w:rsidRPr="0071479F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70E2" w:rsidRPr="002C7BD3" w:rsidRDefault="00CA70E2" w:rsidP="0071479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70E2" w:rsidRPr="002C7BD3" w:rsidRDefault="00CA70E2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0E2" w:rsidRPr="002C7BD3" w:rsidRDefault="00CA70E2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CA70E2" w:rsidRPr="002C7BD3" w:rsidRDefault="00CA70E2" w:rsidP="0071479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0E2" w:rsidRPr="002C7BD3" w:rsidRDefault="00CA70E2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A70E2" w:rsidRPr="002C7BD3" w:rsidRDefault="00CA70E2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0E2" w:rsidRPr="002C7BD3" w:rsidRDefault="00CA70E2" w:rsidP="00714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A70E2" w:rsidRPr="002C7BD3" w:rsidRDefault="00CA70E2" w:rsidP="0071479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70E2" w:rsidRPr="0071479F" w:rsidRDefault="00CA70E2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70E2" w:rsidRPr="0071479F" w:rsidRDefault="00CA70E2" w:rsidP="0038323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71479F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2" w:rsidRPr="0071479F" w:rsidRDefault="00CA70E2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2" w:rsidRPr="0071479F" w:rsidRDefault="00CA70E2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A70E2" w:rsidRPr="0071479F" w:rsidRDefault="00CA70E2" w:rsidP="0038323E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70E2" w:rsidRPr="0071479F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A70E2" w:rsidRPr="0071479F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CA70E2" w:rsidRPr="006517F9" w:rsidRDefault="00CA70E2" w:rsidP="0071479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CA70E2" w:rsidRPr="0071479F" w:rsidRDefault="00CA70E2" w:rsidP="0038323E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E2" w:rsidRPr="0071479F" w:rsidRDefault="00CA70E2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A70E2" w:rsidRPr="006517F9" w:rsidRDefault="00CA70E2" w:rsidP="002C7BD3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CA70E2" w:rsidRPr="002C7BD3" w:rsidRDefault="00CA70E2" w:rsidP="002C7BD3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5663" w:type="dxa"/>
        <w:tblInd w:w="5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CA70E2" w:rsidRPr="006517F9" w:rsidTr="007A3620">
        <w:tc>
          <w:tcPr>
            <w:tcW w:w="2892" w:type="dxa"/>
            <w:vAlign w:val="bottom"/>
          </w:tcPr>
          <w:p w:rsidR="00CA70E2" w:rsidRPr="007A3620" w:rsidRDefault="00CA70E2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7A3620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CA70E2" w:rsidRPr="007A3620" w:rsidRDefault="00CA70E2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7A362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CA70E2" w:rsidRPr="007A3620" w:rsidRDefault="00CA70E2" w:rsidP="007A3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36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CA70E2" w:rsidRPr="007A3620" w:rsidRDefault="00CA70E2" w:rsidP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CA70E2" w:rsidRPr="007A3620" w:rsidRDefault="00CA70E2" w:rsidP="007A362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A362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CA70E2" w:rsidRPr="002C7BD3" w:rsidRDefault="00CA70E2" w:rsidP="002C7BD3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3"/>
        <w:gridCol w:w="170"/>
        <w:gridCol w:w="1418"/>
        <w:gridCol w:w="170"/>
        <w:gridCol w:w="3119"/>
      </w:tblGrid>
      <w:tr w:rsidR="00CA70E2" w:rsidRPr="002C7BD3" w:rsidTr="007A3620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CA70E2" w:rsidRPr="007A3620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CA70E2" w:rsidRPr="007A3620" w:rsidRDefault="00CA70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E2" w:rsidRPr="00D60940" w:rsidTr="007A3620">
        <w:tc>
          <w:tcPr>
            <w:tcW w:w="5103" w:type="dxa"/>
            <w:tcBorders>
              <w:top w:val="single" w:sz="4" w:space="0" w:color="auto"/>
            </w:tcBorders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CA70E2" w:rsidRPr="007A3620" w:rsidRDefault="00CA70E2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CA70E2" w:rsidRPr="007A3620" w:rsidRDefault="00CA70E2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A70E2" w:rsidRPr="007A3620" w:rsidRDefault="00CA70E2" w:rsidP="007A362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A362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CA70E2" w:rsidRPr="00D60940" w:rsidRDefault="00CA70E2" w:rsidP="002C7BD3">
      <w:pPr>
        <w:rPr>
          <w:rFonts w:ascii="Arial" w:hAnsi="Arial" w:cs="Arial"/>
          <w:sz w:val="16"/>
          <w:szCs w:val="16"/>
        </w:rPr>
      </w:pPr>
    </w:p>
    <w:sectPr w:rsidR="00CA70E2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E2" w:rsidRDefault="00CA70E2">
      <w:r>
        <w:separator/>
      </w:r>
    </w:p>
  </w:endnote>
  <w:endnote w:type="continuationSeparator" w:id="0">
    <w:p w:rsidR="00CA70E2" w:rsidRDefault="00CA7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E2" w:rsidRDefault="00CA70E2">
      <w:r>
        <w:separator/>
      </w:r>
    </w:p>
  </w:footnote>
  <w:footnote w:type="continuationSeparator" w:id="0">
    <w:p w:rsidR="00CA70E2" w:rsidRDefault="00CA70E2">
      <w:r>
        <w:continuationSeparator/>
      </w:r>
    </w:p>
  </w:footnote>
  <w:footnote w:id="1">
    <w:p w:rsidR="00CA70E2" w:rsidRDefault="00CA70E2" w:rsidP="006F4550">
      <w:pPr>
        <w:pStyle w:val="FootnoteText"/>
        <w:ind w:firstLine="567"/>
      </w:pPr>
      <w:r w:rsidRPr="00E61195">
        <w:rPr>
          <w:rStyle w:val="FootnoteReference"/>
          <w:rFonts w:ascii="Arial" w:hAnsi="Arial" w:cs="Arial"/>
          <w:sz w:val="13"/>
          <w:szCs w:val="13"/>
        </w:rPr>
        <w:t>1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115-ФЗ «О правовом положении иностранных граждан в Российской Федерации».</w:t>
      </w:r>
    </w:p>
  </w:footnote>
  <w:footnote w:id="2">
    <w:p w:rsidR="00CA70E2" w:rsidRDefault="00CA70E2" w:rsidP="006F4550">
      <w:pPr>
        <w:pStyle w:val="FootnoteText"/>
        <w:ind w:firstLine="567"/>
      </w:pPr>
      <w:r w:rsidRPr="00E61195">
        <w:rPr>
          <w:rStyle w:val="FootnoteReference"/>
          <w:rFonts w:ascii="Arial" w:hAnsi="Arial" w:cs="Arial"/>
          <w:sz w:val="13"/>
          <w:szCs w:val="13"/>
        </w:rPr>
        <w:t>2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62-ФЗ «О гражданстве Российской Федерации».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FED"/>
    <w:rsid w:val="00006C16"/>
    <w:rsid w:val="000307FE"/>
    <w:rsid w:val="0003269F"/>
    <w:rsid w:val="00073490"/>
    <w:rsid w:val="00082472"/>
    <w:rsid w:val="0008482A"/>
    <w:rsid w:val="000C32EC"/>
    <w:rsid w:val="000D0C8C"/>
    <w:rsid w:val="00164DDA"/>
    <w:rsid w:val="001902AF"/>
    <w:rsid w:val="00192136"/>
    <w:rsid w:val="00192D5C"/>
    <w:rsid w:val="001A4238"/>
    <w:rsid w:val="001D562D"/>
    <w:rsid w:val="001F5216"/>
    <w:rsid w:val="00200348"/>
    <w:rsid w:val="00202EC7"/>
    <w:rsid w:val="00212A7F"/>
    <w:rsid w:val="00230776"/>
    <w:rsid w:val="002515F8"/>
    <w:rsid w:val="00255242"/>
    <w:rsid w:val="00265792"/>
    <w:rsid w:val="002675EA"/>
    <w:rsid w:val="002875E3"/>
    <w:rsid w:val="002927C3"/>
    <w:rsid w:val="002A66F0"/>
    <w:rsid w:val="002C7BD3"/>
    <w:rsid w:val="002E1066"/>
    <w:rsid w:val="002F5AFC"/>
    <w:rsid w:val="00323447"/>
    <w:rsid w:val="00341E6F"/>
    <w:rsid w:val="00355C7B"/>
    <w:rsid w:val="00355D14"/>
    <w:rsid w:val="0038323E"/>
    <w:rsid w:val="00387AD4"/>
    <w:rsid w:val="003976C1"/>
    <w:rsid w:val="003A6F14"/>
    <w:rsid w:val="003D1EC0"/>
    <w:rsid w:val="00482C01"/>
    <w:rsid w:val="00484DD6"/>
    <w:rsid w:val="004A2F16"/>
    <w:rsid w:val="00527CBA"/>
    <w:rsid w:val="0053685A"/>
    <w:rsid w:val="005947BE"/>
    <w:rsid w:val="005D05EA"/>
    <w:rsid w:val="005D56A5"/>
    <w:rsid w:val="006517F9"/>
    <w:rsid w:val="00655A09"/>
    <w:rsid w:val="00685B2F"/>
    <w:rsid w:val="006E0765"/>
    <w:rsid w:val="006F4550"/>
    <w:rsid w:val="00704D03"/>
    <w:rsid w:val="0071479F"/>
    <w:rsid w:val="007366F6"/>
    <w:rsid w:val="00740F09"/>
    <w:rsid w:val="007424A8"/>
    <w:rsid w:val="00746BE4"/>
    <w:rsid w:val="007A3620"/>
    <w:rsid w:val="007F6F6F"/>
    <w:rsid w:val="008362C7"/>
    <w:rsid w:val="00845FA6"/>
    <w:rsid w:val="0087181A"/>
    <w:rsid w:val="008A24E1"/>
    <w:rsid w:val="008A56BD"/>
    <w:rsid w:val="008B382C"/>
    <w:rsid w:val="008C19BB"/>
    <w:rsid w:val="008C6A6D"/>
    <w:rsid w:val="00931FEB"/>
    <w:rsid w:val="00962C8E"/>
    <w:rsid w:val="00976CAC"/>
    <w:rsid w:val="00987034"/>
    <w:rsid w:val="00994734"/>
    <w:rsid w:val="009C78FF"/>
    <w:rsid w:val="00A03EC4"/>
    <w:rsid w:val="00A15822"/>
    <w:rsid w:val="00A1735C"/>
    <w:rsid w:val="00A32FED"/>
    <w:rsid w:val="00A443C4"/>
    <w:rsid w:val="00A4615D"/>
    <w:rsid w:val="00A50D67"/>
    <w:rsid w:val="00A50F9F"/>
    <w:rsid w:val="00A5362C"/>
    <w:rsid w:val="00AA7D84"/>
    <w:rsid w:val="00B300B6"/>
    <w:rsid w:val="00B33339"/>
    <w:rsid w:val="00B34BBE"/>
    <w:rsid w:val="00B73E24"/>
    <w:rsid w:val="00B83DDA"/>
    <w:rsid w:val="00B856D9"/>
    <w:rsid w:val="00BB0644"/>
    <w:rsid w:val="00BB747A"/>
    <w:rsid w:val="00BC0CCB"/>
    <w:rsid w:val="00BE489F"/>
    <w:rsid w:val="00C03993"/>
    <w:rsid w:val="00C32E31"/>
    <w:rsid w:val="00C47E3F"/>
    <w:rsid w:val="00C52BF5"/>
    <w:rsid w:val="00C52D07"/>
    <w:rsid w:val="00C61147"/>
    <w:rsid w:val="00C62826"/>
    <w:rsid w:val="00C93543"/>
    <w:rsid w:val="00C944E4"/>
    <w:rsid w:val="00CA70E2"/>
    <w:rsid w:val="00CA718A"/>
    <w:rsid w:val="00D03F30"/>
    <w:rsid w:val="00D60940"/>
    <w:rsid w:val="00DE4875"/>
    <w:rsid w:val="00DF204D"/>
    <w:rsid w:val="00E045B6"/>
    <w:rsid w:val="00E105CC"/>
    <w:rsid w:val="00E41AF5"/>
    <w:rsid w:val="00E44628"/>
    <w:rsid w:val="00E61195"/>
    <w:rsid w:val="00EC31B6"/>
    <w:rsid w:val="00ED0CAC"/>
    <w:rsid w:val="00ED305D"/>
    <w:rsid w:val="00EE056B"/>
    <w:rsid w:val="00EF365E"/>
    <w:rsid w:val="00EF6F79"/>
    <w:rsid w:val="00F1002E"/>
    <w:rsid w:val="00F20B1A"/>
    <w:rsid w:val="00F611E0"/>
    <w:rsid w:val="00F71A8E"/>
    <w:rsid w:val="00F9064C"/>
    <w:rsid w:val="00F909C3"/>
    <w:rsid w:val="00F94E0A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D5C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1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A8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71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A8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71A8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A8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71A8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71A8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1A8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71A8E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F71A8E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TableGrid">
    <w:name w:val="Table Grid"/>
    <w:basedOn w:val="TableNormal"/>
    <w:uiPriority w:val="99"/>
    <w:rsid w:val="008B382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1066</Words>
  <Characters>6077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DOLS</cp:lastModifiedBy>
  <cp:revision>2</cp:revision>
  <cp:lastPrinted>2020-07-08T14:52:00Z</cp:lastPrinted>
  <dcterms:created xsi:type="dcterms:W3CDTF">2020-07-18T06:55:00Z</dcterms:created>
  <dcterms:modified xsi:type="dcterms:W3CDTF">2020-07-18T06:55:00Z</dcterms:modified>
</cp:coreProperties>
</file>