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3C" w:rsidRDefault="00D30B3C" w:rsidP="00067376">
      <w:pPr>
        <w:ind w:left="5670"/>
      </w:pPr>
      <w:bookmarkStart w:id="0" w:name="_GoBack"/>
      <w:bookmarkEnd w:id="0"/>
      <w:r>
        <w:t>Приложение № 5</w:t>
      </w:r>
    </w:p>
    <w:p w:rsidR="00D30B3C" w:rsidRDefault="00D30B3C" w:rsidP="00067376">
      <w:pPr>
        <w:spacing w:after="240"/>
        <w:ind w:left="5670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D30B3C" w:rsidRPr="001E74EE" w:rsidRDefault="00D30B3C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D30B3C" w:rsidRPr="00067376" w:rsidRDefault="00D30B3C" w:rsidP="00D25706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D30B3C" w:rsidRDefault="00D30B3C" w:rsidP="00D25706">
      <w:pPr>
        <w:ind w:left="5103"/>
        <w:rPr>
          <w:bCs/>
          <w:sz w:val="24"/>
          <w:szCs w:val="24"/>
        </w:rPr>
      </w:pPr>
    </w:p>
    <w:p w:rsidR="00D30B3C" w:rsidRPr="000745DC" w:rsidRDefault="00D30B3C" w:rsidP="00D25706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:rsidR="00D30B3C" w:rsidRDefault="00D30B3C" w:rsidP="00D25706">
      <w:pPr>
        <w:ind w:left="5103"/>
        <w:rPr>
          <w:bCs/>
          <w:sz w:val="24"/>
          <w:szCs w:val="24"/>
        </w:rPr>
      </w:pPr>
    </w:p>
    <w:p w:rsidR="00D30B3C" w:rsidRPr="00067376" w:rsidRDefault="00D30B3C" w:rsidP="00D25706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D30B3C" w:rsidRDefault="00D30B3C" w:rsidP="00D25706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D30B3C" w:rsidRPr="00067376" w:rsidRDefault="00D30B3C" w:rsidP="00D25706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D30B3C" w:rsidRDefault="00D30B3C" w:rsidP="00D25706">
      <w:pPr>
        <w:ind w:left="5103"/>
        <w:rPr>
          <w:bCs/>
          <w:sz w:val="24"/>
          <w:szCs w:val="24"/>
        </w:rPr>
      </w:pPr>
    </w:p>
    <w:p w:rsidR="00D30B3C" w:rsidRPr="00067376" w:rsidRDefault="00D30B3C" w:rsidP="00D25706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отчество (при их наличии), телефон)</w:t>
      </w:r>
    </w:p>
    <w:p w:rsidR="00D30B3C" w:rsidRPr="00067376" w:rsidRDefault="00D30B3C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</w:t>
      </w:r>
      <w:r>
        <w:rPr>
          <w:bCs/>
          <w:sz w:val="26"/>
          <w:szCs w:val="26"/>
        </w:rPr>
        <w:br/>
        <w:t>о выдаче разрешения на временное проживание в связи с заменой</w:t>
      </w:r>
      <w:r>
        <w:rPr>
          <w:bCs/>
          <w:sz w:val="26"/>
          <w:szCs w:val="26"/>
        </w:rPr>
        <w:br/>
        <w:t>документа, удостоверяющего личность (изменением персональных данных)</w:t>
      </w:r>
    </w:p>
    <w:p w:rsidR="00D30B3C" w:rsidRDefault="00D30B3C" w:rsidP="00B56909">
      <w:pPr>
        <w:tabs>
          <w:tab w:val="right" w:pos="93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заменой документа, удостоверяющего личность (изменением персональных данных)  </w:t>
      </w:r>
    </w:p>
    <w:p w:rsidR="00D30B3C" w:rsidRPr="00EB2599" w:rsidRDefault="00D30B3C" w:rsidP="00D25706">
      <w:pPr>
        <w:pBdr>
          <w:top w:val="single" w:sz="4" w:space="1" w:color="auto"/>
        </w:pBdr>
        <w:ind w:left="2466" w:right="113"/>
        <w:jc w:val="center"/>
      </w:pPr>
      <w:r>
        <w:t>(указываются реквизиты старого документа,</w:t>
      </w:r>
    </w:p>
    <w:p w:rsidR="00D30B3C" w:rsidRDefault="00D30B3C" w:rsidP="00D93997">
      <w:pPr>
        <w:jc w:val="both"/>
        <w:rPr>
          <w:sz w:val="24"/>
          <w:szCs w:val="24"/>
        </w:rPr>
      </w:pPr>
    </w:p>
    <w:p w:rsidR="00D30B3C" w:rsidRPr="00067376" w:rsidRDefault="00D30B3C" w:rsidP="00D93997">
      <w:pPr>
        <w:pBdr>
          <w:top w:val="single" w:sz="4" w:space="1" w:color="auto"/>
        </w:pBdr>
        <w:jc w:val="center"/>
      </w:pPr>
      <w:r>
        <w:t>удостоверяющего личность, причины его замены, измененные персональные данные)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129"/>
      </w:tblGrid>
      <w:tr w:rsidR="00D30B3C" w:rsidRPr="00EA7BF6" w:rsidTr="0006737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3C" w:rsidRPr="00D25706" w:rsidRDefault="00D30B3C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0745DC" w:rsidRDefault="00D30B3C" w:rsidP="000745DC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прошу проставить отметку о разрешении на временное проживание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D30B3C" w:rsidRPr="00D93997" w:rsidRDefault="00D30B3C" w:rsidP="00067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новый документ, удостоверяющий личность  </w:t>
      </w:r>
    </w:p>
    <w:p w:rsidR="00D30B3C" w:rsidRPr="00D93997" w:rsidRDefault="00D30B3C" w:rsidP="00D93997">
      <w:pPr>
        <w:pBdr>
          <w:top w:val="single" w:sz="4" w:space="1" w:color="auto"/>
        </w:pBdr>
        <w:ind w:left="4859"/>
        <w:jc w:val="both"/>
        <w:rPr>
          <w:sz w:val="2"/>
          <w:szCs w:val="2"/>
        </w:rPr>
      </w:pPr>
    </w:p>
    <w:p w:rsidR="00D30B3C" w:rsidRDefault="00D30B3C" w:rsidP="00D93997">
      <w:pPr>
        <w:tabs>
          <w:tab w:val="right" w:pos="935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0B3C" w:rsidRPr="00EB2599" w:rsidRDefault="00D30B3C" w:rsidP="00D93997">
      <w:pPr>
        <w:pBdr>
          <w:top w:val="single" w:sz="4" w:space="1" w:color="auto"/>
        </w:pBdr>
        <w:ind w:right="113"/>
        <w:jc w:val="center"/>
      </w:pPr>
      <w:r>
        <w:t>(указываются реквизиты нового документа, удостоверяющего личность)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129"/>
      </w:tblGrid>
      <w:tr w:rsidR="00D30B3C" w:rsidRPr="00EA7BF6" w:rsidTr="0006737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3C" w:rsidRPr="00D25706" w:rsidRDefault="00D30B3C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067376" w:rsidRDefault="00D30B3C" w:rsidP="0005504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прошу оформить разрешение на временное проживание лица без гражданства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D30B3C" w:rsidRDefault="00D30B3C" w:rsidP="00D93997">
      <w:pPr>
        <w:jc w:val="both"/>
        <w:rPr>
          <w:sz w:val="24"/>
          <w:szCs w:val="24"/>
        </w:rPr>
      </w:pPr>
      <w:r>
        <w:rPr>
          <w:sz w:val="24"/>
          <w:szCs w:val="24"/>
        </w:rPr>
        <w:t>в Российской Федерации.</w:t>
      </w:r>
    </w:p>
    <w:p w:rsidR="00D30B3C" w:rsidRDefault="00D30B3C" w:rsidP="00C005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прилагаю следующие документы:  </w:t>
      </w:r>
    </w:p>
    <w:p w:rsidR="00D30B3C" w:rsidRPr="00D93997" w:rsidRDefault="00D30B3C" w:rsidP="00D25706">
      <w:pPr>
        <w:pBdr>
          <w:top w:val="single" w:sz="4" w:space="1" w:color="auto"/>
        </w:pBdr>
        <w:ind w:left="6322"/>
        <w:jc w:val="both"/>
        <w:rPr>
          <w:sz w:val="2"/>
          <w:szCs w:val="2"/>
        </w:rPr>
      </w:pPr>
    </w:p>
    <w:p w:rsidR="00D30B3C" w:rsidRDefault="00D30B3C" w:rsidP="00D93997">
      <w:pPr>
        <w:tabs>
          <w:tab w:val="right" w:pos="935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0B3C" w:rsidRPr="00EB2599" w:rsidRDefault="00D30B3C" w:rsidP="00D93997">
      <w:pPr>
        <w:pBdr>
          <w:top w:val="single" w:sz="4" w:space="1" w:color="auto"/>
        </w:pBdr>
        <w:spacing w:after="240"/>
        <w:ind w:right="113"/>
        <w:jc w:val="center"/>
      </w:pPr>
      <w:r>
        <w:t>(необходимо перечислить документы)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30B3C" w:rsidTr="000B12F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B3C" w:rsidRDefault="00D30B3C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3C" w:rsidRDefault="00D30B3C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B3C" w:rsidRDefault="00D30B3C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3C" w:rsidRDefault="00D30B3C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B3C" w:rsidRDefault="00D30B3C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3C" w:rsidRDefault="00D30B3C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B3C" w:rsidRDefault="00D30B3C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3C" w:rsidRDefault="00D30B3C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30B3C" w:rsidTr="000B12F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B3C" w:rsidRDefault="00D30B3C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B3C" w:rsidRDefault="00D30B3C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B3C" w:rsidRPr="007C26AA" w:rsidRDefault="00D30B3C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D30B3C" w:rsidRDefault="00D30B3C" w:rsidP="00B32557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Отметка о разрешении на временное проживание проставлена/разрешение на временное проживание лица без гражданства в Российской Федерации оформлено.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30B3C" w:rsidTr="000B12F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B3C" w:rsidRDefault="00D30B3C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3C" w:rsidRDefault="00D30B3C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B3C" w:rsidRDefault="00D30B3C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3C" w:rsidRDefault="00D30B3C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B3C" w:rsidRDefault="00D30B3C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3C" w:rsidRDefault="00D30B3C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B3C" w:rsidRDefault="00D30B3C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3C" w:rsidRDefault="00D30B3C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30B3C" w:rsidTr="000B12F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B3C" w:rsidRDefault="00D30B3C" w:rsidP="000B12F8">
            <w:pPr>
              <w:jc w:val="center"/>
            </w:pPr>
            <w:r>
              <w:t>(дата получения)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B3C" w:rsidRDefault="00D30B3C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B3C" w:rsidRPr="007C26AA" w:rsidRDefault="00D30B3C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D30B3C" w:rsidRPr="00055041" w:rsidRDefault="00D30B3C" w:rsidP="00055041">
      <w:pPr>
        <w:rPr>
          <w:sz w:val="24"/>
          <w:szCs w:val="24"/>
        </w:rPr>
      </w:pPr>
    </w:p>
    <w:sectPr w:rsidR="00D30B3C" w:rsidRPr="00055041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3C" w:rsidRDefault="00D30B3C">
      <w:r>
        <w:separator/>
      </w:r>
    </w:p>
  </w:endnote>
  <w:endnote w:type="continuationSeparator" w:id="0">
    <w:p w:rsidR="00D30B3C" w:rsidRDefault="00D3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3C" w:rsidRDefault="00D30B3C">
      <w:r>
        <w:separator/>
      </w:r>
    </w:p>
  </w:footnote>
  <w:footnote w:type="continuationSeparator" w:id="0">
    <w:p w:rsidR="00D30B3C" w:rsidRDefault="00D30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34"/>
    <w:rsid w:val="00021D85"/>
    <w:rsid w:val="00031FC3"/>
    <w:rsid w:val="00055041"/>
    <w:rsid w:val="00067376"/>
    <w:rsid w:val="000745DC"/>
    <w:rsid w:val="000938BE"/>
    <w:rsid w:val="000B12F8"/>
    <w:rsid w:val="000B525C"/>
    <w:rsid w:val="000C31F3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07DE9"/>
    <w:rsid w:val="00472722"/>
    <w:rsid w:val="004D18D6"/>
    <w:rsid w:val="004D6CCA"/>
    <w:rsid w:val="005053B1"/>
    <w:rsid w:val="00510E86"/>
    <w:rsid w:val="00587E22"/>
    <w:rsid w:val="005D547F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73DE3"/>
    <w:rsid w:val="007C26AA"/>
    <w:rsid w:val="007C6C22"/>
    <w:rsid w:val="007E5F9A"/>
    <w:rsid w:val="0088706C"/>
    <w:rsid w:val="008B3EC8"/>
    <w:rsid w:val="008B4C49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605F4"/>
    <w:rsid w:val="00A869D7"/>
    <w:rsid w:val="00A95F34"/>
    <w:rsid w:val="00AA31AE"/>
    <w:rsid w:val="00AF0505"/>
    <w:rsid w:val="00B32557"/>
    <w:rsid w:val="00B56909"/>
    <w:rsid w:val="00B6718E"/>
    <w:rsid w:val="00B847A7"/>
    <w:rsid w:val="00BB19C6"/>
    <w:rsid w:val="00C005BD"/>
    <w:rsid w:val="00C13948"/>
    <w:rsid w:val="00C21F1A"/>
    <w:rsid w:val="00C26D0B"/>
    <w:rsid w:val="00C7554E"/>
    <w:rsid w:val="00C76262"/>
    <w:rsid w:val="00C91A5B"/>
    <w:rsid w:val="00CC6CCC"/>
    <w:rsid w:val="00D04B38"/>
    <w:rsid w:val="00D1276D"/>
    <w:rsid w:val="00D25706"/>
    <w:rsid w:val="00D30B3C"/>
    <w:rsid w:val="00D35575"/>
    <w:rsid w:val="00D52796"/>
    <w:rsid w:val="00D93997"/>
    <w:rsid w:val="00D96BBD"/>
    <w:rsid w:val="00D97819"/>
    <w:rsid w:val="00DA6692"/>
    <w:rsid w:val="00DD2B08"/>
    <w:rsid w:val="00DD61DA"/>
    <w:rsid w:val="00DE0817"/>
    <w:rsid w:val="00E13DB7"/>
    <w:rsid w:val="00E14390"/>
    <w:rsid w:val="00E2689F"/>
    <w:rsid w:val="00E403CF"/>
    <w:rsid w:val="00EA7BF6"/>
    <w:rsid w:val="00EB2599"/>
    <w:rsid w:val="00EC5283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E86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0E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E8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0E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E8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0E8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E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10E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10E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0E8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10E86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DefaultParagraphFont"/>
    <w:uiPriority w:val="99"/>
    <w:rsid w:val="00510E86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1189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КонсультантПлюс</dc:creator>
  <cp:keywords/>
  <dc:description/>
  <cp:lastModifiedBy>DOLS</cp:lastModifiedBy>
  <cp:revision>2</cp:revision>
  <cp:lastPrinted>2020-07-08T10:00:00Z</cp:lastPrinted>
  <dcterms:created xsi:type="dcterms:W3CDTF">2020-07-18T06:53:00Z</dcterms:created>
  <dcterms:modified xsi:type="dcterms:W3CDTF">2020-07-18T06:53:00Z</dcterms:modified>
</cp:coreProperties>
</file>