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A4" w:rsidRDefault="006653A4" w:rsidP="00FC2BBA">
      <w:pPr>
        <w:ind w:left="5681"/>
      </w:pPr>
      <w:bookmarkStart w:id="0" w:name="_GoBack"/>
      <w:bookmarkEnd w:id="0"/>
      <w:r>
        <w:t>Приложение № 2</w:t>
      </w:r>
    </w:p>
    <w:p w:rsidR="006653A4" w:rsidRDefault="006653A4" w:rsidP="00FC2BBA">
      <w:pPr>
        <w:spacing w:after="240"/>
        <w:ind w:left="5683"/>
        <w:jc w:val="both"/>
      </w:pPr>
      <w: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6653A4" w:rsidRPr="001E74EE" w:rsidRDefault="006653A4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:rsidR="006653A4" w:rsidRDefault="006653A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</w:r>
      <w:r>
        <w:rPr>
          <w:b/>
          <w:bCs/>
          <w:sz w:val="24"/>
          <w:szCs w:val="24"/>
        </w:rPr>
        <w:t>О ВЫДАЧЕ РАЗРЕШЕНИЯ НА ВРЕМЕННОЕ ПРОЖИВАНИЕ</w:t>
      </w:r>
      <w:r>
        <w:rPr>
          <w:b/>
          <w:bCs/>
          <w:sz w:val="24"/>
          <w:szCs w:val="24"/>
        </w:rPr>
        <w:br/>
        <w:t>ИНОСТРАННОМУ ГРАЖДАНИНУ (ЛИЦУ БЕЗ ГРАЖДАНСТВА),</w:t>
      </w:r>
      <w:r>
        <w:rPr>
          <w:b/>
          <w:bCs/>
          <w:sz w:val="24"/>
          <w:szCs w:val="24"/>
        </w:rPr>
        <w:br/>
        <w:t>НЕ ДОСТИГШЕМУ ВОСЕМНАДЦАТИЛЕТНЕГО ВОЗРАСТА,</w:t>
      </w:r>
      <w:r>
        <w:rPr>
          <w:b/>
          <w:bCs/>
          <w:sz w:val="24"/>
          <w:szCs w:val="24"/>
        </w:rPr>
        <w:br/>
        <w:t>ЛИБО ИНОСТРАННОМУ ГРАЖДАНИНУ (ЛИЦУ БЕЗ ГРАЖДАНСТВА),</w:t>
      </w:r>
      <w:r>
        <w:rPr>
          <w:b/>
          <w:bCs/>
          <w:sz w:val="24"/>
          <w:szCs w:val="24"/>
        </w:rPr>
        <w:br/>
        <w:t>ДОСТИГШЕМУ ВОСЕМНАДЦАТИЛЕТНЕГО ВОЗРАСТА</w:t>
      </w:r>
      <w:r>
        <w:rPr>
          <w:b/>
          <w:bCs/>
          <w:sz w:val="24"/>
          <w:szCs w:val="24"/>
        </w:rPr>
        <w:br/>
        <w:t>И ПРИЗНАННОМУ НЕДЕЕСПОСОБНЫМ</w:t>
      </w:r>
      <w:r>
        <w:rPr>
          <w:b/>
          <w:bCs/>
          <w:sz w:val="24"/>
          <w:szCs w:val="24"/>
        </w:rPr>
        <w:br/>
        <w:t>ИЛИ ОГРАНИЧЕННОМУ В ДЕЕСПОСОБНОСТИ</w:t>
      </w:r>
    </w:p>
    <w:p w:rsidR="006653A4" w:rsidRDefault="006653A4" w:rsidP="001713CC">
      <w:pPr>
        <w:spacing w:before="240"/>
        <w:ind w:right="1983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6653A4" w:rsidRDefault="006653A4" w:rsidP="001713CC">
      <w:pPr>
        <w:pBdr>
          <w:top w:val="single" w:sz="4" w:space="1" w:color="auto"/>
        </w:pBdr>
        <w:spacing w:after="360"/>
        <w:ind w:left="2654" w:right="1983"/>
        <w:jc w:val="center"/>
      </w:pPr>
      <w:r>
        <w:t>(заполняется уполномоченным должностным лицом)</w:t>
      </w:r>
    </w:p>
    <w:tbl>
      <w:tblPr>
        <w:tblW w:w="94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398"/>
        <w:gridCol w:w="231"/>
        <w:gridCol w:w="280"/>
        <w:gridCol w:w="905"/>
        <w:gridCol w:w="119"/>
        <w:gridCol w:w="23"/>
        <w:gridCol w:w="332"/>
        <w:gridCol w:w="354"/>
        <w:gridCol w:w="166"/>
        <w:gridCol w:w="355"/>
        <w:gridCol w:w="210"/>
        <w:gridCol w:w="144"/>
        <w:gridCol w:w="2130"/>
        <w:gridCol w:w="1594"/>
        <w:gridCol w:w="1985"/>
      </w:tblGrid>
      <w:tr w:rsidR="006653A4" w:rsidTr="001E74EE">
        <w:trPr>
          <w:cantSplit/>
          <w:trHeight w:val="125"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53A4" w:rsidRDefault="006653A4" w:rsidP="00FE6F46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653A4" w:rsidRDefault="006653A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53A4" w:rsidRDefault="006653A4" w:rsidP="005F0C64">
            <w:pPr>
              <w:spacing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6653A4" w:rsidRDefault="006653A4" w:rsidP="00744D23">
            <w:pPr>
              <w:jc w:val="center"/>
            </w:pPr>
            <w:r>
              <w:t>(35 мм х 45 мм)</w:t>
            </w:r>
          </w:p>
        </w:tc>
      </w:tr>
      <w:tr w:rsidR="006653A4" w:rsidTr="001E74EE"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53A4" w:rsidRDefault="006653A4" w:rsidP="00FE6F46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rPr>
                <w:b/>
                <w:bCs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53A4" w:rsidRDefault="006653A4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53A4" w:rsidRPr="00D242A3" w:rsidRDefault="006653A4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53A4" w:rsidRDefault="006653A4" w:rsidP="00744D23">
            <w:pPr>
              <w:jc w:val="center"/>
            </w:pPr>
          </w:p>
        </w:tc>
      </w:tr>
      <w:tr w:rsidR="006653A4" w:rsidTr="001E74EE"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653A4" w:rsidRDefault="006653A4" w:rsidP="00FE6F46">
            <w:pPr>
              <w:ind w:left="57"/>
            </w:pPr>
            <w:r>
              <w:t>Начальник</w:t>
            </w:r>
          </w:p>
        </w:tc>
        <w:tc>
          <w:tcPr>
            <w:tcW w:w="47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3A4" w:rsidRDefault="006653A4"/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53A4" w:rsidRDefault="006653A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53A4" w:rsidRDefault="006653A4" w:rsidP="00744D23">
            <w:pPr>
              <w:jc w:val="center"/>
            </w:pPr>
          </w:p>
        </w:tc>
      </w:tr>
      <w:tr w:rsidR="006653A4" w:rsidTr="00084FDD">
        <w:trPr>
          <w:cantSplit/>
        </w:trPr>
        <w:tc>
          <w:tcPr>
            <w:tcW w:w="58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A4" w:rsidRDefault="006653A4" w:rsidP="007B52CE">
            <w:pPr>
              <w:ind w:left="57" w:right="57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A4" w:rsidRDefault="006653A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653A4" w:rsidRDefault="006653A4" w:rsidP="00744D23">
            <w:pPr>
              <w:jc w:val="center"/>
            </w:pPr>
          </w:p>
        </w:tc>
      </w:tr>
      <w:tr w:rsidR="006653A4" w:rsidTr="001E74EE">
        <w:trPr>
          <w:cantSplit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3A4" w:rsidRPr="00221BD3" w:rsidRDefault="006653A4" w:rsidP="00A869D7">
            <w:pPr>
              <w:jc w:val="center"/>
            </w:pPr>
            <w:r w:rsidRPr="00221BD3">
              <w:t>(наименование подразделения по вопросам миграции</w:t>
            </w:r>
            <w:r w:rsidRPr="00221BD3">
              <w:br/>
              <w:t>территориального органа МВД России на региональном или</w:t>
            </w:r>
            <w:r w:rsidRPr="00221BD3">
              <w:br/>
              <w:t>районном уровне)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A4" w:rsidRDefault="006653A4" w:rsidP="00251B0F">
            <w:pPr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653A4" w:rsidRDefault="006653A4" w:rsidP="00744D23">
            <w:pPr>
              <w:jc w:val="center"/>
            </w:pPr>
          </w:p>
        </w:tc>
      </w:tr>
      <w:tr w:rsidR="006653A4" w:rsidTr="001E74EE"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/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3A4" w:rsidRDefault="006653A4" w:rsidP="00251B0F">
            <w:pPr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53A4" w:rsidRDefault="006653A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653A4" w:rsidRDefault="006653A4" w:rsidP="00744D23">
            <w:pPr>
              <w:jc w:val="center"/>
            </w:pPr>
          </w:p>
        </w:tc>
      </w:tr>
      <w:tr w:rsidR="006653A4" w:rsidTr="001E74EE"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53A4" w:rsidRPr="00221BD3" w:rsidRDefault="006653A4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3A4" w:rsidRPr="00221BD3" w:rsidRDefault="006653A4"/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3A4" w:rsidRPr="00221BD3" w:rsidRDefault="006653A4">
            <w:pPr>
              <w:jc w:val="center"/>
            </w:pPr>
            <w:r w:rsidRPr="00221BD3"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653A4" w:rsidRPr="00221BD3" w:rsidRDefault="006653A4"/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A4" w:rsidRPr="00221BD3" w:rsidRDefault="006653A4" w:rsidP="00251B0F">
            <w:pPr>
              <w:jc w:val="center"/>
            </w:pPr>
            <w:r w:rsidRPr="00221BD3">
              <w:t>(фамилия, инициалы)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A4" w:rsidRPr="00D242A3" w:rsidRDefault="006653A4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653A4" w:rsidRDefault="006653A4" w:rsidP="00744D23">
            <w:pPr>
              <w:jc w:val="center"/>
            </w:pPr>
          </w:p>
        </w:tc>
      </w:tr>
      <w:tr w:rsidR="006653A4" w:rsidTr="001E74EE"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53A4" w:rsidRDefault="006653A4">
            <w:pPr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>
            <w:r>
              <w:t>»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>
            <w:pPr>
              <w:jc w:val="right"/>
            </w:pPr>
            <w: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/>
        </w:tc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53A4" w:rsidRDefault="006653A4">
            <w:pPr>
              <w:ind w:left="57"/>
            </w:pPr>
            <w:r>
              <w:t>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53A4" w:rsidRDefault="006653A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bottom"/>
          </w:tcPr>
          <w:p w:rsidR="006653A4" w:rsidRDefault="006653A4">
            <w:pPr>
              <w:jc w:val="center"/>
            </w:pPr>
          </w:p>
        </w:tc>
      </w:tr>
      <w:tr w:rsidR="006653A4" w:rsidTr="001E74EE">
        <w:trPr>
          <w:cantSplit/>
          <w:trHeight w:val="75"/>
        </w:trPr>
        <w:tc>
          <w:tcPr>
            <w:tcW w:w="584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A4" w:rsidRPr="00251B0F" w:rsidRDefault="006653A4">
            <w:pPr>
              <w:rPr>
                <w:sz w:val="6"/>
                <w:szCs w:val="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53A4" w:rsidRPr="00251B0F" w:rsidRDefault="006653A4" w:rsidP="00251B0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3A4" w:rsidRPr="00251B0F" w:rsidRDefault="006653A4">
            <w:pPr>
              <w:rPr>
                <w:sz w:val="6"/>
                <w:szCs w:val="6"/>
              </w:rPr>
            </w:pPr>
          </w:p>
        </w:tc>
      </w:tr>
    </w:tbl>
    <w:p w:rsidR="006653A4" w:rsidRDefault="006653A4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разрешение на временное проживание моему сыну/дочери/усыновленному ребенку/лицу, над которым установлена моя опека</w:t>
      </w:r>
      <w:r>
        <w:rPr>
          <w:sz w:val="24"/>
          <w:szCs w:val="24"/>
        </w:rPr>
        <w:br/>
      </w:r>
    </w:p>
    <w:tbl>
      <w:tblPr>
        <w:tblW w:w="88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379"/>
        <w:gridCol w:w="2226"/>
      </w:tblGrid>
      <w:tr w:rsidR="006653A4" w:rsidTr="009922BF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попечительство, в пределах квоты, установленной на 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Pr="003303D4" w:rsidRDefault="006653A4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Pr="001E74EE" w:rsidRDefault="006653A4" w:rsidP="001E74EE">
            <w:pPr>
              <w:jc w:val="center"/>
              <w:rPr>
                <w:sz w:val="24"/>
                <w:szCs w:val="24"/>
              </w:rPr>
            </w:pPr>
            <w:r w:rsidRPr="001E74EE">
              <w:rPr>
                <w:sz w:val="24"/>
                <w:szCs w:val="24"/>
              </w:rPr>
              <w:t>год/без учета квоты</w:t>
            </w:r>
          </w:p>
        </w:tc>
      </w:tr>
    </w:tbl>
    <w:p w:rsidR="006653A4" w:rsidRDefault="006653A4" w:rsidP="009922BF">
      <w:pPr>
        <w:jc w:val="both"/>
        <w:rPr>
          <w:sz w:val="24"/>
          <w:szCs w:val="24"/>
        </w:rPr>
      </w:pPr>
    </w:p>
    <w:p w:rsidR="006653A4" w:rsidRPr="001E74EE" w:rsidRDefault="006653A4" w:rsidP="009922BF">
      <w:pPr>
        <w:pBdr>
          <w:top w:val="single" w:sz="4" w:space="1" w:color="auto"/>
        </w:pBdr>
        <w:jc w:val="center"/>
      </w:pPr>
      <w:r>
        <w:t>(ненужное зачеркнуть/указать основание, дающее право обратиться за получением разрешения</w:t>
      </w:r>
    </w:p>
    <w:p w:rsidR="006653A4" w:rsidRDefault="006653A4" w:rsidP="009922BF">
      <w:pPr>
        <w:jc w:val="both"/>
        <w:rPr>
          <w:sz w:val="24"/>
          <w:szCs w:val="24"/>
        </w:rPr>
      </w:pPr>
    </w:p>
    <w:p w:rsidR="006653A4" w:rsidRPr="001E74EE" w:rsidRDefault="006653A4" w:rsidP="009922BF">
      <w:pPr>
        <w:pBdr>
          <w:top w:val="single" w:sz="4" w:space="1" w:color="auto"/>
        </w:pBdr>
        <w:jc w:val="center"/>
      </w:pPr>
      <w:r>
        <w:t>на временное проживание без учета квоты в соответствии с пунктом 3 статьи 6 Федерального закона</w:t>
      </w:r>
    </w:p>
    <w:p w:rsidR="006653A4" w:rsidRDefault="006653A4" w:rsidP="004D18D6">
      <w:pPr>
        <w:jc w:val="both"/>
        <w:rPr>
          <w:sz w:val="24"/>
          <w:szCs w:val="24"/>
        </w:rPr>
      </w:pPr>
    </w:p>
    <w:p w:rsidR="006653A4" w:rsidRPr="001E74EE" w:rsidRDefault="006653A4" w:rsidP="004D18D6">
      <w:pPr>
        <w:pBdr>
          <w:top w:val="single" w:sz="4" w:space="1" w:color="auto"/>
        </w:pBdr>
        <w:jc w:val="center"/>
      </w:pPr>
      <w:r>
        <w:t>от 25 июля 2002 г. № 115-ФЗ «О правовом положении иностранных граждан в Российской Федерации»)</w:t>
      </w:r>
    </w:p>
    <w:p w:rsidR="006653A4" w:rsidRDefault="006653A4" w:rsidP="001954E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временное проживание получает совместно с родителями (одним из</w:t>
      </w:r>
      <w:r>
        <w:t> </w:t>
      </w:r>
      <w:r>
        <w:rPr>
          <w:sz w:val="24"/>
          <w:szCs w:val="24"/>
        </w:rPr>
        <w:t>родителей), усыновителем, опекуном, попечителем/без них (ненужное зачеркнуть).</w:t>
      </w:r>
    </w:p>
    <w:p w:rsidR="006653A4" w:rsidRDefault="006653A4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лице, в отношении которого заявление подается:</w:t>
      </w:r>
    </w:p>
    <w:p w:rsidR="006653A4" w:rsidRDefault="006653A4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(при их наличии)  </w:t>
      </w:r>
    </w:p>
    <w:p w:rsidR="006653A4" w:rsidRDefault="006653A4" w:rsidP="008B3EC8">
      <w:pPr>
        <w:pBdr>
          <w:top w:val="single" w:sz="4" w:space="1" w:color="auto"/>
        </w:pBdr>
        <w:ind w:left="5483"/>
        <w:jc w:val="center"/>
        <w:rPr>
          <w:spacing w:val="-2"/>
        </w:rPr>
      </w:pPr>
      <w:r>
        <w:rPr>
          <w:spacing w:val="-2"/>
        </w:rPr>
        <w:t>(фамилия и имя указываются буквами</w:t>
      </w:r>
    </w:p>
    <w:p w:rsidR="006653A4" w:rsidRDefault="006653A4">
      <w:pPr>
        <w:rPr>
          <w:sz w:val="24"/>
          <w:szCs w:val="24"/>
        </w:rPr>
      </w:pPr>
    </w:p>
    <w:p w:rsidR="006653A4" w:rsidRDefault="006653A4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русского </w:t>
      </w:r>
      <w:r>
        <w:t>(кириллического) и латинского алфавитов (в соответствии с документом, удостоверяющим</w:t>
      </w:r>
    </w:p>
    <w:p w:rsidR="006653A4" w:rsidRDefault="006653A4">
      <w:pPr>
        <w:rPr>
          <w:sz w:val="24"/>
          <w:szCs w:val="24"/>
        </w:rPr>
      </w:pPr>
    </w:p>
    <w:p w:rsidR="006653A4" w:rsidRDefault="006653A4">
      <w:pPr>
        <w:pBdr>
          <w:top w:val="single" w:sz="4" w:space="1" w:color="auto"/>
        </w:pBdr>
        <w:jc w:val="center"/>
      </w:pPr>
      <w:r>
        <w:t>личность), в случае изменения указать прежние фамилии, имена, отчества, причину и дату изменений)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515"/>
        <w:gridCol w:w="879"/>
        <w:gridCol w:w="1616"/>
      </w:tblGrid>
      <w:tr w:rsidR="006653A4" w:rsidTr="004D18D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 w:rsidP="00C26D0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Число, месяц и год рождения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Пол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6653A4" w:rsidRDefault="006653A4">
      <w:pPr>
        <w:rPr>
          <w:sz w:val="24"/>
          <w:szCs w:val="24"/>
        </w:rPr>
      </w:pPr>
    </w:p>
    <w:p w:rsidR="006653A4" w:rsidRDefault="006653A4" w:rsidP="001954E2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4. Место рождения  </w:t>
      </w:r>
    </w:p>
    <w:p w:rsidR="006653A4" w:rsidRDefault="006653A4" w:rsidP="001954E2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6653A4" w:rsidRDefault="006653A4">
      <w:pPr>
        <w:rPr>
          <w:sz w:val="24"/>
          <w:szCs w:val="24"/>
        </w:rPr>
      </w:pPr>
    </w:p>
    <w:p w:rsidR="006653A4" w:rsidRDefault="006653A4">
      <w:pPr>
        <w:pBdr>
          <w:top w:val="single" w:sz="4" w:space="1" w:color="auto"/>
        </w:pBdr>
        <w:rPr>
          <w:sz w:val="2"/>
          <w:szCs w:val="2"/>
        </w:rPr>
      </w:pPr>
    </w:p>
    <w:p w:rsidR="006653A4" w:rsidRDefault="006653A4">
      <w:pPr>
        <w:jc w:val="both"/>
        <w:rPr>
          <w:sz w:val="24"/>
          <w:szCs w:val="24"/>
        </w:rPr>
      </w:pPr>
      <w:r>
        <w:rPr>
          <w:sz w:val="24"/>
          <w:szCs w:val="24"/>
        </w:rPr>
        <w:t>5. Гражданство (подданство) какого иностранного государства имеет в настоящее</w:t>
      </w:r>
      <w:r>
        <w:rPr>
          <w:sz w:val="24"/>
          <w:szCs w:val="24"/>
        </w:rPr>
        <w:br/>
        <w:t xml:space="preserve">время (имел прежде)  </w:t>
      </w:r>
    </w:p>
    <w:p w:rsidR="006653A4" w:rsidRPr="004D18D6" w:rsidRDefault="006653A4" w:rsidP="004D18D6">
      <w:pPr>
        <w:pBdr>
          <w:top w:val="single" w:sz="4" w:space="1" w:color="auto"/>
        </w:pBdr>
        <w:ind w:left="2240"/>
        <w:rPr>
          <w:sz w:val="2"/>
          <w:szCs w:val="2"/>
        </w:rPr>
      </w:pPr>
    </w:p>
    <w:p w:rsidR="006653A4" w:rsidRDefault="006653A4">
      <w:pPr>
        <w:rPr>
          <w:sz w:val="24"/>
          <w:szCs w:val="24"/>
        </w:rPr>
      </w:pPr>
      <w:r>
        <w:rPr>
          <w:sz w:val="24"/>
          <w:szCs w:val="24"/>
        </w:rPr>
        <w:t xml:space="preserve">6. Документ, удостоверяющий личность  </w:t>
      </w:r>
    </w:p>
    <w:p w:rsidR="006653A4" w:rsidRDefault="006653A4" w:rsidP="008B3EC8">
      <w:pPr>
        <w:pBdr>
          <w:top w:val="single" w:sz="4" w:space="1" w:color="auto"/>
        </w:pBdr>
        <w:ind w:left="4241"/>
        <w:jc w:val="center"/>
      </w:pPr>
      <w:r>
        <w:t>(номер и серия документа, кем и когда выдан, в случае,</w:t>
      </w:r>
    </w:p>
    <w:p w:rsidR="006653A4" w:rsidRDefault="006653A4" w:rsidP="004D18D6">
      <w:pPr>
        <w:jc w:val="both"/>
        <w:rPr>
          <w:sz w:val="24"/>
          <w:szCs w:val="24"/>
        </w:rPr>
      </w:pPr>
    </w:p>
    <w:p w:rsidR="006653A4" w:rsidRPr="00FA532C" w:rsidRDefault="006653A4" w:rsidP="004D18D6">
      <w:pPr>
        <w:pBdr>
          <w:top w:val="single" w:sz="4" w:space="1" w:color="auto"/>
        </w:pBdr>
        <w:jc w:val="center"/>
      </w:pPr>
      <w:r>
        <w:t>если сведения о ребенке внесены в документ, удостоверяющий личность родителя, указываются реквизиты</w:t>
      </w:r>
    </w:p>
    <w:p w:rsidR="006653A4" w:rsidRDefault="006653A4" w:rsidP="004D18D6">
      <w:pPr>
        <w:jc w:val="both"/>
        <w:rPr>
          <w:sz w:val="24"/>
          <w:szCs w:val="24"/>
        </w:rPr>
      </w:pPr>
    </w:p>
    <w:p w:rsidR="006653A4" w:rsidRPr="00FA532C" w:rsidRDefault="006653A4" w:rsidP="004D18D6">
      <w:pPr>
        <w:pBdr>
          <w:top w:val="single" w:sz="4" w:space="1" w:color="auto"/>
        </w:pBdr>
        <w:jc w:val="center"/>
      </w:pPr>
      <w:r>
        <w:t>этого документа)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70"/>
        <w:gridCol w:w="2693"/>
        <w:gridCol w:w="2268"/>
        <w:gridCol w:w="2381"/>
      </w:tblGrid>
      <w:tr w:rsidR="006653A4" w:rsidTr="00C26D0B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 w:rsidP="00C26D0B">
            <w:pPr>
              <w:keepNext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Национальность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 w:rsidP="00C26D0B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 w:rsidP="00C26D0B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Вероисповедание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 w:rsidP="00C26D0B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6653A4" w:rsidTr="00C26D0B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653A4" w:rsidRDefault="006653A4" w:rsidP="00C26D0B">
            <w:pPr>
              <w:spacing w:line="22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653A4" w:rsidRDefault="006653A4" w:rsidP="00C26D0B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653A4" w:rsidRDefault="006653A4" w:rsidP="00C26D0B">
            <w:pPr>
              <w:spacing w:line="228" w:lineRule="auto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53A4" w:rsidRDefault="006653A4" w:rsidP="00C26D0B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</w:tr>
    </w:tbl>
    <w:p w:rsidR="006653A4" w:rsidRPr="00BB19C6" w:rsidRDefault="006653A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9. Имеет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6653A4" w:rsidRPr="004D18D6" w:rsidRDefault="006653A4" w:rsidP="004D18D6">
      <w:pPr>
        <w:pBdr>
          <w:top w:val="single" w:sz="4" w:space="1" w:color="auto"/>
        </w:pBdr>
        <w:ind w:left="6285"/>
        <w:jc w:val="both"/>
        <w:rPr>
          <w:sz w:val="2"/>
          <w:szCs w:val="2"/>
        </w:rPr>
      </w:pPr>
    </w:p>
    <w:p w:rsidR="006653A4" w:rsidRDefault="006653A4">
      <w:pPr>
        <w:jc w:val="both"/>
        <w:rPr>
          <w:sz w:val="24"/>
          <w:szCs w:val="24"/>
        </w:rPr>
      </w:pPr>
    </w:p>
    <w:p w:rsidR="006653A4" w:rsidRDefault="006653A4" w:rsidP="00B77374">
      <w:pPr>
        <w:pBdr>
          <w:top w:val="single" w:sz="4" w:space="1" w:color="auto"/>
        </w:pBdr>
        <w:spacing w:after="360"/>
        <w:jc w:val="center"/>
      </w:pPr>
      <w:r>
        <w:t>(при наличии судимости указать когда и где осужден, срок наказания, дату отбытия наказания)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6653A4" w:rsidTr="00C26D0B"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 w:rsidP="00C26D0B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 w:rsidP="00C26D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 w:rsidP="00C26D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 w:rsidP="00C26D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 w:rsidP="00C26D0B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 w:rsidP="00C26D0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 w:rsidP="00C26D0B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 w:rsidP="00C26D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6653A4" w:rsidTr="00C26D0B"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53A4" w:rsidRDefault="006653A4" w:rsidP="00C26D0B">
            <w:pPr>
              <w:jc w:val="center"/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3A4" w:rsidRDefault="006653A4" w:rsidP="00C26D0B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3A4" w:rsidRPr="007C26AA" w:rsidRDefault="006653A4" w:rsidP="00C26D0B">
            <w:pPr>
              <w:jc w:val="center"/>
              <w:rPr>
                <w:lang w:val="en-US"/>
              </w:rPr>
            </w:pPr>
            <w:r>
              <w:t>(подпись</w:t>
            </w:r>
            <w:r>
              <w:rPr>
                <w:lang w:val="en-US"/>
              </w:rPr>
              <w:t>)</w:t>
            </w:r>
          </w:p>
        </w:tc>
      </w:tr>
    </w:tbl>
    <w:p w:rsidR="006653A4" w:rsidRDefault="006653A4" w:rsidP="00DD2B08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законном представителе, обратившемся с заявлением:</w:t>
      </w:r>
    </w:p>
    <w:p w:rsidR="006653A4" w:rsidRDefault="006653A4" w:rsidP="00DD2B08">
      <w:pPr>
        <w:rPr>
          <w:sz w:val="24"/>
          <w:szCs w:val="24"/>
        </w:rPr>
      </w:pPr>
      <w:r>
        <w:rPr>
          <w:sz w:val="24"/>
          <w:szCs w:val="24"/>
        </w:rPr>
        <w:t xml:space="preserve">10. Фамилия, имя, отчество (при их наличии)  </w:t>
      </w:r>
    </w:p>
    <w:p w:rsidR="006653A4" w:rsidRPr="00F77523" w:rsidRDefault="006653A4" w:rsidP="00F77523">
      <w:pPr>
        <w:pBdr>
          <w:top w:val="single" w:sz="4" w:space="1" w:color="auto"/>
        </w:pBdr>
        <w:ind w:left="4774"/>
        <w:rPr>
          <w:spacing w:val="-2"/>
          <w:sz w:val="2"/>
          <w:szCs w:val="2"/>
        </w:rPr>
      </w:pPr>
    </w:p>
    <w:p w:rsidR="006653A4" w:rsidRDefault="006653A4" w:rsidP="00DD2B08">
      <w:pPr>
        <w:rPr>
          <w:sz w:val="24"/>
          <w:szCs w:val="24"/>
        </w:rPr>
      </w:pPr>
    </w:p>
    <w:p w:rsidR="006653A4" w:rsidRDefault="006653A4" w:rsidP="00DD2B08">
      <w:pPr>
        <w:pBdr>
          <w:top w:val="single" w:sz="4" w:space="1" w:color="auto"/>
        </w:pBdr>
        <w:jc w:val="center"/>
      </w:pPr>
      <w:r>
        <w:rPr>
          <w:spacing w:val="-2"/>
        </w:rPr>
        <w:t>(в случае изменения указать прежние фамилии, имена, отчества, причину и дату их изменения)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992"/>
        <w:gridCol w:w="1616"/>
      </w:tblGrid>
      <w:tr w:rsidR="006653A4" w:rsidTr="00F7752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 w:rsidP="00C26D0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 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 Пол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6653A4" w:rsidRDefault="006653A4" w:rsidP="00DD2B08">
      <w:pPr>
        <w:rPr>
          <w:sz w:val="24"/>
          <w:szCs w:val="24"/>
        </w:rPr>
      </w:pPr>
      <w:r>
        <w:rPr>
          <w:sz w:val="24"/>
          <w:szCs w:val="24"/>
        </w:rPr>
        <w:t xml:space="preserve">13. Место рождения  </w:t>
      </w:r>
    </w:p>
    <w:p w:rsidR="006653A4" w:rsidRDefault="006653A4" w:rsidP="00F77523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:rsidR="006653A4" w:rsidRDefault="006653A4" w:rsidP="00F77523">
      <w:pPr>
        <w:rPr>
          <w:sz w:val="24"/>
          <w:szCs w:val="24"/>
        </w:rPr>
      </w:pPr>
      <w:r>
        <w:rPr>
          <w:sz w:val="24"/>
          <w:szCs w:val="24"/>
        </w:rPr>
        <w:t xml:space="preserve">14. Место жительства (пребывания)  </w:t>
      </w:r>
    </w:p>
    <w:p w:rsidR="006653A4" w:rsidRPr="00F77523" w:rsidRDefault="006653A4" w:rsidP="00F77523">
      <w:pPr>
        <w:pBdr>
          <w:top w:val="single" w:sz="4" w:space="1" w:color="auto"/>
        </w:pBdr>
        <w:ind w:left="3799"/>
        <w:jc w:val="center"/>
      </w:pPr>
      <w:r>
        <w:t>(индекс, республика, край, область,</w:t>
      </w:r>
    </w:p>
    <w:p w:rsidR="006653A4" w:rsidRDefault="006653A4" w:rsidP="00F77523">
      <w:pPr>
        <w:rPr>
          <w:sz w:val="24"/>
          <w:szCs w:val="24"/>
        </w:rPr>
      </w:pPr>
    </w:p>
    <w:p w:rsidR="006653A4" w:rsidRPr="00F77523" w:rsidRDefault="006653A4" w:rsidP="00F77523">
      <w:pPr>
        <w:pBdr>
          <w:top w:val="single" w:sz="4" w:space="1" w:color="auto"/>
        </w:pBdr>
        <w:jc w:val="center"/>
      </w:pPr>
      <w:r>
        <w:t>населенный пункт, улица, дом, корпус, квартира,</w:t>
      </w:r>
    </w:p>
    <w:p w:rsidR="006653A4" w:rsidRDefault="006653A4" w:rsidP="00F77523">
      <w:pPr>
        <w:rPr>
          <w:sz w:val="24"/>
          <w:szCs w:val="24"/>
        </w:rPr>
      </w:pPr>
    </w:p>
    <w:p w:rsidR="006653A4" w:rsidRPr="00F77523" w:rsidRDefault="006653A4" w:rsidP="00F77523">
      <w:pPr>
        <w:pBdr>
          <w:top w:val="single" w:sz="4" w:space="1" w:color="auto"/>
        </w:pBdr>
        <w:jc w:val="center"/>
      </w:pPr>
      <w:r>
        <w:t>номер телефона (домашний и мобильный), адрес электронной почты)</w:t>
      </w:r>
    </w:p>
    <w:p w:rsidR="006653A4" w:rsidRDefault="006653A4" w:rsidP="00F77523">
      <w:pPr>
        <w:rPr>
          <w:sz w:val="24"/>
          <w:szCs w:val="24"/>
        </w:rPr>
      </w:pPr>
      <w:r>
        <w:rPr>
          <w:sz w:val="24"/>
          <w:szCs w:val="24"/>
        </w:rPr>
        <w:t xml:space="preserve">15. Документ, удостоверяющий личность,  </w:t>
      </w:r>
    </w:p>
    <w:p w:rsidR="006653A4" w:rsidRDefault="006653A4" w:rsidP="00F77523">
      <w:pPr>
        <w:pBdr>
          <w:top w:val="single" w:sz="4" w:space="1" w:color="auto"/>
        </w:pBdr>
        <w:ind w:left="4423"/>
        <w:jc w:val="center"/>
      </w:pPr>
      <w:r>
        <w:t>(номер и серия документа, кем и когда выдан)</w:t>
      </w:r>
    </w:p>
    <w:p w:rsidR="006653A4" w:rsidRDefault="006653A4" w:rsidP="00F77523">
      <w:pPr>
        <w:jc w:val="both"/>
        <w:rPr>
          <w:sz w:val="24"/>
          <w:szCs w:val="24"/>
        </w:rPr>
      </w:pPr>
    </w:p>
    <w:p w:rsidR="006653A4" w:rsidRPr="00F77523" w:rsidRDefault="006653A4" w:rsidP="00F77523">
      <w:pPr>
        <w:pBdr>
          <w:top w:val="single" w:sz="4" w:space="1" w:color="auto"/>
        </w:pBdr>
        <w:rPr>
          <w:sz w:val="2"/>
          <w:szCs w:val="2"/>
        </w:rPr>
      </w:pPr>
    </w:p>
    <w:p w:rsidR="006653A4" w:rsidRPr="00F77523" w:rsidRDefault="006653A4">
      <w:pPr>
        <w:rPr>
          <w:spacing w:val="-3"/>
          <w:sz w:val="24"/>
          <w:szCs w:val="24"/>
        </w:rPr>
      </w:pPr>
      <w:r w:rsidRPr="00F77523">
        <w:rPr>
          <w:spacing w:val="-3"/>
          <w:sz w:val="24"/>
          <w:szCs w:val="24"/>
        </w:rPr>
        <w:t xml:space="preserve">16. Разрешение на временное проживание в Российской Федерации (при наличии)  </w:t>
      </w:r>
    </w:p>
    <w:p w:rsidR="006653A4" w:rsidRPr="00F77523" w:rsidRDefault="006653A4" w:rsidP="00F77523">
      <w:pPr>
        <w:pBdr>
          <w:top w:val="single" w:sz="4" w:space="1" w:color="auto"/>
        </w:pBdr>
        <w:ind w:left="8352"/>
        <w:rPr>
          <w:sz w:val="2"/>
          <w:szCs w:val="2"/>
        </w:rPr>
      </w:pPr>
    </w:p>
    <w:p w:rsidR="006653A4" w:rsidRDefault="006653A4" w:rsidP="00F77523">
      <w:pPr>
        <w:rPr>
          <w:sz w:val="24"/>
          <w:szCs w:val="24"/>
        </w:rPr>
      </w:pPr>
    </w:p>
    <w:p w:rsidR="006653A4" w:rsidRPr="00F77523" w:rsidRDefault="006653A4" w:rsidP="00F77523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6653A4" w:rsidRDefault="006653A4">
      <w:pPr>
        <w:rPr>
          <w:sz w:val="24"/>
          <w:szCs w:val="24"/>
        </w:rPr>
      </w:pPr>
      <w:r>
        <w:rPr>
          <w:sz w:val="24"/>
          <w:szCs w:val="24"/>
        </w:rPr>
        <w:t xml:space="preserve">17. Вид на жительство в Российской Федерации (при наличии)  </w:t>
      </w:r>
    </w:p>
    <w:p w:rsidR="006653A4" w:rsidRPr="001D119D" w:rsidRDefault="006653A4" w:rsidP="001D119D">
      <w:pPr>
        <w:pBdr>
          <w:top w:val="single" w:sz="4" w:space="1" w:color="auto"/>
        </w:pBdr>
        <w:ind w:left="6565"/>
        <w:rPr>
          <w:sz w:val="2"/>
          <w:szCs w:val="2"/>
        </w:rPr>
      </w:pPr>
    </w:p>
    <w:p w:rsidR="006653A4" w:rsidRDefault="006653A4" w:rsidP="001D119D">
      <w:pPr>
        <w:jc w:val="both"/>
        <w:rPr>
          <w:sz w:val="24"/>
          <w:szCs w:val="24"/>
        </w:rPr>
      </w:pPr>
    </w:p>
    <w:p w:rsidR="006653A4" w:rsidRPr="00F77523" w:rsidRDefault="006653A4" w:rsidP="001D119D">
      <w:pPr>
        <w:pBdr>
          <w:top w:val="single" w:sz="4" w:space="1" w:color="auto"/>
        </w:pBdr>
        <w:rPr>
          <w:sz w:val="2"/>
          <w:szCs w:val="2"/>
        </w:rPr>
      </w:pPr>
    </w:p>
    <w:p w:rsidR="006653A4" w:rsidRDefault="006653A4" w:rsidP="001D119D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6653A4" w:rsidRDefault="006653A4">
      <w:pPr>
        <w:pBdr>
          <w:top w:val="single" w:sz="4" w:space="1" w:color="auto"/>
        </w:pBdr>
        <w:rPr>
          <w:sz w:val="2"/>
          <w:szCs w:val="2"/>
        </w:rPr>
      </w:pPr>
    </w:p>
    <w:p w:rsidR="006653A4" w:rsidRDefault="006653A4">
      <w:pPr>
        <w:rPr>
          <w:sz w:val="24"/>
          <w:szCs w:val="24"/>
        </w:rPr>
      </w:pPr>
    </w:p>
    <w:p w:rsidR="006653A4" w:rsidRDefault="006653A4">
      <w:pPr>
        <w:pBdr>
          <w:top w:val="single" w:sz="4" w:space="1" w:color="auto"/>
        </w:pBdr>
        <w:rPr>
          <w:sz w:val="2"/>
          <w:szCs w:val="2"/>
        </w:rPr>
      </w:pPr>
    </w:p>
    <w:p w:rsidR="006653A4" w:rsidRDefault="006653A4">
      <w:pPr>
        <w:rPr>
          <w:sz w:val="24"/>
          <w:szCs w:val="24"/>
        </w:rPr>
      </w:pPr>
    </w:p>
    <w:p w:rsidR="006653A4" w:rsidRPr="00EB2599" w:rsidRDefault="006653A4" w:rsidP="001D119D">
      <w:pPr>
        <w:pBdr>
          <w:top w:val="single" w:sz="4" w:space="1" w:color="auto"/>
        </w:pBdr>
        <w:spacing w:after="240"/>
        <w:jc w:val="center"/>
      </w:pPr>
      <w:r>
        <w:t>(необходимо перечислить документы, прилагаемые к заявлению)</w:t>
      </w:r>
    </w:p>
    <w:p w:rsidR="006653A4" w:rsidRPr="00EB2599" w:rsidRDefault="006653A4" w:rsidP="00B6718E">
      <w:pPr>
        <w:keepNext/>
        <w:ind w:firstLine="567"/>
        <w:jc w:val="both"/>
        <w:rPr>
          <w:b/>
          <w:sz w:val="24"/>
          <w:szCs w:val="24"/>
        </w:rPr>
      </w:pPr>
      <w:r w:rsidRPr="00EB2599">
        <w:rPr>
          <w:b/>
          <w:sz w:val="24"/>
          <w:szCs w:val="24"/>
        </w:rPr>
        <w:t>Заявление и представленные документы прошу направить:</w:t>
      </w:r>
    </w:p>
    <w:p w:rsidR="006653A4" w:rsidRDefault="006653A4" w:rsidP="00B6718E">
      <w:pPr>
        <w:keepNext/>
        <w:jc w:val="both"/>
        <w:rPr>
          <w:sz w:val="24"/>
          <w:szCs w:val="24"/>
        </w:rPr>
      </w:pPr>
    </w:p>
    <w:p w:rsidR="006653A4" w:rsidRPr="00EB2599" w:rsidRDefault="006653A4" w:rsidP="00B6718E">
      <w:pPr>
        <w:keepNext/>
        <w:pBdr>
          <w:top w:val="single" w:sz="4" w:space="1" w:color="auto"/>
        </w:pBdr>
        <w:jc w:val="center"/>
      </w:pPr>
      <w:r>
        <w:t>(указывается территориальный орган МВД России на региональном уровне того субъекта</w:t>
      </w:r>
    </w:p>
    <w:p w:rsidR="006653A4" w:rsidRDefault="006653A4" w:rsidP="00B6718E">
      <w:pPr>
        <w:keepNext/>
        <w:jc w:val="both"/>
        <w:rPr>
          <w:sz w:val="24"/>
          <w:szCs w:val="24"/>
        </w:rPr>
      </w:pPr>
    </w:p>
    <w:p w:rsidR="006653A4" w:rsidRPr="00EB2599" w:rsidRDefault="006653A4" w:rsidP="00B6718E">
      <w:pPr>
        <w:keepNext/>
        <w:pBdr>
          <w:top w:val="single" w:sz="4" w:space="1" w:color="auto"/>
        </w:pBdr>
        <w:jc w:val="center"/>
      </w:pPr>
      <w:r>
        <w:t>Российской Федерации, который выбран заявителем для временного проживания в Российской Федерации)</w:t>
      </w:r>
    </w:p>
    <w:p w:rsidR="006653A4" w:rsidRDefault="006653A4" w:rsidP="00B6718E">
      <w:pPr>
        <w:keepNext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основаниями для отказа в предоставлении государственной услуги ознакомлен.</w:t>
      </w:r>
    </w:p>
    <w:p w:rsidR="006653A4" w:rsidRDefault="006653A4" w:rsidP="001D119D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и персональных данных лица, в отношении которого подано заявление, в целях и объеме, необходимом для получения разрешения на временное проживание, согласен.</w:t>
      </w:r>
    </w:p>
    <w:p w:rsidR="006653A4" w:rsidRDefault="006653A4" w:rsidP="001D119D">
      <w:pPr>
        <w:spacing w:after="120"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представленных сведений подтверждаю.</w:t>
      </w:r>
    </w:p>
    <w:p w:rsidR="006653A4" w:rsidRDefault="006653A4" w:rsidP="00B77374">
      <w:pPr>
        <w:spacing w:line="228" w:lineRule="auto"/>
        <w:ind w:right="5385"/>
        <w:jc w:val="center"/>
        <w:rPr>
          <w:sz w:val="24"/>
          <w:szCs w:val="24"/>
        </w:rPr>
      </w:pPr>
    </w:p>
    <w:p w:rsidR="006653A4" w:rsidRPr="00660F0A" w:rsidRDefault="006653A4" w:rsidP="00B77374">
      <w:pPr>
        <w:pBdr>
          <w:top w:val="single" w:sz="4" w:space="1" w:color="auto"/>
        </w:pBdr>
        <w:spacing w:after="240" w:line="228" w:lineRule="auto"/>
        <w:ind w:right="5385"/>
        <w:jc w:val="center"/>
      </w:pPr>
      <w:r w:rsidRPr="00660F0A">
        <w:t>(подпись законного представителя)</w:t>
      </w:r>
    </w:p>
    <w:tbl>
      <w:tblPr>
        <w:tblW w:w="94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60"/>
        <w:gridCol w:w="3073"/>
        <w:gridCol w:w="3391"/>
      </w:tblGrid>
      <w:tr w:rsidR="006653A4" w:rsidTr="001D119D">
        <w:trPr>
          <w:cantSplit/>
        </w:trPr>
        <w:tc>
          <w:tcPr>
            <w:tcW w:w="94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53A4" w:rsidRDefault="006653A4" w:rsidP="007C6C22">
            <w:pPr>
              <w:keepNext/>
              <w:jc w:val="center"/>
            </w:pPr>
            <w:r>
              <w:rPr>
                <w:b/>
                <w:bCs/>
              </w:rPr>
              <w:t>Заполняется иностранным гражданином, прибывшим в Российскую Федерацию</w:t>
            </w:r>
            <w:r>
              <w:rPr>
                <w:b/>
                <w:bCs/>
              </w:rPr>
              <w:br/>
              <w:t>в порядке, не требующем получения визы</w:t>
            </w:r>
          </w:p>
        </w:tc>
      </w:tr>
      <w:tr w:rsidR="006653A4" w:rsidRPr="00DD61DA" w:rsidTr="001D119D">
        <w:trPr>
          <w:cantSplit/>
        </w:trPr>
        <w:tc>
          <w:tcPr>
            <w:tcW w:w="6033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6653A4" w:rsidRPr="00DD61DA" w:rsidRDefault="006653A4" w:rsidP="007C6C22">
            <w:pPr>
              <w:keepNext/>
              <w:ind w:left="113"/>
            </w:pPr>
            <w:r w:rsidRPr="00DD61DA">
              <w:t>Обязуюсь в течение 30 дней со дня подачи заявления представить в</w:t>
            </w:r>
          </w:p>
        </w:tc>
        <w:tc>
          <w:tcPr>
            <w:tcW w:w="339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3A4" w:rsidRPr="00DD61DA" w:rsidRDefault="006653A4" w:rsidP="007C6C22">
            <w:pPr>
              <w:keepNext/>
            </w:pPr>
          </w:p>
        </w:tc>
      </w:tr>
      <w:tr w:rsidR="006653A4" w:rsidTr="001D119D">
        <w:trPr>
          <w:cantSplit/>
        </w:trPr>
        <w:tc>
          <w:tcPr>
            <w:tcW w:w="942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3A4" w:rsidRPr="007C6C22" w:rsidRDefault="006653A4" w:rsidP="007C6C22">
            <w:pPr>
              <w:keepNext/>
              <w:ind w:left="60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</w:t>
            </w:r>
          </w:p>
        </w:tc>
      </w:tr>
      <w:tr w:rsidR="006653A4" w:rsidTr="001D119D">
        <w:trPr>
          <w:cantSplit/>
        </w:trPr>
        <w:tc>
          <w:tcPr>
            <w:tcW w:w="9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3A4" w:rsidRDefault="006653A4" w:rsidP="007C6C22">
            <w:pPr>
              <w:keepNext/>
            </w:pPr>
          </w:p>
        </w:tc>
      </w:tr>
      <w:tr w:rsidR="006653A4" w:rsidTr="00084FDD">
        <w:trPr>
          <w:cantSplit/>
        </w:trPr>
        <w:tc>
          <w:tcPr>
            <w:tcW w:w="94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3A4" w:rsidRDefault="006653A4" w:rsidP="007C6C2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вопросам миграции территориального органа МВД России на региональном или районном уровне)</w:t>
            </w:r>
          </w:p>
        </w:tc>
      </w:tr>
      <w:tr w:rsidR="006653A4" w:rsidTr="001D119D">
        <w:trPr>
          <w:cantSplit/>
        </w:trPr>
        <w:tc>
          <w:tcPr>
            <w:tcW w:w="94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53A4" w:rsidRDefault="006653A4" w:rsidP="007C6C22">
            <w:pPr>
              <w:keepNext/>
              <w:spacing w:before="20"/>
              <w:ind w:left="113" w:right="113"/>
              <w:jc w:val="both"/>
            </w:pPr>
            <w:r>
              <w:t>сертификат об отсутствии у меня заболевания, вызываемого вирусом иммунодефицита человека</w:t>
            </w:r>
            <w:r>
              <w:br/>
              <w:t>(ВИЧ-инфекции), а также наркомании и инфекционных заболеваний, представляющих опасность</w:t>
            </w:r>
            <w:r>
              <w:br/>
              <w:t>для окружающих, перечень которых определен приказом Минздрава России от 29 июня 2015 г. № 384н</w:t>
            </w:r>
            <w:r>
              <w:br/>
              <w:t>«Об утверждении перечня инфекционных заболеваний, представляющих опасность для окружающих</w:t>
            </w:r>
            <w:r>
              <w:br/>
              <w:t>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</w:t>
            </w:r>
            <w:r>
              <w:br/>
              <w:t>или разрешения на работу в Российской Федерации, а также порядка подтверждения их наличия</w:t>
            </w:r>
            <w:r>
              <w:br/>
              <w:t>или отсутствия, а также формы медицинского заключения о наличии (об отсутствии) указанных заболеваний».</w:t>
            </w:r>
          </w:p>
        </w:tc>
      </w:tr>
      <w:tr w:rsidR="006653A4" w:rsidTr="00221BD3">
        <w:trPr>
          <w:cantSplit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53A4" w:rsidRDefault="006653A4" w:rsidP="007C6C22">
            <w:pPr>
              <w:keepNext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3A4" w:rsidRDefault="006653A4" w:rsidP="007C6C22">
            <w:pPr>
              <w:keepNext/>
              <w:ind w:left="2268"/>
            </w:pPr>
          </w:p>
        </w:tc>
      </w:tr>
      <w:tr w:rsidR="006653A4" w:rsidTr="00084FDD">
        <w:trPr>
          <w:cantSplit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53A4" w:rsidRDefault="006653A4" w:rsidP="007C6C22">
            <w:pPr>
              <w:keepNext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3A4" w:rsidRPr="007C6C22" w:rsidRDefault="006653A4" w:rsidP="007C6C22">
            <w:pPr>
              <w:keepNext/>
              <w:jc w:val="center"/>
            </w:pPr>
            <w:r w:rsidRPr="007C6C22">
              <w:t>(подпись заявителя, фамилия, имя, отчество (при их наличии)</w:t>
            </w:r>
          </w:p>
        </w:tc>
      </w:tr>
    </w:tbl>
    <w:p w:rsidR="006653A4" w:rsidRPr="00B6718E" w:rsidRDefault="006653A4" w:rsidP="00B6718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397"/>
        <w:gridCol w:w="255"/>
        <w:gridCol w:w="1588"/>
        <w:gridCol w:w="397"/>
        <w:gridCol w:w="397"/>
        <w:gridCol w:w="397"/>
      </w:tblGrid>
      <w:tr w:rsidR="006653A4" w:rsidTr="00E2689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653A4" w:rsidRPr="007C26AA" w:rsidRDefault="006653A4">
      <w:pPr>
        <w:spacing w:before="240"/>
        <w:ind w:firstLine="567"/>
        <w:jc w:val="both"/>
        <w:rPr>
          <w:sz w:val="24"/>
          <w:szCs w:val="24"/>
        </w:rPr>
      </w:pPr>
      <w:r w:rsidRPr="007C26AA">
        <w:rPr>
          <w:sz w:val="24"/>
          <w:szCs w:val="24"/>
        </w:rPr>
        <w:t xml:space="preserve">Адрес электронной почты дипломатического представительства или консульского учреждения Российской Федерации, принявшего заявление (указывается сотрудником дипломатического представительства или консульского учреждения Российской Федерации):  </w:t>
      </w:r>
    </w:p>
    <w:p w:rsidR="006653A4" w:rsidRPr="007C26AA" w:rsidRDefault="006653A4" w:rsidP="007C26AA">
      <w:pPr>
        <w:pBdr>
          <w:top w:val="single" w:sz="4" w:space="1" w:color="auto"/>
        </w:pBdr>
        <w:ind w:left="1389"/>
        <w:jc w:val="both"/>
        <w:rPr>
          <w:sz w:val="2"/>
          <w:szCs w:val="2"/>
        </w:rPr>
      </w:pPr>
    </w:p>
    <w:p w:rsidR="006653A4" w:rsidRDefault="006653A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84"/>
        <w:gridCol w:w="1701"/>
        <w:gridCol w:w="284"/>
        <w:gridCol w:w="2608"/>
      </w:tblGrid>
      <w:tr w:rsidR="006653A4" w:rsidTr="00031FC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3A4" w:rsidRDefault="006653A4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3A4" w:rsidRDefault="006653A4">
            <w:pPr>
              <w:jc w:val="center"/>
              <w:rPr>
                <w:sz w:val="24"/>
                <w:szCs w:val="24"/>
              </w:rPr>
            </w:pPr>
          </w:p>
        </w:tc>
      </w:tr>
      <w:tr w:rsidR="006653A4" w:rsidTr="00031FC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653A4" w:rsidRDefault="006653A4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53A4" w:rsidRDefault="006653A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53A4" w:rsidRDefault="006653A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53A4" w:rsidRDefault="006653A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53A4" w:rsidRDefault="006653A4">
            <w:pPr>
              <w:jc w:val="center"/>
            </w:pPr>
            <w:r>
              <w:t>(инициалы,</w:t>
            </w:r>
            <w:r>
              <w:br/>
              <w:t>фамилия)</w:t>
            </w:r>
            <w:r w:rsidRPr="00B6718E">
              <w:rPr>
                <w:vertAlign w:val="superscript"/>
              </w:rPr>
              <w:t>1</w:t>
            </w:r>
          </w:p>
        </w:tc>
      </w:tr>
    </w:tbl>
    <w:p w:rsidR="006653A4" w:rsidRDefault="006653A4">
      <w:pPr>
        <w:rPr>
          <w:sz w:val="24"/>
          <w:szCs w:val="24"/>
        </w:rPr>
      </w:pPr>
    </w:p>
    <w:sectPr w:rsidR="006653A4" w:rsidSect="00764217"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3A4" w:rsidRDefault="006653A4">
      <w:r>
        <w:separator/>
      </w:r>
    </w:p>
  </w:endnote>
  <w:endnote w:type="continuationSeparator" w:id="0">
    <w:p w:rsidR="006653A4" w:rsidRDefault="00665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3A4" w:rsidRDefault="006653A4">
      <w:r>
        <w:separator/>
      </w:r>
    </w:p>
  </w:footnote>
  <w:footnote w:type="continuationSeparator" w:id="0">
    <w:p w:rsidR="006653A4" w:rsidRDefault="00665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F34"/>
    <w:rsid w:val="00031FC3"/>
    <w:rsid w:val="00084FDD"/>
    <w:rsid w:val="000938BE"/>
    <w:rsid w:val="000C31F3"/>
    <w:rsid w:val="001713CC"/>
    <w:rsid w:val="001954E2"/>
    <w:rsid w:val="001A3474"/>
    <w:rsid w:val="001D119D"/>
    <w:rsid w:val="001E74EE"/>
    <w:rsid w:val="00221BD3"/>
    <w:rsid w:val="00251B0F"/>
    <w:rsid w:val="00275889"/>
    <w:rsid w:val="002859B6"/>
    <w:rsid w:val="002A18A5"/>
    <w:rsid w:val="002A1C7E"/>
    <w:rsid w:val="002B6611"/>
    <w:rsid w:val="002E1B6F"/>
    <w:rsid w:val="00322A9C"/>
    <w:rsid w:val="003303D4"/>
    <w:rsid w:val="0033769D"/>
    <w:rsid w:val="00351635"/>
    <w:rsid w:val="0039610F"/>
    <w:rsid w:val="00490A5F"/>
    <w:rsid w:val="004B5380"/>
    <w:rsid w:val="004D18D6"/>
    <w:rsid w:val="005053B1"/>
    <w:rsid w:val="00587E22"/>
    <w:rsid w:val="005F0C64"/>
    <w:rsid w:val="005F72B9"/>
    <w:rsid w:val="0062357F"/>
    <w:rsid w:val="00653FA6"/>
    <w:rsid w:val="00660F0A"/>
    <w:rsid w:val="006653A4"/>
    <w:rsid w:val="00692AD7"/>
    <w:rsid w:val="006A3E7C"/>
    <w:rsid w:val="006E4FA2"/>
    <w:rsid w:val="00742518"/>
    <w:rsid w:val="00744D23"/>
    <w:rsid w:val="00764217"/>
    <w:rsid w:val="007B52CE"/>
    <w:rsid w:val="007C26AA"/>
    <w:rsid w:val="007C6C22"/>
    <w:rsid w:val="007E5F9A"/>
    <w:rsid w:val="0088706C"/>
    <w:rsid w:val="008B3EC8"/>
    <w:rsid w:val="008C330F"/>
    <w:rsid w:val="00917C2D"/>
    <w:rsid w:val="009319BE"/>
    <w:rsid w:val="00946996"/>
    <w:rsid w:val="009922BF"/>
    <w:rsid w:val="009A0A29"/>
    <w:rsid w:val="009D5976"/>
    <w:rsid w:val="009F732D"/>
    <w:rsid w:val="00A602AE"/>
    <w:rsid w:val="00A869D7"/>
    <w:rsid w:val="00A95F34"/>
    <w:rsid w:val="00AA31AE"/>
    <w:rsid w:val="00AF0505"/>
    <w:rsid w:val="00B6718E"/>
    <w:rsid w:val="00B77374"/>
    <w:rsid w:val="00B847A7"/>
    <w:rsid w:val="00BB19C6"/>
    <w:rsid w:val="00C13948"/>
    <w:rsid w:val="00C21F1A"/>
    <w:rsid w:val="00C26D0B"/>
    <w:rsid w:val="00C4264B"/>
    <w:rsid w:val="00C7554E"/>
    <w:rsid w:val="00C76262"/>
    <w:rsid w:val="00C91A5B"/>
    <w:rsid w:val="00D04B38"/>
    <w:rsid w:val="00D1276D"/>
    <w:rsid w:val="00D242A3"/>
    <w:rsid w:val="00D96BBD"/>
    <w:rsid w:val="00DA6692"/>
    <w:rsid w:val="00DD2B08"/>
    <w:rsid w:val="00DD61DA"/>
    <w:rsid w:val="00DE0817"/>
    <w:rsid w:val="00E2689F"/>
    <w:rsid w:val="00E32772"/>
    <w:rsid w:val="00E403CF"/>
    <w:rsid w:val="00EB2599"/>
    <w:rsid w:val="00ED549A"/>
    <w:rsid w:val="00F77523"/>
    <w:rsid w:val="00F91F63"/>
    <w:rsid w:val="00FA532C"/>
    <w:rsid w:val="00FC2BBA"/>
    <w:rsid w:val="00FD0767"/>
    <w:rsid w:val="00FE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A9C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2A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2A9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22A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2A9C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22A9C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2A9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22A9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22A9C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2A9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22A9C"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DefaultParagraphFont"/>
    <w:uiPriority w:val="99"/>
    <w:rsid w:val="00322A9C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860</Words>
  <Characters>4906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КонсультантПлюс</dc:creator>
  <cp:keywords/>
  <dc:description/>
  <cp:lastModifiedBy>DOLS</cp:lastModifiedBy>
  <cp:revision>2</cp:revision>
  <cp:lastPrinted>2020-07-10T08:07:00Z</cp:lastPrinted>
  <dcterms:created xsi:type="dcterms:W3CDTF">2020-07-18T06:54:00Z</dcterms:created>
  <dcterms:modified xsi:type="dcterms:W3CDTF">2020-07-18T06:54:00Z</dcterms:modified>
</cp:coreProperties>
</file>