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65" w:rsidRPr="0025519C" w:rsidRDefault="00FF1A65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5519C">
        <w:rPr>
          <w:rFonts w:ascii="Arial" w:hAnsi="Arial" w:cs="Arial"/>
          <w:sz w:val="18"/>
          <w:szCs w:val="18"/>
        </w:rPr>
        <w:t>Приложение</w:t>
      </w:r>
      <w:r w:rsidRPr="0025519C">
        <w:rPr>
          <w:rFonts w:ascii="Arial" w:hAnsi="Arial" w:cs="Arial"/>
          <w:sz w:val="18"/>
          <w:szCs w:val="18"/>
        </w:rPr>
        <w:br/>
        <w:t>к заявлению о замене</w:t>
      </w:r>
      <w:r w:rsidRPr="0025519C">
        <w:rPr>
          <w:rFonts w:ascii="Arial" w:hAnsi="Arial" w:cs="Arial"/>
          <w:sz w:val="18"/>
          <w:szCs w:val="18"/>
        </w:rPr>
        <w:br/>
        <w:t>вида на жительство</w:t>
      </w:r>
    </w:p>
    <w:p w:rsidR="00FF1A65" w:rsidRPr="00EC6CF9" w:rsidRDefault="00FF1A65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 ЛИЧНЫХ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42"/>
        <w:gridCol w:w="987"/>
        <w:gridCol w:w="1741"/>
      </w:tblGrid>
      <w:tr w:rsidR="00FF1A65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EC6CF9" w:rsidRDefault="00FF1A6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EC6CF9" w:rsidRDefault="00FF1A6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EC6CF9" w:rsidRDefault="00FF1A6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EC6CF9" w:rsidRDefault="00FF1A6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EC6CF9" w:rsidRDefault="00FF1A6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EC6CF9" w:rsidRDefault="00FF1A6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A65" w:rsidRPr="00EC6CF9" w:rsidRDefault="00FF1A65" w:rsidP="00C26BA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1A65" w:rsidRPr="00EC6CF9" w:rsidRDefault="00FF1A65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FF1A65" w:rsidRPr="00EC6CF9" w:rsidRDefault="00FF1A65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A65" w:rsidRPr="00EC6CF9" w:rsidRDefault="00FF1A65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1A65" w:rsidRPr="00EC6CF9" w:rsidRDefault="00FF1A65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EC6CF9" w:rsidTr="00EC6CF9"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FF1A65" w:rsidRPr="00EC6CF9" w:rsidRDefault="00FF1A65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Укажите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FF1A65" w:rsidRPr="007B0BE7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7B0BE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7B0BE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7B0BE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7B0BE7" w:rsidTr="00234FB7">
        <w:trPr>
          <w:cantSplit/>
          <w:trHeight w:val="380"/>
        </w:trPr>
        <w:tc>
          <w:tcPr>
            <w:tcW w:w="1588" w:type="dxa"/>
            <w:vAlign w:val="center"/>
          </w:tcPr>
          <w:p w:rsidR="00FF1A65" w:rsidRPr="007B0BE7" w:rsidRDefault="00FF1A65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FF1A65" w:rsidRPr="007B0BE7" w:rsidRDefault="00FF1A65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A65" w:rsidRPr="00EC6CF9" w:rsidRDefault="00FF1A65" w:rsidP="009C3514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FF1A65" w:rsidRPr="00D87AAB" w:rsidTr="00B81606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FF1A65" w:rsidRPr="00D87AAB" w:rsidRDefault="00FF1A65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FF1A65" w:rsidRPr="00D87AAB" w:rsidRDefault="00FF1A65" w:rsidP="00B816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FF1A65" w:rsidRPr="00D87AAB" w:rsidRDefault="00FF1A65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FF1A65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A65" w:rsidRPr="00D87AAB" w:rsidTr="00B81606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A65" w:rsidRPr="00D87AAB" w:rsidRDefault="00FF1A65" w:rsidP="0074059D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A65" w:rsidRPr="00D87AAB" w:rsidRDefault="00FF1A65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A65" w:rsidRPr="00D87AAB" w:rsidRDefault="00FF1A65" w:rsidP="00234FB7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FF1A65" w:rsidRPr="00EC6CF9" w:rsidRDefault="00FF1A65" w:rsidP="003A6F9C">
      <w:pPr>
        <w:rPr>
          <w:rFonts w:ascii="Arial" w:hAnsi="Arial" w:cs="Arial"/>
          <w:sz w:val="15"/>
          <w:szCs w:val="15"/>
        </w:rPr>
      </w:pPr>
    </w:p>
    <w:sectPr w:rsidR="00FF1A65" w:rsidRPr="00EC6CF9" w:rsidSect="002204D6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65" w:rsidRDefault="00FF1A65">
      <w:r>
        <w:separator/>
      </w:r>
    </w:p>
  </w:endnote>
  <w:endnote w:type="continuationSeparator" w:id="0">
    <w:p w:rsidR="00FF1A65" w:rsidRDefault="00FF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65" w:rsidRDefault="00FF1A65">
      <w:r>
        <w:separator/>
      </w:r>
    </w:p>
  </w:footnote>
  <w:footnote w:type="continuationSeparator" w:id="0">
    <w:p w:rsidR="00FF1A65" w:rsidRDefault="00FF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44A09"/>
    <w:rsid w:val="000510F4"/>
    <w:rsid w:val="0005526E"/>
    <w:rsid w:val="000621DF"/>
    <w:rsid w:val="00082472"/>
    <w:rsid w:val="001A52E7"/>
    <w:rsid w:val="002204D6"/>
    <w:rsid w:val="00234FB7"/>
    <w:rsid w:val="0025519C"/>
    <w:rsid w:val="00345B0A"/>
    <w:rsid w:val="00367BAF"/>
    <w:rsid w:val="00381B72"/>
    <w:rsid w:val="003A0B38"/>
    <w:rsid w:val="003A5DF9"/>
    <w:rsid w:val="003A6F9C"/>
    <w:rsid w:val="003B1364"/>
    <w:rsid w:val="003D29CE"/>
    <w:rsid w:val="00451AD4"/>
    <w:rsid w:val="004B7D71"/>
    <w:rsid w:val="005824BF"/>
    <w:rsid w:val="005F7685"/>
    <w:rsid w:val="00601830"/>
    <w:rsid w:val="006208F9"/>
    <w:rsid w:val="00676B6A"/>
    <w:rsid w:val="00694E2E"/>
    <w:rsid w:val="006A4CFE"/>
    <w:rsid w:val="0074059D"/>
    <w:rsid w:val="007874C2"/>
    <w:rsid w:val="007B0BE7"/>
    <w:rsid w:val="007E1530"/>
    <w:rsid w:val="007E5078"/>
    <w:rsid w:val="00820C06"/>
    <w:rsid w:val="00820FAD"/>
    <w:rsid w:val="00856A60"/>
    <w:rsid w:val="008A1D8F"/>
    <w:rsid w:val="008D1C51"/>
    <w:rsid w:val="00955D2B"/>
    <w:rsid w:val="009C3514"/>
    <w:rsid w:val="009E1652"/>
    <w:rsid w:val="00B42275"/>
    <w:rsid w:val="00B81606"/>
    <w:rsid w:val="00BD1C20"/>
    <w:rsid w:val="00BE3E62"/>
    <w:rsid w:val="00C26BA5"/>
    <w:rsid w:val="00C53F8E"/>
    <w:rsid w:val="00D47975"/>
    <w:rsid w:val="00D876D0"/>
    <w:rsid w:val="00D87AAB"/>
    <w:rsid w:val="00E8081B"/>
    <w:rsid w:val="00EC6CF9"/>
    <w:rsid w:val="00EF63FC"/>
    <w:rsid w:val="00F465AD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4D6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4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4D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04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4D6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04D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836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КонсультантПлюс</dc:creator>
  <cp:keywords/>
  <dc:description/>
  <cp:lastModifiedBy>DOLS</cp:lastModifiedBy>
  <cp:revision>2</cp:revision>
  <cp:lastPrinted>2020-07-09T08:22:00Z</cp:lastPrinted>
  <dcterms:created xsi:type="dcterms:W3CDTF">2020-07-18T07:00:00Z</dcterms:created>
  <dcterms:modified xsi:type="dcterms:W3CDTF">2020-07-18T07:00:00Z</dcterms:modified>
</cp:coreProperties>
</file>