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04" w:rsidRPr="00376240" w:rsidRDefault="00BF4704" w:rsidP="008D1C51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76240">
        <w:rPr>
          <w:rFonts w:ascii="Arial" w:hAnsi="Arial" w:cs="Arial"/>
          <w:sz w:val="18"/>
          <w:szCs w:val="18"/>
        </w:rPr>
        <w:t>Приложение</w:t>
      </w:r>
      <w:r w:rsidRPr="00376240">
        <w:rPr>
          <w:rFonts w:ascii="Arial" w:hAnsi="Arial" w:cs="Arial"/>
          <w:sz w:val="18"/>
          <w:szCs w:val="18"/>
        </w:rPr>
        <w:br/>
        <w:t>к заявлению о выдаче дубликата</w:t>
      </w:r>
      <w:r w:rsidRPr="00376240">
        <w:rPr>
          <w:rFonts w:ascii="Arial" w:hAnsi="Arial" w:cs="Arial"/>
          <w:sz w:val="18"/>
          <w:szCs w:val="18"/>
        </w:rPr>
        <w:br/>
        <w:t>вида на жительство взамен</w:t>
      </w:r>
      <w:r w:rsidRPr="00376240">
        <w:rPr>
          <w:rFonts w:ascii="Arial" w:hAnsi="Arial" w:cs="Arial"/>
          <w:sz w:val="18"/>
          <w:szCs w:val="18"/>
        </w:rPr>
        <w:br/>
        <w:t>утраченного (похищенного)</w:t>
      </w:r>
    </w:p>
    <w:p w:rsidR="00BF4704" w:rsidRPr="00EC6CF9" w:rsidRDefault="00BF4704" w:rsidP="008D1C51">
      <w:pPr>
        <w:spacing w:after="240"/>
        <w:rPr>
          <w:rFonts w:ascii="Arial" w:hAnsi="Arial" w:cs="Arial"/>
          <w:sz w:val="22"/>
          <w:szCs w:val="22"/>
        </w:rPr>
      </w:pPr>
      <w:r w:rsidRPr="00EC6CF9">
        <w:rPr>
          <w:rFonts w:ascii="Arial" w:hAnsi="Arial" w:cs="Arial"/>
          <w:sz w:val="22"/>
          <w:szCs w:val="22"/>
        </w:rPr>
        <w:t>СВЕДЕНИЯ ОБ ИЗМЕНЕНИИ ЛИЧНЫХ ДАННЫХ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409"/>
        <w:gridCol w:w="709"/>
        <w:gridCol w:w="142"/>
        <w:gridCol w:w="234"/>
        <w:gridCol w:w="900"/>
        <w:gridCol w:w="233"/>
        <w:gridCol w:w="901"/>
        <w:gridCol w:w="142"/>
        <w:gridCol w:w="987"/>
        <w:gridCol w:w="1741"/>
      </w:tblGrid>
      <w:tr w:rsidR="00BF4704" w:rsidRPr="00EC6CF9" w:rsidTr="00B81606">
        <w:trPr>
          <w:cantSplit/>
          <w:trHeight w:val="360"/>
        </w:trPr>
        <w:tc>
          <w:tcPr>
            <w:tcW w:w="1588" w:type="dxa"/>
            <w:vAlign w:val="center"/>
          </w:tcPr>
          <w:p w:rsidR="00BF4704" w:rsidRPr="00EC6CF9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1. Фамилия (рус.)</w:t>
            </w:r>
          </w:p>
        </w:tc>
        <w:tc>
          <w:tcPr>
            <w:tcW w:w="8398" w:type="dxa"/>
            <w:gridSpan w:val="10"/>
            <w:vAlign w:val="center"/>
          </w:tcPr>
          <w:p w:rsidR="00BF4704" w:rsidRPr="00EC6CF9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EC6CF9" w:rsidTr="00B81606">
        <w:trPr>
          <w:cantSplit/>
          <w:trHeight w:val="360"/>
        </w:trPr>
        <w:tc>
          <w:tcPr>
            <w:tcW w:w="1588" w:type="dxa"/>
            <w:vAlign w:val="center"/>
          </w:tcPr>
          <w:p w:rsidR="00BF4704" w:rsidRPr="00EC6CF9" w:rsidRDefault="00BF4704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Имя (рус.)</w:t>
            </w:r>
          </w:p>
        </w:tc>
        <w:tc>
          <w:tcPr>
            <w:tcW w:w="8398" w:type="dxa"/>
            <w:gridSpan w:val="10"/>
            <w:vAlign w:val="center"/>
          </w:tcPr>
          <w:p w:rsidR="00BF4704" w:rsidRPr="00EC6CF9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EC6CF9" w:rsidTr="00B81606">
        <w:trPr>
          <w:cantSplit/>
          <w:trHeight w:val="380"/>
        </w:trPr>
        <w:tc>
          <w:tcPr>
            <w:tcW w:w="1588" w:type="dxa"/>
            <w:vAlign w:val="center"/>
          </w:tcPr>
          <w:p w:rsidR="00BF4704" w:rsidRPr="00EC6CF9" w:rsidRDefault="00BF4704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Отчество (рус.) 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BF4704" w:rsidRPr="00EC6CF9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EC6CF9" w:rsidTr="00B8160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8" w:type="dxa"/>
            <w:vMerge w:val="restart"/>
            <w:tcBorders>
              <w:right w:val="single" w:sz="4" w:space="0" w:color="auto"/>
            </w:tcBorders>
            <w:vAlign w:val="center"/>
          </w:tcPr>
          <w:p w:rsidR="00BF4704" w:rsidRPr="00EC6CF9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F4704" w:rsidRPr="00EC6CF9" w:rsidRDefault="00BF4704" w:rsidP="0019478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704" w:rsidRPr="00EC6CF9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3. Пол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F4704" w:rsidRPr="00EC6CF9" w:rsidRDefault="00BF4704" w:rsidP="00B81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04" w:rsidRPr="00EC6CF9" w:rsidRDefault="00BF4704" w:rsidP="00B8160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F4704" w:rsidRPr="00EC6CF9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04" w:rsidRPr="00EC6CF9" w:rsidRDefault="00BF4704" w:rsidP="00B8160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704" w:rsidRPr="00EC6CF9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2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704" w:rsidRPr="00EC6CF9" w:rsidRDefault="00BF4704" w:rsidP="00B81606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EC6CF9" w:rsidTr="00B8160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8" w:type="dxa"/>
            <w:vMerge/>
            <w:tcBorders>
              <w:right w:val="single" w:sz="4" w:space="0" w:color="auto"/>
            </w:tcBorders>
            <w:vAlign w:val="center"/>
          </w:tcPr>
          <w:p w:rsidR="00BF4704" w:rsidRPr="00EC6CF9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  <w:vAlign w:val="center"/>
          </w:tcPr>
          <w:p w:rsidR="00BF4704" w:rsidRPr="00EC6CF9" w:rsidRDefault="00BF4704" w:rsidP="00B81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704" w:rsidRPr="00EC6CF9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704" w:rsidRPr="00EC6CF9" w:rsidRDefault="00BF4704" w:rsidP="00B81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04" w:rsidRPr="00EC6CF9" w:rsidRDefault="00BF4704" w:rsidP="00B81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704" w:rsidRPr="00EC6CF9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04" w:rsidRPr="00EC6CF9" w:rsidRDefault="00BF4704" w:rsidP="00B81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04" w:rsidRPr="00EC6CF9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4704" w:rsidRPr="00EC6CF9" w:rsidRDefault="00BF4704" w:rsidP="00B81606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EC6CF9" w:rsidTr="00B8160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8" w:type="dxa"/>
            <w:vMerge/>
            <w:tcBorders>
              <w:right w:val="single" w:sz="4" w:space="0" w:color="auto"/>
            </w:tcBorders>
            <w:vAlign w:val="center"/>
          </w:tcPr>
          <w:p w:rsidR="00BF4704" w:rsidRPr="00EC6CF9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4704" w:rsidRPr="00EC6CF9" w:rsidRDefault="00BF4704" w:rsidP="00B81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04" w:rsidRPr="00EC6CF9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704" w:rsidRPr="00EC6CF9" w:rsidRDefault="00BF4704" w:rsidP="00B81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04" w:rsidRPr="00EC6CF9" w:rsidRDefault="00BF4704" w:rsidP="00B8160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4704" w:rsidRPr="00EC6CF9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704" w:rsidRPr="00EC6CF9" w:rsidRDefault="00BF4704" w:rsidP="00B8160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704" w:rsidRPr="00EC6CF9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F4704" w:rsidRPr="00EC6CF9" w:rsidRDefault="00BF4704" w:rsidP="00B81606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EC6CF9" w:rsidTr="00B81606">
        <w:trPr>
          <w:cantSplit/>
          <w:trHeight w:val="360"/>
        </w:trPr>
        <w:tc>
          <w:tcPr>
            <w:tcW w:w="9986" w:type="dxa"/>
            <w:gridSpan w:val="11"/>
            <w:vAlign w:val="center"/>
          </w:tcPr>
          <w:p w:rsidR="00BF4704" w:rsidRPr="00EC6CF9" w:rsidRDefault="00BF4704" w:rsidP="00B8160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 xml:space="preserve">4. Укажите </w:t>
            </w:r>
            <w:r>
              <w:rPr>
                <w:rFonts w:ascii="Arial" w:hAnsi="Arial" w:cs="Arial"/>
                <w:sz w:val="16"/>
                <w:szCs w:val="16"/>
              </w:rPr>
              <w:t xml:space="preserve">ниже </w:t>
            </w:r>
            <w:r w:rsidRPr="00EC6CF9">
              <w:rPr>
                <w:rFonts w:ascii="Arial" w:hAnsi="Arial" w:cs="Arial"/>
                <w:sz w:val="16"/>
                <w:szCs w:val="16"/>
              </w:rPr>
              <w:t>предыдущие личные данные:</w:t>
            </w:r>
          </w:p>
        </w:tc>
      </w:tr>
      <w:tr w:rsidR="00BF4704" w:rsidRPr="007B0BE7" w:rsidTr="00B81606">
        <w:trPr>
          <w:cantSplit/>
          <w:trHeight w:val="360"/>
        </w:trPr>
        <w:tc>
          <w:tcPr>
            <w:tcW w:w="1588" w:type="dxa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4.1. Фамилия</w:t>
            </w:r>
          </w:p>
        </w:tc>
        <w:tc>
          <w:tcPr>
            <w:tcW w:w="8398" w:type="dxa"/>
            <w:gridSpan w:val="10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7B0BE7" w:rsidTr="00B81606">
        <w:trPr>
          <w:cantSplit/>
          <w:trHeight w:val="360"/>
        </w:trPr>
        <w:tc>
          <w:tcPr>
            <w:tcW w:w="1588" w:type="dxa"/>
            <w:vAlign w:val="center"/>
          </w:tcPr>
          <w:p w:rsidR="00BF4704" w:rsidRPr="007B0BE7" w:rsidRDefault="00BF4704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7B0BE7" w:rsidTr="00B81606">
        <w:trPr>
          <w:cantSplit/>
          <w:trHeight w:val="380"/>
        </w:trPr>
        <w:tc>
          <w:tcPr>
            <w:tcW w:w="1588" w:type="dxa"/>
            <w:vAlign w:val="center"/>
          </w:tcPr>
          <w:p w:rsidR="00BF4704" w:rsidRPr="007B0BE7" w:rsidRDefault="00BF4704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7B0BE7" w:rsidTr="00B81606">
        <w:trPr>
          <w:cantSplit/>
          <w:trHeight w:val="380"/>
        </w:trPr>
        <w:tc>
          <w:tcPr>
            <w:tcW w:w="1588" w:type="dxa"/>
            <w:vAlign w:val="center"/>
          </w:tcPr>
          <w:p w:rsidR="00BF4704" w:rsidRPr="007B0BE7" w:rsidRDefault="00BF4704" w:rsidP="00B8160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7B0BE7" w:rsidTr="00B81606">
        <w:trPr>
          <w:cantSplit/>
          <w:trHeight w:val="360"/>
        </w:trPr>
        <w:tc>
          <w:tcPr>
            <w:tcW w:w="1588" w:type="dxa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4.2. Фамилия</w:t>
            </w:r>
          </w:p>
        </w:tc>
        <w:tc>
          <w:tcPr>
            <w:tcW w:w="8398" w:type="dxa"/>
            <w:gridSpan w:val="10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7B0BE7" w:rsidTr="00B81606">
        <w:trPr>
          <w:cantSplit/>
          <w:trHeight w:val="360"/>
        </w:trPr>
        <w:tc>
          <w:tcPr>
            <w:tcW w:w="1588" w:type="dxa"/>
            <w:vAlign w:val="center"/>
          </w:tcPr>
          <w:p w:rsidR="00BF4704" w:rsidRPr="007B0BE7" w:rsidRDefault="00BF4704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7B0BE7" w:rsidTr="00B81606">
        <w:trPr>
          <w:cantSplit/>
          <w:trHeight w:val="380"/>
        </w:trPr>
        <w:tc>
          <w:tcPr>
            <w:tcW w:w="1588" w:type="dxa"/>
            <w:vAlign w:val="center"/>
          </w:tcPr>
          <w:p w:rsidR="00BF4704" w:rsidRPr="007B0BE7" w:rsidRDefault="00BF4704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7B0BE7" w:rsidTr="00B81606">
        <w:trPr>
          <w:cantSplit/>
          <w:trHeight w:val="380"/>
        </w:trPr>
        <w:tc>
          <w:tcPr>
            <w:tcW w:w="1588" w:type="dxa"/>
            <w:vAlign w:val="center"/>
          </w:tcPr>
          <w:p w:rsidR="00BF4704" w:rsidRPr="007B0BE7" w:rsidRDefault="00BF4704" w:rsidP="00B8160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7B0BE7" w:rsidTr="00B81606">
        <w:trPr>
          <w:cantSplit/>
          <w:trHeight w:val="360"/>
        </w:trPr>
        <w:tc>
          <w:tcPr>
            <w:tcW w:w="1588" w:type="dxa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4.3. Фамилия</w:t>
            </w:r>
          </w:p>
        </w:tc>
        <w:tc>
          <w:tcPr>
            <w:tcW w:w="8398" w:type="dxa"/>
            <w:gridSpan w:val="10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7B0BE7" w:rsidTr="00B81606">
        <w:trPr>
          <w:cantSplit/>
          <w:trHeight w:val="360"/>
        </w:trPr>
        <w:tc>
          <w:tcPr>
            <w:tcW w:w="1588" w:type="dxa"/>
            <w:vAlign w:val="center"/>
          </w:tcPr>
          <w:p w:rsidR="00BF4704" w:rsidRPr="007B0BE7" w:rsidRDefault="00BF4704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7B0BE7" w:rsidTr="00B81606">
        <w:trPr>
          <w:cantSplit/>
          <w:trHeight w:val="380"/>
        </w:trPr>
        <w:tc>
          <w:tcPr>
            <w:tcW w:w="1588" w:type="dxa"/>
            <w:vAlign w:val="center"/>
          </w:tcPr>
          <w:p w:rsidR="00BF4704" w:rsidRPr="007B0BE7" w:rsidRDefault="00BF4704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7B0BE7" w:rsidTr="00B81606">
        <w:trPr>
          <w:cantSplit/>
          <w:trHeight w:val="380"/>
        </w:trPr>
        <w:tc>
          <w:tcPr>
            <w:tcW w:w="1588" w:type="dxa"/>
            <w:vAlign w:val="center"/>
          </w:tcPr>
          <w:p w:rsidR="00BF4704" w:rsidRPr="007B0BE7" w:rsidRDefault="00BF4704" w:rsidP="00B8160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7B0BE7" w:rsidTr="00B81606">
        <w:trPr>
          <w:cantSplit/>
          <w:trHeight w:val="360"/>
        </w:trPr>
        <w:tc>
          <w:tcPr>
            <w:tcW w:w="1588" w:type="dxa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4.4. Фамилия</w:t>
            </w:r>
          </w:p>
        </w:tc>
        <w:tc>
          <w:tcPr>
            <w:tcW w:w="8398" w:type="dxa"/>
            <w:gridSpan w:val="10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7B0BE7" w:rsidTr="00B81606">
        <w:trPr>
          <w:cantSplit/>
          <w:trHeight w:val="360"/>
        </w:trPr>
        <w:tc>
          <w:tcPr>
            <w:tcW w:w="1588" w:type="dxa"/>
            <w:vAlign w:val="center"/>
          </w:tcPr>
          <w:p w:rsidR="00BF4704" w:rsidRPr="007B0BE7" w:rsidRDefault="00BF4704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7B0BE7" w:rsidTr="00B81606">
        <w:trPr>
          <w:cantSplit/>
          <w:trHeight w:val="380"/>
        </w:trPr>
        <w:tc>
          <w:tcPr>
            <w:tcW w:w="1588" w:type="dxa"/>
            <w:vAlign w:val="center"/>
          </w:tcPr>
          <w:p w:rsidR="00BF4704" w:rsidRPr="007B0BE7" w:rsidRDefault="00BF4704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7B0BE7" w:rsidTr="00B81606">
        <w:trPr>
          <w:cantSplit/>
          <w:trHeight w:val="380"/>
        </w:trPr>
        <w:tc>
          <w:tcPr>
            <w:tcW w:w="1588" w:type="dxa"/>
            <w:vAlign w:val="center"/>
          </w:tcPr>
          <w:p w:rsidR="00BF4704" w:rsidRPr="007B0BE7" w:rsidRDefault="00BF4704" w:rsidP="00B8160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7B0BE7" w:rsidTr="00B81606">
        <w:trPr>
          <w:cantSplit/>
          <w:trHeight w:val="360"/>
        </w:trPr>
        <w:tc>
          <w:tcPr>
            <w:tcW w:w="1588" w:type="dxa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4.5. Фамилия</w:t>
            </w:r>
          </w:p>
        </w:tc>
        <w:tc>
          <w:tcPr>
            <w:tcW w:w="8398" w:type="dxa"/>
            <w:gridSpan w:val="10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7B0BE7" w:rsidTr="00B81606">
        <w:trPr>
          <w:cantSplit/>
          <w:trHeight w:val="360"/>
        </w:trPr>
        <w:tc>
          <w:tcPr>
            <w:tcW w:w="1588" w:type="dxa"/>
            <w:vAlign w:val="center"/>
          </w:tcPr>
          <w:p w:rsidR="00BF4704" w:rsidRPr="007B0BE7" w:rsidRDefault="00BF4704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7B0BE7" w:rsidTr="00B81606">
        <w:trPr>
          <w:cantSplit/>
          <w:trHeight w:val="380"/>
        </w:trPr>
        <w:tc>
          <w:tcPr>
            <w:tcW w:w="1588" w:type="dxa"/>
            <w:vAlign w:val="center"/>
          </w:tcPr>
          <w:p w:rsidR="00BF4704" w:rsidRPr="007B0BE7" w:rsidRDefault="00BF4704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7B0BE7" w:rsidTr="00B81606">
        <w:trPr>
          <w:cantSplit/>
          <w:trHeight w:val="380"/>
        </w:trPr>
        <w:tc>
          <w:tcPr>
            <w:tcW w:w="1588" w:type="dxa"/>
            <w:vAlign w:val="center"/>
          </w:tcPr>
          <w:p w:rsidR="00BF4704" w:rsidRPr="007B0BE7" w:rsidRDefault="00BF4704" w:rsidP="00B8160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7B0BE7" w:rsidTr="00B81606">
        <w:trPr>
          <w:cantSplit/>
          <w:trHeight w:val="360"/>
        </w:trPr>
        <w:tc>
          <w:tcPr>
            <w:tcW w:w="1588" w:type="dxa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4.6. Фамилия</w:t>
            </w:r>
          </w:p>
        </w:tc>
        <w:tc>
          <w:tcPr>
            <w:tcW w:w="8398" w:type="dxa"/>
            <w:gridSpan w:val="10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7B0BE7" w:rsidTr="00B81606">
        <w:trPr>
          <w:cantSplit/>
          <w:trHeight w:val="360"/>
        </w:trPr>
        <w:tc>
          <w:tcPr>
            <w:tcW w:w="1588" w:type="dxa"/>
            <w:vAlign w:val="center"/>
          </w:tcPr>
          <w:p w:rsidR="00BF4704" w:rsidRPr="007B0BE7" w:rsidRDefault="00BF4704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7B0BE7" w:rsidTr="00B81606">
        <w:trPr>
          <w:cantSplit/>
          <w:trHeight w:val="380"/>
        </w:trPr>
        <w:tc>
          <w:tcPr>
            <w:tcW w:w="1588" w:type="dxa"/>
            <w:vAlign w:val="center"/>
          </w:tcPr>
          <w:p w:rsidR="00BF4704" w:rsidRPr="007B0BE7" w:rsidRDefault="00BF4704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7B0BE7" w:rsidTr="00B81606">
        <w:trPr>
          <w:cantSplit/>
          <w:trHeight w:val="380"/>
        </w:trPr>
        <w:tc>
          <w:tcPr>
            <w:tcW w:w="1588" w:type="dxa"/>
            <w:vAlign w:val="center"/>
          </w:tcPr>
          <w:p w:rsidR="00BF4704" w:rsidRPr="007B0BE7" w:rsidRDefault="00BF4704" w:rsidP="00B8160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BF4704" w:rsidRPr="007B0BE7" w:rsidRDefault="00BF4704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4704" w:rsidRPr="00EC6CF9" w:rsidRDefault="00BF4704" w:rsidP="00376240">
      <w:pPr>
        <w:spacing w:after="240"/>
        <w:rPr>
          <w:rFonts w:ascii="Arial" w:hAnsi="Arial" w:cs="Arial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55"/>
        <w:gridCol w:w="3402"/>
        <w:gridCol w:w="283"/>
        <w:gridCol w:w="4141"/>
      </w:tblGrid>
      <w:tr w:rsidR="00BF4704" w:rsidRPr="00D87AAB" w:rsidTr="00B81606">
        <w:tc>
          <w:tcPr>
            <w:tcW w:w="5557" w:type="dxa"/>
            <w:gridSpan w:val="2"/>
            <w:tcBorders>
              <w:bottom w:val="single" w:sz="4" w:space="0" w:color="auto"/>
            </w:tcBorders>
            <w:vAlign w:val="bottom"/>
          </w:tcPr>
          <w:p w:rsidR="00BF4704" w:rsidRPr="00D87AAB" w:rsidRDefault="00BF4704" w:rsidP="00B81606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7AAB">
              <w:rPr>
                <w:rFonts w:ascii="Arial" w:hAnsi="Arial" w:cs="Arial"/>
                <w:sz w:val="17"/>
                <w:szCs w:val="17"/>
              </w:rPr>
              <w:t>Заполняется уполномоченным должностным лицом</w:t>
            </w:r>
          </w:p>
        </w:tc>
        <w:tc>
          <w:tcPr>
            <w:tcW w:w="283" w:type="dxa"/>
            <w:vAlign w:val="bottom"/>
          </w:tcPr>
          <w:p w:rsidR="00BF4704" w:rsidRPr="00D87AAB" w:rsidRDefault="00BF4704" w:rsidP="00B8160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1" w:type="dxa"/>
            <w:tcBorders>
              <w:bottom w:val="single" w:sz="8" w:space="0" w:color="auto"/>
            </w:tcBorders>
            <w:vAlign w:val="bottom"/>
          </w:tcPr>
          <w:p w:rsidR="00BF4704" w:rsidRPr="00D87AAB" w:rsidRDefault="00BF4704" w:rsidP="00B81606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7AAB">
              <w:rPr>
                <w:rFonts w:ascii="Arial" w:hAnsi="Arial" w:cs="Arial"/>
                <w:sz w:val="17"/>
                <w:szCs w:val="17"/>
              </w:rPr>
              <w:t>Подпись заявителя/законного представителя</w:t>
            </w:r>
          </w:p>
        </w:tc>
      </w:tr>
      <w:tr w:rsidR="00BF4704" w:rsidRPr="00D87AAB" w:rsidTr="00B81606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04" w:rsidRPr="00D87AAB" w:rsidRDefault="00BF4704" w:rsidP="00B8160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7AAB">
              <w:rPr>
                <w:rFonts w:ascii="Arial" w:hAnsi="Arial" w:cs="Arial"/>
                <w:sz w:val="16"/>
                <w:szCs w:val="16"/>
              </w:rPr>
              <w:t>Дата приема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04" w:rsidRPr="00D87AAB" w:rsidRDefault="00BF4704" w:rsidP="00B81606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4704" w:rsidRPr="00D87AAB" w:rsidRDefault="00BF4704" w:rsidP="00B81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4704" w:rsidRPr="00D87AAB" w:rsidRDefault="00BF4704" w:rsidP="00B81606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D87AAB" w:rsidTr="00B81606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04" w:rsidRPr="00D87AAB" w:rsidRDefault="00BF4704" w:rsidP="00B8160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7AAB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04" w:rsidRPr="00D87AAB" w:rsidRDefault="00BF4704" w:rsidP="00B81606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F4704" w:rsidRPr="00D87AAB" w:rsidRDefault="00BF4704" w:rsidP="00B81606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4704" w:rsidRPr="00D87AAB" w:rsidRDefault="00BF4704" w:rsidP="00B8160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704" w:rsidRPr="00D87AAB" w:rsidTr="00B81606"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704" w:rsidRPr="00D87AAB" w:rsidRDefault="00BF4704" w:rsidP="000E6BE9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center"/>
          </w:tcPr>
          <w:p w:rsidR="00BF4704" w:rsidRPr="00D87AAB" w:rsidRDefault="00BF4704" w:rsidP="00B81606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704" w:rsidRPr="00D87AAB" w:rsidRDefault="00BF4704" w:rsidP="00B8160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4704" w:rsidRPr="00D87AAB" w:rsidRDefault="00BF4704" w:rsidP="00376240">
      <w:pPr>
        <w:ind w:right="4393"/>
        <w:jc w:val="center"/>
        <w:rPr>
          <w:rFonts w:ascii="Arial" w:hAnsi="Arial" w:cs="Arial"/>
          <w:sz w:val="13"/>
          <w:szCs w:val="13"/>
        </w:rPr>
      </w:pPr>
      <w:r w:rsidRPr="00D87AAB">
        <w:rPr>
          <w:rFonts w:ascii="Arial" w:hAnsi="Arial" w:cs="Arial"/>
          <w:sz w:val="13"/>
          <w:szCs w:val="13"/>
        </w:rPr>
        <w:t>(должность, фамилия, инициалы и подпись должностного лица, принявшего документы)</w:t>
      </w:r>
    </w:p>
    <w:p w:rsidR="00BF4704" w:rsidRPr="00EC6CF9" w:rsidRDefault="00BF4704" w:rsidP="00376240">
      <w:pPr>
        <w:rPr>
          <w:rFonts w:ascii="Arial" w:hAnsi="Arial" w:cs="Arial"/>
          <w:sz w:val="15"/>
          <w:szCs w:val="15"/>
        </w:rPr>
      </w:pPr>
    </w:p>
    <w:p w:rsidR="00BF4704" w:rsidRPr="00EC6CF9" w:rsidRDefault="00BF4704" w:rsidP="003A6F9C">
      <w:pPr>
        <w:rPr>
          <w:rFonts w:ascii="Arial" w:hAnsi="Arial" w:cs="Arial"/>
          <w:sz w:val="15"/>
          <w:szCs w:val="15"/>
        </w:rPr>
      </w:pPr>
    </w:p>
    <w:sectPr w:rsidR="00BF4704" w:rsidRPr="00EC6CF9" w:rsidSect="00AA5C74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04" w:rsidRDefault="00BF4704">
      <w:r>
        <w:separator/>
      </w:r>
    </w:p>
  </w:endnote>
  <w:endnote w:type="continuationSeparator" w:id="0">
    <w:p w:rsidR="00BF4704" w:rsidRDefault="00BF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04" w:rsidRDefault="00BF4704">
      <w:r>
        <w:separator/>
      </w:r>
    </w:p>
  </w:footnote>
  <w:footnote w:type="continuationSeparator" w:id="0">
    <w:p w:rsidR="00BF4704" w:rsidRDefault="00BF4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6D0"/>
    <w:rsid w:val="000510F4"/>
    <w:rsid w:val="0005526E"/>
    <w:rsid w:val="000621DF"/>
    <w:rsid w:val="00082472"/>
    <w:rsid w:val="000E6BE9"/>
    <w:rsid w:val="00182853"/>
    <w:rsid w:val="0019478E"/>
    <w:rsid w:val="001A52E7"/>
    <w:rsid w:val="001B7DEB"/>
    <w:rsid w:val="00345B0A"/>
    <w:rsid w:val="00367BAF"/>
    <w:rsid w:val="00376240"/>
    <w:rsid w:val="003A0B38"/>
    <w:rsid w:val="003A5DF9"/>
    <w:rsid w:val="003A6F9C"/>
    <w:rsid w:val="003B1364"/>
    <w:rsid w:val="003D29CE"/>
    <w:rsid w:val="00406150"/>
    <w:rsid w:val="00451AD4"/>
    <w:rsid w:val="004B7D71"/>
    <w:rsid w:val="00595291"/>
    <w:rsid w:val="005F7685"/>
    <w:rsid w:val="00601830"/>
    <w:rsid w:val="00676B6A"/>
    <w:rsid w:val="00694E2E"/>
    <w:rsid w:val="007874C2"/>
    <w:rsid w:val="007B0BE7"/>
    <w:rsid w:val="007E5078"/>
    <w:rsid w:val="00820FAD"/>
    <w:rsid w:val="00856A60"/>
    <w:rsid w:val="008A1D8F"/>
    <w:rsid w:val="008D1C51"/>
    <w:rsid w:val="00955D2B"/>
    <w:rsid w:val="009C3514"/>
    <w:rsid w:val="009E1652"/>
    <w:rsid w:val="00A500D7"/>
    <w:rsid w:val="00AA5C74"/>
    <w:rsid w:val="00B42275"/>
    <w:rsid w:val="00B81606"/>
    <w:rsid w:val="00BD1C20"/>
    <w:rsid w:val="00BE3E62"/>
    <w:rsid w:val="00BF4704"/>
    <w:rsid w:val="00C53F8E"/>
    <w:rsid w:val="00D47975"/>
    <w:rsid w:val="00D876D0"/>
    <w:rsid w:val="00D87AAB"/>
    <w:rsid w:val="00E20025"/>
    <w:rsid w:val="00E8081B"/>
    <w:rsid w:val="00EA3D71"/>
    <w:rsid w:val="00EC6CF9"/>
    <w:rsid w:val="00EF63FC"/>
    <w:rsid w:val="00F465AD"/>
    <w:rsid w:val="00F8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C74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5C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5C7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5C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5C74"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F7685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A5C74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F768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153</Words>
  <Characters>873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КонсультантПлюс</dc:creator>
  <cp:keywords/>
  <dc:description/>
  <cp:lastModifiedBy>DOLS</cp:lastModifiedBy>
  <cp:revision>2</cp:revision>
  <cp:lastPrinted>2020-07-09T08:22:00Z</cp:lastPrinted>
  <dcterms:created xsi:type="dcterms:W3CDTF">2020-07-18T07:01:00Z</dcterms:created>
  <dcterms:modified xsi:type="dcterms:W3CDTF">2020-07-18T07:01:00Z</dcterms:modified>
</cp:coreProperties>
</file>