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2D" w:rsidRPr="00EC6CF9" w:rsidRDefault="00592E2D" w:rsidP="008D1C51">
      <w:pPr>
        <w:jc w:val="right"/>
        <w:rPr>
          <w:rFonts w:ascii="Arial" w:hAnsi="Arial" w:cs="Arial"/>
        </w:rPr>
      </w:pPr>
      <w:bookmarkStart w:id="0" w:name="_GoBack"/>
      <w:bookmarkEnd w:id="0"/>
      <w:r w:rsidRPr="00EC6CF9">
        <w:rPr>
          <w:rFonts w:ascii="Arial" w:hAnsi="Arial" w:cs="Arial"/>
        </w:rPr>
        <w:t>Приложение</w:t>
      </w:r>
      <w:r w:rsidRPr="00EC6CF9">
        <w:rPr>
          <w:rFonts w:ascii="Arial" w:hAnsi="Arial" w:cs="Arial"/>
        </w:rPr>
        <w:br/>
        <w:t>к заявлению о выдаче</w:t>
      </w:r>
      <w:r w:rsidRPr="00EC6CF9">
        <w:rPr>
          <w:rFonts w:ascii="Arial" w:hAnsi="Arial" w:cs="Arial"/>
        </w:rPr>
        <w:br/>
        <w:t>вида на жительство</w:t>
      </w:r>
    </w:p>
    <w:p w:rsidR="00592E2D" w:rsidRPr="00EC6CF9" w:rsidRDefault="00592E2D" w:rsidP="008D1C51">
      <w:pPr>
        <w:spacing w:after="240"/>
        <w:rPr>
          <w:rFonts w:ascii="Arial" w:hAnsi="Arial" w:cs="Arial"/>
          <w:sz w:val="22"/>
          <w:szCs w:val="22"/>
        </w:rPr>
      </w:pPr>
      <w:r w:rsidRPr="00EC6CF9">
        <w:rPr>
          <w:rFonts w:ascii="Arial" w:hAnsi="Arial" w:cs="Arial"/>
          <w:sz w:val="22"/>
          <w:szCs w:val="22"/>
        </w:rPr>
        <w:t>СВЕДЕНИЯ ОБ ИЗМЕНЕНИИ ЛИЧНЫХ ДАННЫХ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409"/>
        <w:gridCol w:w="709"/>
        <w:gridCol w:w="142"/>
        <w:gridCol w:w="234"/>
        <w:gridCol w:w="900"/>
        <w:gridCol w:w="233"/>
        <w:gridCol w:w="901"/>
        <w:gridCol w:w="166"/>
        <w:gridCol w:w="963"/>
        <w:gridCol w:w="1741"/>
      </w:tblGrid>
      <w:tr w:rsidR="00592E2D" w:rsidRPr="00B97476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1. Фамилия (рус.)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 (рус.)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B97476">
        <w:trPr>
          <w:cantSplit/>
          <w:trHeight w:val="400"/>
        </w:trPr>
        <w:tc>
          <w:tcPr>
            <w:tcW w:w="1588" w:type="dxa"/>
            <w:vAlign w:val="center"/>
          </w:tcPr>
          <w:p w:rsidR="00592E2D" w:rsidRPr="00B97476" w:rsidRDefault="00592E2D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 (рус.) 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 w:val="restart"/>
            <w:tcBorders>
              <w:right w:val="single" w:sz="4" w:space="0" w:color="auto"/>
            </w:tcBorders>
            <w:vAlign w:val="center"/>
          </w:tcPr>
          <w:p w:rsidR="00592E2D" w:rsidRPr="00B97476" w:rsidRDefault="00592E2D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E2D" w:rsidRPr="00B97476" w:rsidRDefault="00592E2D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2E2D" w:rsidRPr="00B97476" w:rsidRDefault="00592E2D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2E2D" w:rsidRPr="00B97476" w:rsidRDefault="00592E2D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2E2D" w:rsidRPr="00B97476" w:rsidRDefault="00592E2D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2E2D" w:rsidRPr="00B97476" w:rsidRDefault="00592E2D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2D" w:rsidRPr="00B97476" w:rsidRDefault="00592E2D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E2D" w:rsidRPr="00B97476" w:rsidRDefault="00592E2D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592E2D" w:rsidRPr="00B97476" w:rsidRDefault="00592E2D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vAlign w:val="center"/>
          </w:tcPr>
          <w:p w:rsidR="00592E2D" w:rsidRPr="00B97476" w:rsidRDefault="00592E2D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E2D" w:rsidRPr="00B97476" w:rsidRDefault="00592E2D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E2D" w:rsidRPr="00B97476" w:rsidRDefault="00592E2D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D" w:rsidRPr="00B97476" w:rsidRDefault="00592E2D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E2D" w:rsidRPr="00B97476" w:rsidRDefault="00592E2D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D" w:rsidRPr="00B97476" w:rsidRDefault="00592E2D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D" w:rsidRPr="00B97476" w:rsidRDefault="00592E2D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2E2D" w:rsidRPr="00B97476" w:rsidRDefault="00592E2D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592E2D" w:rsidRPr="00B97476" w:rsidRDefault="00592E2D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2E2D" w:rsidRPr="00B97476" w:rsidRDefault="00592E2D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D" w:rsidRPr="00B97476" w:rsidRDefault="00592E2D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E2D" w:rsidRPr="00B97476" w:rsidRDefault="00592E2D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2E2D" w:rsidRPr="00B97476" w:rsidRDefault="00592E2D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2E2D" w:rsidRPr="00B97476" w:rsidRDefault="00592E2D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2E2D" w:rsidRPr="00B97476" w:rsidRDefault="00592E2D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2D" w:rsidRPr="00B97476" w:rsidRDefault="00592E2D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2E2D" w:rsidRPr="00B97476" w:rsidRDefault="00592E2D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EC6CF9">
        <w:trPr>
          <w:cantSplit/>
          <w:trHeight w:val="360"/>
        </w:trPr>
        <w:tc>
          <w:tcPr>
            <w:tcW w:w="9986" w:type="dxa"/>
            <w:gridSpan w:val="11"/>
            <w:vAlign w:val="center"/>
          </w:tcPr>
          <w:p w:rsidR="00592E2D" w:rsidRPr="00B97476" w:rsidRDefault="00592E2D" w:rsidP="00F465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 Укажите ниже предыдущие личные данные:</w:t>
            </w:r>
          </w:p>
        </w:tc>
      </w:tr>
      <w:tr w:rsidR="00592E2D" w:rsidRPr="00B97476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B9747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592E2D" w:rsidRPr="00B97476" w:rsidRDefault="00592E2D" w:rsidP="0015712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B97476" w:rsidTr="00157125">
        <w:trPr>
          <w:cantSplit/>
          <w:trHeight w:val="380"/>
        </w:trPr>
        <w:tc>
          <w:tcPr>
            <w:tcW w:w="1588" w:type="dxa"/>
            <w:vAlign w:val="center"/>
          </w:tcPr>
          <w:p w:rsidR="00592E2D" w:rsidRPr="00B97476" w:rsidRDefault="00592E2D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94" w:type="dxa"/>
            <w:gridSpan w:val="8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7476">
              <w:rPr>
                <w:rFonts w:ascii="Arial" w:hAnsi="Arial" w:cs="Arial"/>
                <w:sz w:val="16"/>
                <w:szCs w:val="16"/>
              </w:rPr>
              <w:t>Дата</w:t>
            </w:r>
            <w:r w:rsidRPr="00B97476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592E2D" w:rsidRPr="00B97476" w:rsidRDefault="00592E2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2E2D" w:rsidRPr="00EC6CF9" w:rsidRDefault="00592E2D" w:rsidP="009C3514">
      <w:pPr>
        <w:spacing w:after="24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55"/>
        <w:gridCol w:w="3402"/>
        <w:gridCol w:w="283"/>
        <w:gridCol w:w="4141"/>
      </w:tblGrid>
      <w:tr w:rsidR="00592E2D" w:rsidRPr="006E1983" w:rsidTr="0067422F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592E2D" w:rsidRPr="006E1983" w:rsidRDefault="00592E2D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592E2D" w:rsidRPr="006E1983" w:rsidRDefault="00592E2D" w:rsidP="006742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592E2D" w:rsidRPr="006E1983" w:rsidRDefault="00592E2D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592E2D" w:rsidRPr="006E1983" w:rsidTr="0067422F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D" w:rsidRPr="006E1983" w:rsidRDefault="00592E2D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D" w:rsidRPr="006E1983" w:rsidRDefault="00592E2D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2E2D" w:rsidRPr="006E1983" w:rsidRDefault="00592E2D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2E2D" w:rsidRPr="006E1983" w:rsidRDefault="00592E2D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6E1983" w:rsidTr="0067422F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D" w:rsidRPr="006E1983" w:rsidRDefault="00592E2D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2D" w:rsidRPr="006E1983" w:rsidRDefault="00592E2D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2E2D" w:rsidRPr="006E1983" w:rsidRDefault="00592E2D" w:rsidP="0067422F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E2D" w:rsidRPr="006E1983" w:rsidRDefault="00592E2D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2D" w:rsidRPr="006E1983" w:rsidTr="0067422F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E2D" w:rsidRPr="006E1983" w:rsidRDefault="00592E2D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592E2D" w:rsidRPr="006E1983" w:rsidRDefault="00592E2D" w:rsidP="0067422F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E2D" w:rsidRPr="006E1983" w:rsidRDefault="00592E2D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2E2D" w:rsidRPr="00A82BF4" w:rsidRDefault="00592E2D" w:rsidP="00157125">
      <w:pPr>
        <w:ind w:right="4393"/>
        <w:jc w:val="center"/>
        <w:rPr>
          <w:rFonts w:ascii="Arial" w:hAnsi="Arial" w:cs="Arial"/>
          <w:sz w:val="13"/>
          <w:szCs w:val="13"/>
        </w:rPr>
      </w:pPr>
      <w:r w:rsidRPr="00A82BF4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592E2D" w:rsidRPr="00EC6CF9" w:rsidRDefault="00592E2D" w:rsidP="00157125">
      <w:pPr>
        <w:rPr>
          <w:rFonts w:ascii="Arial" w:hAnsi="Arial" w:cs="Arial"/>
          <w:sz w:val="15"/>
          <w:szCs w:val="15"/>
        </w:rPr>
      </w:pPr>
    </w:p>
    <w:sectPr w:rsidR="00592E2D" w:rsidRPr="00EC6CF9" w:rsidSect="00C62B3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2D" w:rsidRDefault="00592E2D">
      <w:r>
        <w:separator/>
      </w:r>
    </w:p>
  </w:endnote>
  <w:endnote w:type="continuationSeparator" w:id="0">
    <w:p w:rsidR="00592E2D" w:rsidRDefault="0059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2D" w:rsidRDefault="00592E2D">
      <w:r>
        <w:separator/>
      </w:r>
    </w:p>
  </w:footnote>
  <w:footnote w:type="continuationSeparator" w:id="0">
    <w:p w:rsidR="00592E2D" w:rsidRDefault="00592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D0"/>
    <w:rsid w:val="000510F4"/>
    <w:rsid w:val="000621DF"/>
    <w:rsid w:val="00082472"/>
    <w:rsid w:val="00157125"/>
    <w:rsid w:val="001A52E7"/>
    <w:rsid w:val="00345B0A"/>
    <w:rsid w:val="00367BAF"/>
    <w:rsid w:val="003A0B38"/>
    <w:rsid w:val="003A5DF9"/>
    <w:rsid w:val="003A6F9C"/>
    <w:rsid w:val="003B1364"/>
    <w:rsid w:val="003D29CE"/>
    <w:rsid w:val="00451AD4"/>
    <w:rsid w:val="004B7D71"/>
    <w:rsid w:val="004C6F77"/>
    <w:rsid w:val="00592E2D"/>
    <w:rsid w:val="005F7685"/>
    <w:rsid w:val="00601830"/>
    <w:rsid w:val="0067422F"/>
    <w:rsid w:val="00676B6A"/>
    <w:rsid w:val="00694E2E"/>
    <w:rsid w:val="006B7A9C"/>
    <w:rsid w:val="006E1983"/>
    <w:rsid w:val="007874C2"/>
    <w:rsid w:val="007E5078"/>
    <w:rsid w:val="00820FAD"/>
    <w:rsid w:val="00856A60"/>
    <w:rsid w:val="008A1D8F"/>
    <w:rsid w:val="008D1C51"/>
    <w:rsid w:val="00955D2B"/>
    <w:rsid w:val="009C1245"/>
    <w:rsid w:val="009C3514"/>
    <w:rsid w:val="009E1652"/>
    <w:rsid w:val="009E376E"/>
    <w:rsid w:val="00A82BF4"/>
    <w:rsid w:val="00B42275"/>
    <w:rsid w:val="00B97476"/>
    <w:rsid w:val="00BD1C20"/>
    <w:rsid w:val="00BE3E62"/>
    <w:rsid w:val="00C53F8E"/>
    <w:rsid w:val="00C62B3F"/>
    <w:rsid w:val="00D47975"/>
    <w:rsid w:val="00D71C4A"/>
    <w:rsid w:val="00D876D0"/>
    <w:rsid w:val="00DA2390"/>
    <w:rsid w:val="00E8081B"/>
    <w:rsid w:val="00EC6CF9"/>
    <w:rsid w:val="00EF63FC"/>
    <w:rsid w:val="00F4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B3F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B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B3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2B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B3F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F76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2B3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836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КонсультантПлюс</dc:creator>
  <cp:keywords/>
  <dc:description/>
  <cp:lastModifiedBy>DOLS</cp:lastModifiedBy>
  <cp:revision>2</cp:revision>
  <cp:lastPrinted>2020-07-09T08:22:00Z</cp:lastPrinted>
  <dcterms:created xsi:type="dcterms:W3CDTF">2020-07-18T06:59:00Z</dcterms:created>
  <dcterms:modified xsi:type="dcterms:W3CDTF">2020-07-18T06:59:00Z</dcterms:modified>
</cp:coreProperties>
</file>