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33" w:rsidRPr="00481F0F" w:rsidRDefault="00F43933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481F0F">
        <w:rPr>
          <w:rFonts w:ascii="Arial" w:hAnsi="Arial" w:cs="Arial"/>
          <w:spacing w:val="2"/>
          <w:sz w:val="18"/>
          <w:szCs w:val="18"/>
        </w:rPr>
        <w:t>Приложение № 3</w:t>
      </w:r>
      <w:r w:rsidRPr="00481F0F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Pr="00481F0F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F43933" w:rsidRPr="00481F0F" w:rsidRDefault="00F43933" w:rsidP="008D1C51">
      <w:pPr>
        <w:spacing w:after="240"/>
        <w:rPr>
          <w:rFonts w:ascii="Arial" w:hAnsi="Arial" w:cs="Arial"/>
          <w:sz w:val="22"/>
          <w:szCs w:val="22"/>
        </w:rPr>
      </w:pPr>
      <w:r w:rsidRPr="00481F0F">
        <w:rPr>
          <w:rFonts w:ascii="Arial" w:hAnsi="Arial" w:cs="Arial"/>
          <w:sz w:val="22"/>
          <w:szCs w:val="22"/>
        </w:rPr>
        <w:t>СВЕДЕНИЯ О ТРУДОВОЙ ДЕЯТЕЛЬНОСТИ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"/>
        <w:gridCol w:w="633"/>
        <w:gridCol w:w="335"/>
        <w:gridCol w:w="2073"/>
        <w:gridCol w:w="709"/>
        <w:gridCol w:w="142"/>
        <w:gridCol w:w="234"/>
        <w:gridCol w:w="869"/>
        <w:gridCol w:w="31"/>
        <w:gridCol w:w="233"/>
        <w:gridCol w:w="901"/>
        <w:gridCol w:w="2872"/>
      </w:tblGrid>
      <w:tr w:rsidR="00F43933" w:rsidRPr="00481F0F" w:rsidTr="002C29E0"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F43933" w:rsidRPr="00481F0F" w:rsidRDefault="00F4393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9" w:type="dxa"/>
            <w:gridSpan w:val="10"/>
            <w:vAlign w:val="center"/>
          </w:tcPr>
          <w:p w:rsidR="00F43933" w:rsidRPr="00481F0F" w:rsidRDefault="00F43933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2C29E0"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F43933" w:rsidRPr="00481F0F" w:rsidRDefault="00F43933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9" w:type="dxa"/>
            <w:gridSpan w:val="10"/>
            <w:vAlign w:val="center"/>
          </w:tcPr>
          <w:p w:rsidR="00F43933" w:rsidRPr="00481F0F" w:rsidRDefault="00F43933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481F0F">
        <w:trPr>
          <w:cantSplit/>
        </w:trPr>
        <w:tc>
          <w:tcPr>
            <w:tcW w:w="1587" w:type="dxa"/>
            <w:gridSpan w:val="2"/>
            <w:vAlign w:val="center"/>
          </w:tcPr>
          <w:p w:rsidR="00F43933" w:rsidRPr="00481F0F" w:rsidRDefault="00F43933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F43933" w:rsidRPr="00481F0F" w:rsidRDefault="00F43933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43933" w:rsidRPr="00481F0F" w:rsidRDefault="00F43933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933" w:rsidRPr="00481F0F" w:rsidRDefault="00F43933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43933" w:rsidRPr="00481F0F" w:rsidRDefault="00F4393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3933" w:rsidRPr="00481F0F" w:rsidRDefault="00F4393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3933" w:rsidRPr="00481F0F" w:rsidRDefault="00F43933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EC6CF9">
        <w:trPr>
          <w:cantSplit/>
          <w:trHeight w:val="360"/>
        </w:trPr>
        <w:tc>
          <w:tcPr>
            <w:tcW w:w="9986" w:type="dxa"/>
            <w:gridSpan w:val="12"/>
            <w:vAlign w:val="center"/>
          </w:tcPr>
          <w:p w:rsidR="00F43933" w:rsidRPr="00481F0F" w:rsidRDefault="00F43933" w:rsidP="00481F0F">
            <w:pPr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4. Сведения о трудовой деятельности в период имеющегося разрешения на временное проживание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F43933" w:rsidRPr="00481F0F" w:rsidTr="00082472">
        <w:trPr>
          <w:cantSplit/>
          <w:trHeight w:val="456"/>
        </w:trPr>
        <w:tc>
          <w:tcPr>
            <w:tcW w:w="1922" w:type="dxa"/>
            <w:gridSpan w:val="3"/>
            <w:vAlign w:val="center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Дата (месяц и год)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F43933" w:rsidRPr="00481F0F" w:rsidRDefault="00F43933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Должность с указанием организации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(наименование организации указывается так,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как она называлась в период работы в ней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заявителя), либо номера войсковой части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(учреждения)</w:t>
            </w:r>
          </w:p>
        </w:tc>
        <w:tc>
          <w:tcPr>
            <w:tcW w:w="4037" w:type="dxa"/>
            <w:gridSpan w:val="4"/>
            <w:vMerge w:val="restart"/>
            <w:vAlign w:val="center"/>
          </w:tcPr>
          <w:p w:rsidR="00F43933" w:rsidRPr="00481F0F" w:rsidRDefault="00F43933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Адрес места работы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(страна, город, область, населенный пункт).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В случае, если заявитель не работает,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указывается адрес места жительства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(пребывания)</w:t>
            </w:r>
          </w:p>
        </w:tc>
      </w:tr>
      <w:tr w:rsidR="00F43933" w:rsidRPr="00481F0F" w:rsidTr="00082472">
        <w:trPr>
          <w:cantSplit/>
          <w:trHeight w:val="457"/>
        </w:trPr>
        <w:tc>
          <w:tcPr>
            <w:tcW w:w="954" w:type="dxa"/>
            <w:vAlign w:val="center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приема</w:t>
            </w:r>
          </w:p>
        </w:tc>
        <w:tc>
          <w:tcPr>
            <w:tcW w:w="968" w:type="dxa"/>
            <w:gridSpan w:val="2"/>
            <w:vAlign w:val="center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увольнения</w:t>
            </w:r>
          </w:p>
        </w:tc>
        <w:tc>
          <w:tcPr>
            <w:tcW w:w="4027" w:type="dxa"/>
            <w:gridSpan w:val="5"/>
            <w:vMerge/>
            <w:vAlign w:val="center"/>
          </w:tcPr>
          <w:p w:rsidR="00F43933" w:rsidRPr="00481F0F" w:rsidRDefault="00F4393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  <w:vMerge/>
            <w:vAlign w:val="center"/>
          </w:tcPr>
          <w:p w:rsidR="00F43933" w:rsidRPr="00481F0F" w:rsidRDefault="00F4393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481F0F" w:rsidTr="00082472">
        <w:trPr>
          <w:cantSplit/>
          <w:trHeight w:val="1080"/>
        </w:trPr>
        <w:tc>
          <w:tcPr>
            <w:tcW w:w="954" w:type="dxa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F43933" w:rsidRPr="00481F0F" w:rsidRDefault="00F4393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F43933" w:rsidRPr="00481F0F" w:rsidRDefault="00F43933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3933" w:rsidRPr="00EC6CF9" w:rsidRDefault="00F43933" w:rsidP="00B04595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F43933" w:rsidRPr="006E1983" w:rsidTr="0067422F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F43933" w:rsidRPr="006E1983" w:rsidRDefault="00F43933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F43933" w:rsidRPr="006E1983" w:rsidRDefault="00F43933" w:rsidP="006742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F43933" w:rsidRPr="006E1983" w:rsidRDefault="00F43933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F43933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933" w:rsidRPr="006E1983" w:rsidTr="0067422F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933" w:rsidRPr="006E1983" w:rsidRDefault="00F43933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933" w:rsidRPr="006E1983" w:rsidRDefault="00F43933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3933" w:rsidRPr="00A82BF4" w:rsidRDefault="00F43933" w:rsidP="00FF41F5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F43933" w:rsidRPr="00FF41F5" w:rsidRDefault="00F43933" w:rsidP="003A6F9C">
      <w:pPr>
        <w:rPr>
          <w:rFonts w:ascii="Arial" w:hAnsi="Arial" w:cs="Arial"/>
          <w:sz w:val="16"/>
          <w:szCs w:val="16"/>
        </w:rPr>
      </w:pPr>
    </w:p>
    <w:sectPr w:rsidR="00F43933" w:rsidRPr="00FF41F5" w:rsidSect="009760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33" w:rsidRDefault="00F43933">
      <w:r>
        <w:separator/>
      </w:r>
    </w:p>
  </w:endnote>
  <w:endnote w:type="continuationSeparator" w:id="0">
    <w:p w:rsidR="00F43933" w:rsidRDefault="00F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33" w:rsidRDefault="00F43933">
      <w:r>
        <w:separator/>
      </w:r>
    </w:p>
  </w:footnote>
  <w:footnote w:type="continuationSeparator" w:id="0">
    <w:p w:rsidR="00F43933" w:rsidRDefault="00F43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621DF"/>
    <w:rsid w:val="00082472"/>
    <w:rsid w:val="001A52E7"/>
    <w:rsid w:val="00204438"/>
    <w:rsid w:val="002B10B8"/>
    <w:rsid w:val="002C29E0"/>
    <w:rsid w:val="00345B0A"/>
    <w:rsid w:val="00367BAF"/>
    <w:rsid w:val="003A0B38"/>
    <w:rsid w:val="003A5DF9"/>
    <w:rsid w:val="003A6F9C"/>
    <w:rsid w:val="003B1364"/>
    <w:rsid w:val="003D29CE"/>
    <w:rsid w:val="00451AD4"/>
    <w:rsid w:val="00481F0F"/>
    <w:rsid w:val="004B7D71"/>
    <w:rsid w:val="004E1975"/>
    <w:rsid w:val="005F7685"/>
    <w:rsid w:val="00601830"/>
    <w:rsid w:val="0067422F"/>
    <w:rsid w:val="00676B6A"/>
    <w:rsid w:val="00692CC1"/>
    <w:rsid w:val="00694E2E"/>
    <w:rsid w:val="006E1983"/>
    <w:rsid w:val="00720C2A"/>
    <w:rsid w:val="007874C2"/>
    <w:rsid w:val="007E5078"/>
    <w:rsid w:val="007F2155"/>
    <w:rsid w:val="00820FAD"/>
    <w:rsid w:val="00856A60"/>
    <w:rsid w:val="008A1D8F"/>
    <w:rsid w:val="008D1C51"/>
    <w:rsid w:val="00955D2B"/>
    <w:rsid w:val="0097605E"/>
    <w:rsid w:val="009E1652"/>
    <w:rsid w:val="00A82BF4"/>
    <w:rsid w:val="00B04595"/>
    <w:rsid w:val="00B33339"/>
    <w:rsid w:val="00B42275"/>
    <w:rsid w:val="00BD1C20"/>
    <w:rsid w:val="00BE3E62"/>
    <w:rsid w:val="00C53F8E"/>
    <w:rsid w:val="00D47975"/>
    <w:rsid w:val="00D876D0"/>
    <w:rsid w:val="00E8081B"/>
    <w:rsid w:val="00EC6CF9"/>
    <w:rsid w:val="00EE687E"/>
    <w:rsid w:val="00EF63FC"/>
    <w:rsid w:val="00F06621"/>
    <w:rsid w:val="00F43933"/>
    <w:rsid w:val="00F465AD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5E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05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6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05E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605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989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DOLS</cp:lastModifiedBy>
  <cp:revision>2</cp:revision>
  <cp:lastPrinted>2020-07-09T08:31:00Z</cp:lastPrinted>
  <dcterms:created xsi:type="dcterms:W3CDTF">2020-07-18T06:57:00Z</dcterms:created>
  <dcterms:modified xsi:type="dcterms:W3CDTF">2020-07-18T06:57:00Z</dcterms:modified>
</cp:coreProperties>
</file>