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F4" w:rsidRPr="006E1983" w:rsidRDefault="00C15AF4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E1983">
        <w:rPr>
          <w:rFonts w:ascii="Arial" w:hAnsi="Arial" w:cs="Arial"/>
          <w:sz w:val="18"/>
          <w:szCs w:val="18"/>
        </w:rPr>
        <w:t>Приложение № 2</w:t>
      </w:r>
      <w:r w:rsidRPr="006E1983">
        <w:rPr>
          <w:rFonts w:ascii="Arial" w:hAnsi="Arial" w:cs="Arial"/>
          <w:sz w:val="18"/>
          <w:szCs w:val="18"/>
        </w:rPr>
        <w:br/>
        <w:t>к заявлению о выдаче</w:t>
      </w:r>
      <w:r w:rsidRPr="006E1983">
        <w:rPr>
          <w:rFonts w:ascii="Arial" w:hAnsi="Arial" w:cs="Arial"/>
          <w:sz w:val="18"/>
          <w:szCs w:val="18"/>
        </w:rPr>
        <w:br/>
        <w:t>вида на жительство</w:t>
      </w:r>
    </w:p>
    <w:p w:rsidR="00C15AF4" w:rsidRPr="006E1983" w:rsidRDefault="00C15AF4" w:rsidP="008D1C51">
      <w:pPr>
        <w:spacing w:after="240"/>
        <w:rPr>
          <w:rFonts w:ascii="Arial" w:hAnsi="Arial" w:cs="Arial"/>
          <w:sz w:val="22"/>
          <w:szCs w:val="22"/>
        </w:rPr>
      </w:pPr>
      <w:r w:rsidRPr="006E1983">
        <w:rPr>
          <w:rFonts w:ascii="Arial" w:hAnsi="Arial" w:cs="Arial"/>
          <w:sz w:val="22"/>
          <w:szCs w:val="22"/>
        </w:rPr>
        <w:t>СВЕДЕНИЯ О БЛИЗКИХ РОДСТВЕННИКАХ ЗАЯВИТЕЛЯ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7"/>
        <w:gridCol w:w="2408"/>
        <w:gridCol w:w="709"/>
        <w:gridCol w:w="142"/>
        <w:gridCol w:w="234"/>
        <w:gridCol w:w="900"/>
        <w:gridCol w:w="233"/>
        <w:gridCol w:w="901"/>
        <w:gridCol w:w="166"/>
        <w:gridCol w:w="896"/>
        <w:gridCol w:w="1810"/>
      </w:tblGrid>
      <w:tr w:rsidR="00C15AF4" w:rsidRPr="006E1983" w:rsidTr="002C29E0">
        <w:trPr>
          <w:cantSplit/>
          <w:trHeight w:val="360"/>
        </w:trPr>
        <w:tc>
          <w:tcPr>
            <w:tcW w:w="1587" w:type="dxa"/>
            <w:vAlign w:val="center"/>
          </w:tcPr>
          <w:p w:rsidR="00C15AF4" w:rsidRPr="006E1983" w:rsidRDefault="00C15AF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rPr>
          <w:cantSplit/>
          <w:trHeight w:val="360"/>
        </w:trPr>
        <w:tc>
          <w:tcPr>
            <w:tcW w:w="1587" w:type="dxa"/>
            <w:vAlign w:val="center"/>
          </w:tcPr>
          <w:p w:rsidR="00C15AF4" w:rsidRPr="006E1983" w:rsidRDefault="00C15AF4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vMerge w:val="restart"/>
            <w:tcBorders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5AF4" w:rsidRPr="006E1983" w:rsidRDefault="00C15AF4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nil"/>
              <w:right w:val="nil"/>
            </w:tcBorders>
            <w:vAlign w:val="center"/>
          </w:tcPr>
          <w:p w:rsidR="00C15AF4" w:rsidRPr="006E1983" w:rsidRDefault="00C15AF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AF4" w:rsidRPr="006E1983" w:rsidRDefault="00C15AF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EC6CF9"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C15AF4" w:rsidRPr="006E1983" w:rsidRDefault="00C15AF4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4. Близкие родственники (муж (жена), родители, дети, братья, сестры)</w:t>
            </w: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2C29E0">
            <w:pPr>
              <w:ind w:left="196" w:hanging="139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4.1. Отношение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к заявителю</w:t>
            </w:r>
          </w:p>
        </w:tc>
        <w:tc>
          <w:tcPr>
            <w:tcW w:w="5693" w:type="dxa"/>
            <w:gridSpan w:val="8"/>
            <w:vAlign w:val="center"/>
          </w:tcPr>
          <w:p w:rsidR="00C15AF4" w:rsidRPr="006E1983" w:rsidRDefault="00C15AF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C15AF4" w:rsidRPr="006E1983" w:rsidRDefault="00C15AF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810" w:type="dxa"/>
            <w:vAlign w:val="center"/>
          </w:tcPr>
          <w:p w:rsidR="00C15AF4" w:rsidRPr="006E1983" w:rsidRDefault="00C15AF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rPr>
          <w:cantSplit/>
          <w:trHeight w:val="360"/>
        </w:trPr>
        <w:tc>
          <w:tcPr>
            <w:tcW w:w="1587" w:type="dxa"/>
            <w:vAlign w:val="center"/>
          </w:tcPr>
          <w:p w:rsidR="00C15AF4" w:rsidRPr="006E1983" w:rsidRDefault="00C15AF4" w:rsidP="002C29E0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rPr>
          <w:cantSplit/>
          <w:trHeight w:val="36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rPr>
          <w:cantSplit/>
          <w:trHeight w:val="80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rPr>
          <w:cantSplit/>
          <w:trHeight w:val="110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Страна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проживания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и адрес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2C29E0">
        <w:trPr>
          <w:cantSplit/>
          <w:trHeight w:val="80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работы,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учебы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6" w:hanging="139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4.2. Отношение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к заявителю</w:t>
            </w:r>
          </w:p>
        </w:tc>
        <w:tc>
          <w:tcPr>
            <w:tcW w:w="5693" w:type="dxa"/>
            <w:gridSpan w:val="8"/>
            <w:vAlign w:val="center"/>
          </w:tcPr>
          <w:p w:rsidR="00C15AF4" w:rsidRPr="006E1983" w:rsidRDefault="00C15AF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C15AF4" w:rsidRPr="006E1983" w:rsidRDefault="00C15AF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810" w:type="dxa"/>
            <w:vAlign w:val="center"/>
          </w:tcPr>
          <w:p w:rsidR="00C15AF4" w:rsidRPr="006E1983" w:rsidRDefault="00C15AF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082472">
        <w:trPr>
          <w:cantSplit/>
          <w:trHeight w:val="36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082472">
        <w:trPr>
          <w:cantSplit/>
          <w:trHeight w:val="36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6E1983">
        <w:trPr>
          <w:cantSplit/>
          <w:trHeight w:val="38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082472">
        <w:trPr>
          <w:cantSplit/>
          <w:trHeight w:val="80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082472">
        <w:trPr>
          <w:cantSplit/>
          <w:trHeight w:val="110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Страна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проживания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и адрес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082472">
        <w:trPr>
          <w:cantSplit/>
          <w:trHeight w:val="800"/>
        </w:trPr>
        <w:tc>
          <w:tcPr>
            <w:tcW w:w="1587" w:type="dxa"/>
            <w:vAlign w:val="center"/>
          </w:tcPr>
          <w:p w:rsidR="00C15AF4" w:rsidRPr="006E1983" w:rsidRDefault="00C15AF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Место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работы,</w:t>
            </w:r>
            <w:r w:rsidRPr="006E1983">
              <w:rPr>
                <w:rFonts w:ascii="Arial" w:hAnsi="Arial" w:cs="Arial"/>
                <w:sz w:val="16"/>
                <w:szCs w:val="16"/>
              </w:rPr>
              <w:br/>
              <w:t>учебы</w:t>
            </w:r>
          </w:p>
        </w:tc>
        <w:tc>
          <w:tcPr>
            <w:tcW w:w="8399" w:type="dxa"/>
            <w:gridSpan w:val="10"/>
            <w:vAlign w:val="center"/>
          </w:tcPr>
          <w:p w:rsidR="00C15AF4" w:rsidRPr="006E1983" w:rsidRDefault="00C15AF4" w:rsidP="00884A3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5AF4" w:rsidRPr="00EC6CF9" w:rsidRDefault="00C15AF4" w:rsidP="00856A60">
      <w:pPr>
        <w:spacing w:after="12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C15AF4" w:rsidRPr="006E1983" w:rsidTr="00A82BF4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C15AF4" w:rsidRPr="006E1983" w:rsidRDefault="00C15A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C15AF4" w:rsidRPr="006E1983" w:rsidRDefault="00C15AF4" w:rsidP="00856A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C15AF4" w:rsidRPr="006E1983" w:rsidRDefault="00C15A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C15AF4" w:rsidRPr="006E1983" w:rsidTr="00A82BF4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5AF4" w:rsidRPr="006E1983" w:rsidRDefault="00C15AF4" w:rsidP="00955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A82BF4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5AF4" w:rsidRPr="006E1983" w:rsidRDefault="00C15AF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F4" w:rsidRPr="006E1983" w:rsidTr="00A82BF4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AF4" w:rsidRPr="006E1983" w:rsidRDefault="00C15AF4" w:rsidP="00856A6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C15AF4" w:rsidRPr="006E1983" w:rsidRDefault="00C15AF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AF4" w:rsidRPr="006E1983" w:rsidRDefault="00C15A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5AF4" w:rsidRPr="00A82BF4" w:rsidRDefault="00C15AF4" w:rsidP="00A82BF4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C15AF4" w:rsidRPr="00EC6CF9" w:rsidRDefault="00C15AF4" w:rsidP="003A6F9C">
      <w:pPr>
        <w:rPr>
          <w:rFonts w:ascii="Arial" w:hAnsi="Arial" w:cs="Arial"/>
          <w:sz w:val="15"/>
          <w:szCs w:val="15"/>
        </w:rPr>
      </w:pPr>
    </w:p>
    <w:sectPr w:rsidR="00C15AF4" w:rsidRPr="00EC6CF9" w:rsidSect="00A4101B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F4" w:rsidRDefault="00C15AF4">
      <w:r>
        <w:separator/>
      </w:r>
    </w:p>
  </w:endnote>
  <w:endnote w:type="continuationSeparator" w:id="0">
    <w:p w:rsidR="00C15AF4" w:rsidRDefault="00C1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F4" w:rsidRDefault="00C15AF4">
      <w:r>
        <w:separator/>
      </w:r>
    </w:p>
  </w:footnote>
  <w:footnote w:type="continuationSeparator" w:id="0">
    <w:p w:rsidR="00C15AF4" w:rsidRDefault="00C15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510F4"/>
    <w:rsid w:val="0005746E"/>
    <w:rsid w:val="000621DF"/>
    <w:rsid w:val="00082472"/>
    <w:rsid w:val="001A52E7"/>
    <w:rsid w:val="001B3101"/>
    <w:rsid w:val="002C29E0"/>
    <w:rsid w:val="00345B0A"/>
    <w:rsid w:val="00367BAF"/>
    <w:rsid w:val="003A0B38"/>
    <w:rsid w:val="003A5DF9"/>
    <w:rsid w:val="003A6F9C"/>
    <w:rsid w:val="003B1364"/>
    <w:rsid w:val="003D29CE"/>
    <w:rsid w:val="004200F1"/>
    <w:rsid w:val="00451AD4"/>
    <w:rsid w:val="004B7D71"/>
    <w:rsid w:val="005F7685"/>
    <w:rsid w:val="00601830"/>
    <w:rsid w:val="00676B6A"/>
    <w:rsid w:val="00694E2E"/>
    <w:rsid w:val="006E1983"/>
    <w:rsid w:val="006E6C1E"/>
    <w:rsid w:val="007874C2"/>
    <w:rsid w:val="007E5078"/>
    <w:rsid w:val="007F2155"/>
    <w:rsid w:val="00820FAD"/>
    <w:rsid w:val="00856A60"/>
    <w:rsid w:val="00884A37"/>
    <w:rsid w:val="008A1D8F"/>
    <w:rsid w:val="008D1C51"/>
    <w:rsid w:val="008D3246"/>
    <w:rsid w:val="00941815"/>
    <w:rsid w:val="00955D2B"/>
    <w:rsid w:val="009E1652"/>
    <w:rsid w:val="00A4101B"/>
    <w:rsid w:val="00A82BF4"/>
    <w:rsid w:val="00B42275"/>
    <w:rsid w:val="00BD1C20"/>
    <w:rsid w:val="00BE3E62"/>
    <w:rsid w:val="00C15AF4"/>
    <w:rsid w:val="00C53F8E"/>
    <w:rsid w:val="00D47975"/>
    <w:rsid w:val="00D876D0"/>
    <w:rsid w:val="00E8081B"/>
    <w:rsid w:val="00EC6CF9"/>
    <w:rsid w:val="00EF63FC"/>
    <w:rsid w:val="00F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01B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0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0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10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01B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76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4101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DOLS</cp:lastModifiedBy>
  <cp:revision>2</cp:revision>
  <cp:lastPrinted>2020-07-09T08:31:00Z</cp:lastPrinted>
  <dcterms:created xsi:type="dcterms:W3CDTF">2020-07-18T06:56:00Z</dcterms:created>
  <dcterms:modified xsi:type="dcterms:W3CDTF">2020-07-18T06:56:00Z</dcterms:modified>
</cp:coreProperties>
</file>